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41" w:rsidRDefault="00E20941" w:rsidP="00E20941">
      <w:pPr>
        <w:jc w:val="center"/>
        <w:rPr>
          <w:b/>
          <w:color w:val="767171"/>
          <w:sz w:val="36"/>
          <w:szCs w:val="36"/>
        </w:rPr>
      </w:pPr>
      <w:r>
        <w:rPr>
          <w:b/>
          <w:color w:val="767171"/>
          <w:sz w:val="36"/>
          <w:szCs w:val="36"/>
        </w:rPr>
        <w:t>Registro de Proyectos Modulares</w:t>
      </w:r>
    </w:p>
    <w:p w:rsidR="00E20941" w:rsidRDefault="00B36EBF" w:rsidP="00E20941">
      <w:r>
        <w:pict>
          <v:rect id="_x0000_i1025" style="width:0;height:1.5pt" o:hralign="center" o:hrstd="t" o:hr="t" fillcolor="#a0a0a0" stroked="f"/>
        </w:pict>
      </w:r>
    </w:p>
    <w:p w:rsidR="00E20941" w:rsidRDefault="00E20941" w:rsidP="00E20941">
      <w:pPr>
        <w:widowControl w:val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Título del Proyecto Modular: </w:t>
      </w:r>
    </w:p>
    <w:p w:rsidR="00E20941" w:rsidRPr="00E20941" w:rsidRDefault="00E20941" w:rsidP="00FE1FB0">
      <w:pPr>
        <w:widowControl w:val="0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Título del Proyecto Modular</w:t>
      </w:r>
    </w:p>
    <w:p w:rsidR="00E20941" w:rsidRDefault="00E20941" w:rsidP="00E20941">
      <w:pPr>
        <w:widowControl w:val="0"/>
        <w:spacing w:after="0"/>
        <w:rPr>
          <w:rFonts w:ascii="Cambria" w:eastAsia="Cambria" w:hAnsi="Cambria" w:cs="Cambria"/>
        </w:rPr>
      </w:pPr>
      <w:r w:rsidRPr="00F75FDA">
        <w:rPr>
          <w:rFonts w:ascii="Cambria" w:eastAsia="Cambria" w:hAnsi="Cambria" w:cs="Cambria"/>
          <w:b/>
        </w:rPr>
        <w:t>Proyecto Modular:</w:t>
      </w:r>
      <w:r w:rsidRPr="00F75FDA">
        <w:rPr>
          <w:rFonts w:ascii="Cambria" w:eastAsia="Cambria" w:hAnsi="Cambria" w:cs="Cambria"/>
        </w:rPr>
        <w:t xml:space="preserve"> </w:t>
      </w:r>
    </w:p>
    <w:p w:rsidR="00E20941" w:rsidRDefault="00E20941" w:rsidP="00E20941">
      <w:pPr>
        <w:widowControl w:val="0"/>
        <w:spacing w:line="240" w:lineRule="auto"/>
        <w:ind w:left="297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5D8BB" wp14:editId="7B986C3A">
                <wp:simplePos x="0" y="0"/>
                <wp:positionH relativeFrom="column">
                  <wp:posOffset>1661795</wp:posOffset>
                </wp:positionH>
                <wp:positionV relativeFrom="paragraph">
                  <wp:posOffset>5080</wp:posOffset>
                </wp:positionV>
                <wp:extent cx="139065" cy="201295"/>
                <wp:effectExtent l="0" t="0" r="13335" b="2730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2012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130.85pt;margin-top:.4pt;width:10.9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" fillcolor="white [3201]" strokecolor="black [3200]"/>
            </w:pict>
          </mc:Fallback>
        </mc:AlternateContent>
      </w:r>
      <w:r>
        <w:rPr>
          <w:rFonts w:ascii="Cambria" w:eastAsia="Cambria" w:hAnsi="Cambria" w:cs="Cambria"/>
        </w:rPr>
        <w:t>Elemento y Equipos Mecánicos.</w:t>
      </w:r>
    </w:p>
    <w:p w:rsidR="00E20941" w:rsidRDefault="00E20941" w:rsidP="00E20941">
      <w:pPr>
        <w:widowControl w:val="0"/>
        <w:spacing w:line="240" w:lineRule="auto"/>
        <w:ind w:left="297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B683B" wp14:editId="7B8A7FB7">
                <wp:simplePos x="0" y="0"/>
                <wp:positionH relativeFrom="column">
                  <wp:posOffset>1661854</wp:posOffset>
                </wp:positionH>
                <wp:positionV relativeFrom="paragraph">
                  <wp:posOffset>256555</wp:posOffset>
                </wp:positionV>
                <wp:extent cx="139065" cy="222885"/>
                <wp:effectExtent l="0" t="0" r="13335" b="2476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2228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30.85pt;margin-top:20.2pt;width:10.95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" fillcolor="white [3201]" strokecolor="black [3200]"/>
            </w:pict>
          </mc:Fallback>
        </mc:AlternateContent>
      </w: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BBE51" wp14:editId="07411FBE">
                <wp:simplePos x="0" y="0"/>
                <wp:positionH relativeFrom="column">
                  <wp:posOffset>1661795</wp:posOffset>
                </wp:positionH>
                <wp:positionV relativeFrom="paragraph">
                  <wp:posOffset>162</wp:posOffset>
                </wp:positionV>
                <wp:extent cx="139065" cy="191135"/>
                <wp:effectExtent l="0" t="0" r="13335" b="1841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19113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30.85pt;margin-top:0;width:10.95pt;height: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" fillcolor="white [3201]" strokecolor="black [3200]"/>
            </w:pict>
          </mc:Fallback>
        </mc:AlternateContent>
      </w:r>
      <w:r>
        <w:rPr>
          <w:rFonts w:ascii="Cambria" w:eastAsia="Cambria" w:hAnsi="Cambria" w:cs="Cambria"/>
        </w:rPr>
        <w:t>Elementos y Equipos Eléctricos.</w:t>
      </w:r>
      <w:r w:rsidRPr="00F75FDA">
        <w:rPr>
          <w:rFonts w:ascii="Cambria" w:eastAsia="Cambria" w:hAnsi="Cambria" w:cs="Cambria"/>
        </w:rPr>
        <w:t xml:space="preserve"> </w:t>
      </w:r>
    </w:p>
    <w:p w:rsidR="00E20941" w:rsidRDefault="00E20941" w:rsidP="00E20941">
      <w:pPr>
        <w:widowControl w:val="0"/>
        <w:spacing w:line="240" w:lineRule="auto"/>
        <w:ind w:left="2977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DE86C" wp14:editId="56FA28C3">
                <wp:simplePos x="0" y="0"/>
                <wp:positionH relativeFrom="column">
                  <wp:posOffset>1661795</wp:posOffset>
                </wp:positionH>
                <wp:positionV relativeFrom="paragraph">
                  <wp:posOffset>263687</wp:posOffset>
                </wp:positionV>
                <wp:extent cx="139065" cy="201295"/>
                <wp:effectExtent l="0" t="0" r="13335" b="2730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" cy="20129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130.85pt;margin-top:20.75pt;width:10.95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" fillcolor="white [3201]" strokecolor="black [3200]"/>
            </w:pict>
          </mc:Fallback>
        </mc:AlternateContent>
      </w:r>
      <w:r>
        <w:rPr>
          <w:rFonts w:ascii="Cambria" w:eastAsia="Cambria" w:hAnsi="Cambria" w:cs="Cambria"/>
        </w:rPr>
        <w:t>Automatización de Sistemas Electromecánicos.</w:t>
      </w:r>
    </w:p>
    <w:p w:rsidR="00E20941" w:rsidRDefault="00E20941" w:rsidP="00E20941">
      <w:pPr>
        <w:widowControl w:val="0"/>
        <w:spacing w:line="240" w:lineRule="auto"/>
        <w:ind w:left="2977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Plantas industriales e instalaciones de servicio.</w:t>
      </w:r>
      <w:r w:rsidRPr="00F75FDA">
        <w:rPr>
          <w:rFonts w:ascii="Cambria" w:eastAsia="Cambria" w:hAnsi="Cambria" w:cs="Cambria"/>
        </w:rPr>
        <w:t xml:space="preserve"> </w:t>
      </w:r>
    </w:p>
    <w:p w:rsidR="00E20941" w:rsidRDefault="00E20941" w:rsidP="00E20941">
      <w:pPr>
        <w:widowControl w:val="0"/>
        <w:spacing w:after="0"/>
        <w:rPr>
          <w:b/>
        </w:rPr>
      </w:pPr>
      <w:r>
        <w:rPr>
          <w:b/>
        </w:rPr>
        <w:t>Integrantes del Proyecto:</w:t>
      </w:r>
    </w:p>
    <w:tbl>
      <w:tblPr>
        <w:tblW w:w="9222" w:type="dxa"/>
        <w:tblInd w:w="1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1110"/>
        <w:gridCol w:w="1200"/>
        <w:gridCol w:w="3582"/>
      </w:tblGrid>
      <w:tr w:rsidR="00E20941" w:rsidTr="00E20941">
        <w:trPr>
          <w:trHeight w:val="540"/>
        </w:trPr>
        <w:tc>
          <w:tcPr>
            <w:tcW w:w="3330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B7B7B7"/>
          </w:tcPr>
          <w:p w:rsidR="00E20941" w:rsidRDefault="00E20941" w:rsidP="003634E0">
            <w:pPr>
              <w:widowControl w:val="0"/>
              <w:jc w:val="center"/>
              <w:rPr>
                <w:rFonts w:ascii="Cambria" w:eastAsia="Cambria" w:hAnsi="Cambria" w:cs="Cambria"/>
                <w:b/>
                <w:color w:val="FFFFFF"/>
                <w:sz w:val="20"/>
                <w:szCs w:val="20"/>
                <w:shd w:val="clear" w:color="auto" w:fill="A5A5A5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Nombre del Alumno</w:t>
            </w:r>
          </w:p>
        </w:tc>
        <w:tc>
          <w:tcPr>
            <w:tcW w:w="1110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B7B7B7"/>
          </w:tcPr>
          <w:p w:rsidR="00E20941" w:rsidRDefault="00E20941" w:rsidP="003634E0">
            <w:pPr>
              <w:widowControl w:val="0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 xml:space="preserve">Código </w:t>
            </w:r>
          </w:p>
        </w:tc>
        <w:tc>
          <w:tcPr>
            <w:tcW w:w="1200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B7B7B7"/>
          </w:tcPr>
          <w:p w:rsidR="00E20941" w:rsidRDefault="00E20941" w:rsidP="003634E0">
            <w:pPr>
              <w:widowControl w:val="0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Carrera</w:t>
            </w:r>
          </w:p>
        </w:tc>
        <w:tc>
          <w:tcPr>
            <w:tcW w:w="3582" w:type="dxa"/>
            <w:tcBorders>
              <w:top w:val="single" w:sz="4" w:space="0" w:color="B7B7B7"/>
              <w:left w:val="single" w:sz="4" w:space="0" w:color="B7B7B7"/>
              <w:bottom w:val="single" w:sz="4" w:space="0" w:color="CCCCCC"/>
              <w:right w:val="single" w:sz="4" w:space="0" w:color="B7B7B7"/>
            </w:tcBorders>
            <w:shd w:val="clear" w:color="auto" w:fill="B7B7B7"/>
          </w:tcPr>
          <w:p w:rsidR="00E20941" w:rsidRDefault="00E20941" w:rsidP="003634E0">
            <w:pPr>
              <w:widowControl w:val="0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Correo electrónico</w:t>
            </w:r>
          </w:p>
        </w:tc>
      </w:tr>
      <w:tr w:rsidR="00E20941" w:rsidTr="00E20941">
        <w:trPr>
          <w:trHeight w:val="440"/>
        </w:trPr>
        <w:tc>
          <w:tcPr>
            <w:tcW w:w="33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:rsidR="00E20941" w:rsidRDefault="00E20941" w:rsidP="003634E0">
            <w:pPr>
              <w:widowControl w:val="0"/>
              <w:rPr>
                <w:b/>
                <w:sz w:val="16"/>
                <w:szCs w:val="16"/>
                <w:shd w:val="clear" w:color="auto" w:fill="EDEDED"/>
              </w:rPr>
            </w:pPr>
            <w:r>
              <w:rPr>
                <w:sz w:val="16"/>
                <w:szCs w:val="16"/>
              </w:rPr>
              <w:t xml:space="preserve"> &lt;&lt;Nombre Alumno (Representante</w:t>
            </w:r>
            <w:proofErr w:type="gramStart"/>
            <w:r>
              <w:rPr>
                <w:sz w:val="16"/>
                <w:szCs w:val="16"/>
              </w:rPr>
              <w:t>):</w:t>
            </w:r>
            <w:proofErr w:type="gramEnd"/>
            <w:r>
              <w:rPr>
                <w:sz w:val="16"/>
                <w:szCs w:val="16"/>
              </w:rPr>
              <w:t>&gt;&gt;</w:t>
            </w: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:rsidR="00E20941" w:rsidRDefault="00E20941" w:rsidP="003634E0">
            <w:pPr>
              <w:widowControl w:val="0"/>
              <w:jc w:val="center"/>
              <w:rPr>
                <w:sz w:val="16"/>
                <w:szCs w:val="16"/>
                <w:shd w:val="clear" w:color="auto" w:fill="EDEDED"/>
              </w:rPr>
            </w:pPr>
            <w:r>
              <w:rPr>
                <w:sz w:val="16"/>
                <w:szCs w:val="16"/>
              </w:rPr>
              <w:t>&lt;&lt;Código (Representante)&gt;&gt;</w:t>
            </w: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:rsidR="00E20941" w:rsidRDefault="00E20941" w:rsidP="003634E0">
            <w:pPr>
              <w:widowControl w:val="0"/>
              <w:jc w:val="center"/>
              <w:rPr>
                <w:sz w:val="16"/>
                <w:szCs w:val="16"/>
                <w:shd w:val="clear" w:color="auto" w:fill="EDEDED"/>
              </w:rPr>
            </w:pPr>
            <w:r>
              <w:rPr>
                <w:sz w:val="16"/>
                <w:szCs w:val="16"/>
              </w:rPr>
              <w:t>&lt;&lt;Carrera (Representante)&gt;&gt;</w:t>
            </w:r>
          </w:p>
        </w:tc>
        <w:tc>
          <w:tcPr>
            <w:tcW w:w="35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:rsidR="00E20941" w:rsidRDefault="00E20941" w:rsidP="003634E0">
            <w:pPr>
              <w:widowControl w:val="0"/>
              <w:jc w:val="center"/>
              <w:rPr>
                <w:sz w:val="16"/>
                <w:szCs w:val="16"/>
                <w:shd w:val="clear" w:color="auto" w:fill="EDEDED"/>
              </w:rPr>
            </w:pPr>
            <w:r>
              <w:rPr>
                <w:sz w:val="16"/>
                <w:szCs w:val="16"/>
              </w:rPr>
              <w:t>&lt;&lt;E-mail (Representante)&gt;&gt;</w:t>
            </w:r>
          </w:p>
        </w:tc>
      </w:tr>
      <w:tr w:rsidR="00E20941" w:rsidTr="00E20941">
        <w:tc>
          <w:tcPr>
            <w:tcW w:w="33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20941" w:rsidRDefault="00E20941" w:rsidP="003634E0">
            <w:pPr>
              <w:widowControl w:val="0"/>
              <w:rPr>
                <w:b/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>&lt;&lt;Nombre Alumno (2do) :&gt;&gt;</w:t>
            </w: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20941" w:rsidRDefault="00E20941" w:rsidP="003634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&lt;&lt;Código (2do)&gt;&gt;</w:t>
            </w: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20941" w:rsidRDefault="00E20941" w:rsidP="003634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&lt;&lt;Carrera (2do)&gt;&gt;</w:t>
            </w:r>
          </w:p>
        </w:tc>
        <w:tc>
          <w:tcPr>
            <w:tcW w:w="35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E20941" w:rsidRDefault="00E20941" w:rsidP="003634E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&lt;&lt;E-mail (2do)&gt;&gt;</w:t>
            </w:r>
          </w:p>
        </w:tc>
      </w:tr>
      <w:bookmarkEnd w:id="0"/>
      <w:tr w:rsidR="00E20941" w:rsidTr="00E20941">
        <w:tc>
          <w:tcPr>
            <w:tcW w:w="333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:rsidR="00E20941" w:rsidRDefault="00E20941" w:rsidP="003634E0">
            <w:pPr>
              <w:widowControl w:val="0"/>
              <w:rPr>
                <w:b/>
                <w:sz w:val="16"/>
                <w:szCs w:val="16"/>
                <w:shd w:val="clear" w:color="auto" w:fill="EDEDED"/>
              </w:rPr>
            </w:pPr>
            <w:r>
              <w:rPr>
                <w:sz w:val="16"/>
                <w:szCs w:val="16"/>
              </w:rPr>
              <w:t>&lt;&lt;Nombre Alumno (3ro) :&gt;&gt;</w:t>
            </w:r>
          </w:p>
        </w:tc>
        <w:tc>
          <w:tcPr>
            <w:tcW w:w="11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:rsidR="00E20941" w:rsidRDefault="00E20941" w:rsidP="003634E0">
            <w:pPr>
              <w:widowControl w:val="0"/>
              <w:jc w:val="center"/>
              <w:rPr>
                <w:sz w:val="16"/>
                <w:szCs w:val="16"/>
                <w:shd w:val="clear" w:color="auto" w:fill="EDEDED"/>
              </w:rPr>
            </w:pPr>
            <w:r>
              <w:rPr>
                <w:sz w:val="16"/>
                <w:szCs w:val="16"/>
              </w:rPr>
              <w:t>&lt;&lt;Código (3ro)&gt;&gt;</w:t>
            </w:r>
          </w:p>
        </w:tc>
        <w:tc>
          <w:tcPr>
            <w:tcW w:w="12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:rsidR="00E20941" w:rsidRDefault="00E20941" w:rsidP="003634E0">
            <w:pPr>
              <w:widowControl w:val="0"/>
              <w:jc w:val="center"/>
              <w:rPr>
                <w:sz w:val="16"/>
                <w:szCs w:val="16"/>
                <w:shd w:val="clear" w:color="auto" w:fill="EDEDED"/>
              </w:rPr>
            </w:pPr>
            <w:r>
              <w:rPr>
                <w:sz w:val="16"/>
                <w:szCs w:val="16"/>
              </w:rPr>
              <w:t>&lt;&lt;Carrera (3ro)&gt;&gt;</w:t>
            </w:r>
          </w:p>
        </w:tc>
        <w:tc>
          <w:tcPr>
            <w:tcW w:w="358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</w:tcPr>
          <w:p w:rsidR="00E20941" w:rsidRDefault="00E20941" w:rsidP="003634E0">
            <w:pPr>
              <w:widowControl w:val="0"/>
              <w:jc w:val="center"/>
              <w:rPr>
                <w:sz w:val="16"/>
                <w:szCs w:val="16"/>
                <w:shd w:val="clear" w:color="auto" w:fill="EDEDED"/>
              </w:rPr>
            </w:pPr>
            <w:r>
              <w:rPr>
                <w:sz w:val="16"/>
                <w:szCs w:val="16"/>
              </w:rPr>
              <w:t>&lt;&lt;E-mail (3ro)&gt;&gt;</w:t>
            </w:r>
          </w:p>
        </w:tc>
      </w:tr>
    </w:tbl>
    <w:p w:rsidR="00E20941" w:rsidRDefault="00E20941" w:rsidP="00E20941">
      <w:pPr>
        <w:widowControl w:val="0"/>
        <w:spacing w:after="0"/>
        <w:rPr>
          <w:b/>
        </w:rPr>
      </w:pPr>
      <w:r>
        <w:rPr>
          <w:b/>
        </w:rPr>
        <w:t>Asesor del Proyecto:</w:t>
      </w:r>
    </w:p>
    <w:tbl>
      <w:tblPr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1500"/>
        <w:gridCol w:w="284"/>
        <w:gridCol w:w="1501"/>
        <w:gridCol w:w="3199"/>
      </w:tblGrid>
      <w:tr w:rsidR="00E20941" w:rsidTr="00E20941">
        <w:tc>
          <w:tcPr>
            <w:tcW w:w="2730" w:type="dxa"/>
            <w:tcBorders>
              <w:top w:val="single" w:sz="8" w:space="0" w:color="B7B7B7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41" w:rsidRDefault="00E20941" w:rsidP="003634E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Nombre Profesor</w:t>
            </w:r>
          </w:p>
        </w:tc>
        <w:tc>
          <w:tcPr>
            <w:tcW w:w="1500" w:type="dxa"/>
            <w:tcBorders>
              <w:top w:val="single" w:sz="8" w:space="0" w:color="B7B7B7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41" w:rsidRDefault="00E20941" w:rsidP="003634E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Código</w:t>
            </w:r>
            <w:r w:rsidR="00CE3753">
              <w:rPr>
                <w:rFonts w:ascii="Cambria" w:eastAsia="Cambria" w:hAnsi="Cambria" w:cs="Cambria"/>
                <w:b/>
                <w:color w:val="FFFFFF"/>
              </w:rPr>
              <w:br/>
            </w:r>
            <w:r w:rsidR="00CE3753" w:rsidRPr="00CE3753">
              <w:rPr>
                <w:rFonts w:ascii="Cambria" w:eastAsia="Cambria" w:hAnsi="Cambria" w:cs="Cambria"/>
                <w:b/>
                <w:color w:val="FFFFFF"/>
                <w:sz w:val="14"/>
              </w:rPr>
              <w:t>(opcional)</w:t>
            </w:r>
          </w:p>
        </w:tc>
        <w:tc>
          <w:tcPr>
            <w:tcW w:w="1785" w:type="dxa"/>
            <w:gridSpan w:val="2"/>
            <w:tcBorders>
              <w:top w:val="single" w:sz="8" w:space="0" w:color="B7B7B7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41" w:rsidRDefault="00E20941" w:rsidP="003634E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Departamento</w:t>
            </w:r>
          </w:p>
        </w:tc>
        <w:tc>
          <w:tcPr>
            <w:tcW w:w="3199" w:type="dxa"/>
            <w:tcBorders>
              <w:top w:val="single" w:sz="8" w:space="0" w:color="B7B7B7"/>
              <w:left w:val="single" w:sz="8" w:space="0" w:color="B7B7B7"/>
              <w:bottom w:val="single" w:sz="8" w:space="0" w:color="CCCCCC"/>
              <w:right w:val="single" w:sz="8" w:space="0" w:color="B7B7B7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41" w:rsidRDefault="00E20941" w:rsidP="003634E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b/>
                <w:color w:val="FFFFFF"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Correo electrónico</w:t>
            </w:r>
          </w:p>
        </w:tc>
      </w:tr>
      <w:tr w:rsidR="00E20941" w:rsidTr="00E20941">
        <w:trPr>
          <w:trHeight w:val="439"/>
        </w:trPr>
        <w:tc>
          <w:tcPr>
            <w:tcW w:w="273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41" w:rsidRDefault="00E20941" w:rsidP="003634E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&lt;&lt;Nombre Profesor (1er Asesor</w:t>
            </w:r>
            <w:proofErr w:type="gramStart"/>
            <w:r>
              <w:rPr>
                <w:sz w:val="16"/>
                <w:szCs w:val="16"/>
              </w:rPr>
              <w:t>):</w:t>
            </w:r>
            <w:proofErr w:type="gramEnd"/>
            <w:r>
              <w:rPr>
                <w:sz w:val="16"/>
                <w:szCs w:val="16"/>
              </w:rPr>
              <w:t>&gt;&gt;</w:t>
            </w:r>
          </w:p>
        </w:tc>
        <w:tc>
          <w:tcPr>
            <w:tcW w:w="150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41" w:rsidRDefault="00E20941" w:rsidP="003634E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&lt;&lt;Código (1er Asesor)&gt;&gt;</w:t>
            </w:r>
          </w:p>
        </w:tc>
        <w:tc>
          <w:tcPr>
            <w:tcW w:w="1785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41" w:rsidRDefault="00E20941" w:rsidP="003634E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&lt;&lt;Departamento (1er Asesor)&gt;&gt;</w:t>
            </w:r>
          </w:p>
        </w:tc>
        <w:tc>
          <w:tcPr>
            <w:tcW w:w="319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41" w:rsidRDefault="00E20941" w:rsidP="003634E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&lt;&lt;E-mail (1er Asesor)&gt;&gt;</w:t>
            </w:r>
          </w:p>
        </w:tc>
      </w:tr>
      <w:tr w:rsidR="00E20941" w:rsidTr="00E20941">
        <w:trPr>
          <w:trHeight w:val="380"/>
        </w:trPr>
        <w:tc>
          <w:tcPr>
            <w:tcW w:w="451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41" w:rsidRDefault="00E20941" w:rsidP="003634E0">
            <w:pPr>
              <w:widowControl w:val="0"/>
              <w:jc w:val="center"/>
              <w:rPr>
                <w:rFonts w:ascii="Cambria" w:eastAsia="Cambria" w:hAnsi="Cambria" w:cs="Cambria"/>
              </w:rPr>
            </w:pPr>
          </w:p>
          <w:p w:rsidR="00E20941" w:rsidRDefault="00E20941" w:rsidP="003634E0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</w:t>
            </w:r>
          </w:p>
        </w:tc>
        <w:tc>
          <w:tcPr>
            <w:tcW w:w="4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41" w:rsidRDefault="00E20941" w:rsidP="003634E0">
            <w:pPr>
              <w:widowControl w:val="0"/>
              <w:jc w:val="center"/>
              <w:rPr>
                <w:rFonts w:ascii="Cambria" w:eastAsia="Cambria" w:hAnsi="Cambria" w:cs="Cambria"/>
              </w:rPr>
            </w:pPr>
          </w:p>
          <w:p w:rsidR="00E20941" w:rsidRDefault="00E20941" w:rsidP="003634E0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___________________________________</w:t>
            </w:r>
          </w:p>
        </w:tc>
      </w:tr>
      <w:tr w:rsidR="00E20941" w:rsidTr="00E20941">
        <w:trPr>
          <w:trHeight w:val="300"/>
        </w:trPr>
        <w:tc>
          <w:tcPr>
            <w:tcW w:w="4514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41" w:rsidRDefault="00E20941" w:rsidP="003634E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Firma </w:t>
            </w:r>
          </w:p>
          <w:p w:rsidR="00E20941" w:rsidRDefault="00E20941" w:rsidP="003634E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&lt;&lt;Nombre Alumno (Representante)&gt;&gt;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</w:p>
        </w:tc>
        <w:tc>
          <w:tcPr>
            <w:tcW w:w="47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41" w:rsidRDefault="00E20941" w:rsidP="003634E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proofErr w:type="spellStart"/>
            <w:r>
              <w:rPr>
                <w:rFonts w:ascii="Cambria" w:eastAsia="Cambria" w:hAnsi="Cambria" w:cs="Cambria"/>
                <w:sz w:val="16"/>
                <w:szCs w:val="16"/>
              </w:rPr>
              <w:t>Vo</w:t>
            </w:r>
            <w:proofErr w:type="spellEnd"/>
            <w:r>
              <w:rPr>
                <w:rFonts w:ascii="Cambria" w:eastAsia="Cambria" w:hAnsi="Cambria" w:cs="Cambria"/>
                <w:sz w:val="16"/>
                <w:szCs w:val="16"/>
              </w:rPr>
              <w:t>. Bo. Firma</w:t>
            </w:r>
          </w:p>
          <w:p w:rsidR="00E20941" w:rsidRDefault="00E20941" w:rsidP="003634E0">
            <w:pPr>
              <w:widowControl w:val="0"/>
              <w:spacing w:line="240" w:lineRule="auto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sz w:val="16"/>
                <w:szCs w:val="16"/>
              </w:rPr>
              <w:t>&lt;&lt;Nombre Profesor (1er Asesor)&gt;&gt;</w:t>
            </w:r>
          </w:p>
        </w:tc>
      </w:tr>
    </w:tbl>
    <w:p w:rsidR="00E20941" w:rsidRDefault="00E20941" w:rsidP="00E20941">
      <w:pPr>
        <w:widowControl w:val="0"/>
        <w:jc w:val="center"/>
        <w:rPr>
          <w:b/>
          <w:color w:val="767171"/>
          <w:sz w:val="16"/>
          <w:szCs w:val="16"/>
        </w:rPr>
      </w:pPr>
      <w:r>
        <w:rPr>
          <w:b/>
          <w:color w:val="767171"/>
          <w:sz w:val="16"/>
          <w:szCs w:val="16"/>
        </w:rPr>
        <w:t>Lagos de Moreno, Jalisco, a  &lt;&lt;Fecha&gt;&gt;</w:t>
      </w:r>
    </w:p>
    <w:p w:rsidR="00E20941" w:rsidRDefault="00E20941" w:rsidP="00E20941">
      <w:pPr>
        <w:jc w:val="center"/>
        <w:rPr>
          <w:b/>
          <w:color w:val="767171"/>
          <w:sz w:val="36"/>
          <w:szCs w:val="36"/>
        </w:rPr>
      </w:pPr>
      <w:r>
        <w:rPr>
          <w:b/>
          <w:color w:val="767171"/>
          <w:sz w:val="36"/>
          <w:szCs w:val="36"/>
        </w:rPr>
        <w:lastRenderedPageBreak/>
        <w:t>RESUMEN DEL PROYECTO</w:t>
      </w:r>
    </w:p>
    <w:p w:rsidR="00E20941" w:rsidRDefault="00B36EBF" w:rsidP="00E20941">
      <w:pPr>
        <w:rPr>
          <w:rFonts w:ascii="Cambria" w:eastAsia="Cambria" w:hAnsi="Cambria" w:cs="Cambria"/>
        </w:rPr>
      </w:pPr>
      <w:r>
        <w:pict>
          <v:rect id="_x0000_i1026" style="width:0;height:1.5pt" o:hralign="center" o:hrstd="t" o:hr="t" fillcolor="#a0a0a0" stroked="f"/>
        </w:pict>
      </w:r>
    </w:p>
    <w:p w:rsidR="00E20941" w:rsidRDefault="00E20941" w:rsidP="00E20941">
      <w:pPr>
        <w:widowControl w:val="0"/>
        <w:jc w:val="both"/>
        <w:rPr>
          <w:rFonts w:ascii="Cambria" w:eastAsia="Cambria" w:hAnsi="Cambria" w:cs="Cambria"/>
        </w:rPr>
      </w:pPr>
      <w:r w:rsidRPr="00F75FDA">
        <w:rPr>
          <w:rFonts w:ascii="Cambria" w:eastAsia="Cambria" w:hAnsi="Cambria" w:cs="Cambria"/>
        </w:rPr>
        <w:t>Aquí deberás escribir un resumen claro de tu proyecto(s) y cómo</w:t>
      </w:r>
      <w:r>
        <w:rPr>
          <w:rFonts w:ascii="Cambria" w:eastAsia="Cambria" w:hAnsi="Cambria" w:cs="Cambria"/>
        </w:rPr>
        <w:t xml:space="preserve"> cumple con el módulo o módulos </w:t>
      </w:r>
      <w:r w:rsidRPr="00F75FDA">
        <w:rPr>
          <w:rFonts w:ascii="Cambria" w:eastAsia="Cambria" w:hAnsi="Cambria" w:cs="Cambria"/>
        </w:rPr>
        <w:t>que deseas acreditar</w:t>
      </w:r>
      <w:r>
        <w:rPr>
          <w:rFonts w:ascii="Cambria" w:eastAsia="Cambria" w:hAnsi="Cambria" w:cs="Cambria"/>
        </w:rPr>
        <w:t xml:space="preserve">, especificando detalladamente las </w:t>
      </w:r>
      <w:r w:rsidRPr="00B03DA1">
        <w:rPr>
          <w:rFonts w:ascii="Cambria" w:eastAsia="Cambria" w:hAnsi="Cambria" w:cs="Cambria"/>
          <w:i/>
          <w:u w:val="single"/>
        </w:rPr>
        <w:t>herramientas/técnicas /algoritmos</w:t>
      </w:r>
      <w:r>
        <w:rPr>
          <w:rFonts w:ascii="Cambria" w:eastAsia="Cambria" w:hAnsi="Cambria" w:cs="Cambria"/>
        </w:rPr>
        <w:t xml:space="preserve"> que vas a utilizar</w:t>
      </w:r>
      <w:r w:rsidRPr="00F75FDA">
        <w:rPr>
          <w:rFonts w:ascii="Cambria" w:eastAsia="Cambria" w:hAnsi="Cambria" w:cs="Cambria"/>
        </w:rPr>
        <w:t xml:space="preserve">. </w:t>
      </w:r>
      <w:r w:rsidR="00CE3753">
        <w:rPr>
          <w:rFonts w:ascii="Cambria" w:eastAsia="Cambria" w:hAnsi="Cambria" w:cs="Cambria"/>
        </w:rPr>
        <w:t>La rúbrica se hará de tu conocimiento en breve.</w:t>
      </w:r>
    </w:p>
    <w:p w:rsidR="00E20941" w:rsidRDefault="00E20941" w:rsidP="00E20941">
      <w:pPr>
        <w:widowControl w:val="0"/>
        <w:rPr>
          <w:rFonts w:ascii="Cambria" w:eastAsia="Cambria" w:hAnsi="Cambria" w:cs="Cambria"/>
        </w:rPr>
      </w:pPr>
    </w:p>
    <w:p w:rsidR="00E20941" w:rsidRDefault="00E20941" w:rsidP="00E20941">
      <w:pPr>
        <w:widowControl w:val="0"/>
      </w:pPr>
    </w:p>
    <w:p w:rsidR="00E20941" w:rsidRDefault="00E20941" w:rsidP="00E20941">
      <w:pPr>
        <w:widowControl w:val="0"/>
        <w:pBdr>
          <w:top w:val="nil"/>
          <w:left w:val="nil"/>
          <w:bottom w:val="nil"/>
          <w:right w:val="nil"/>
          <w:between w:val="nil"/>
        </w:pBdr>
        <w:ind w:left="200"/>
      </w:pPr>
    </w:p>
    <w:p w:rsidR="00E20941" w:rsidRDefault="00E20941" w:rsidP="00E2094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106D5" w:rsidRDefault="003106D5" w:rsidP="00AB538A">
      <w:pPr>
        <w:spacing w:after="60" w:line="240" w:lineRule="auto"/>
        <w:jc w:val="center"/>
        <w:rPr>
          <w:rFonts w:ascii="Arial" w:hAnsi="Arial" w:cs="Arial"/>
          <w:sz w:val="24"/>
          <w:szCs w:val="24"/>
        </w:rPr>
      </w:pPr>
    </w:p>
    <w:sectPr w:rsidR="003106D5" w:rsidSect="00E20941">
      <w:headerReference w:type="default" r:id="rId9"/>
      <w:footerReference w:type="default" r:id="rId10"/>
      <w:pgSz w:w="12240" w:h="15840"/>
      <w:pgMar w:top="2127" w:right="1134" w:bottom="170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BF" w:rsidRDefault="00B36EBF" w:rsidP="003A1B54">
      <w:pPr>
        <w:spacing w:after="0" w:line="240" w:lineRule="auto"/>
      </w:pPr>
      <w:r>
        <w:separator/>
      </w:r>
    </w:p>
  </w:endnote>
  <w:endnote w:type="continuationSeparator" w:id="0">
    <w:p w:rsidR="00B36EBF" w:rsidRDefault="00B36EBF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>Lagos de Moreno, Jalisco, 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D12DA9">
      <w:rPr>
        <w:rFonts w:ascii="Times New Roman" w:hAnsi="Times New Roman" w:cs="Times New Roman"/>
        <w:color w:val="3D4041"/>
        <w:sz w:val="17"/>
        <w:szCs w:val="17"/>
        <w:lang w:val="en-US"/>
      </w:rPr>
      <w:t>09</w:t>
    </w:r>
    <w:proofErr w:type="gramStart"/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BF" w:rsidRDefault="00B36EBF" w:rsidP="003A1B54">
      <w:pPr>
        <w:spacing w:after="0" w:line="240" w:lineRule="auto"/>
      </w:pPr>
      <w:r>
        <w:separator/>
      </w:r>
    </w:p>
  </w:footnote>
  <w:footnote w:type="continuationSeparator" w:id="0">
    <w:p w:rsidR="00B36EBF" w:rsidRDefault="00B36EBF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2F7A0E5" wp14:editId="60E439B8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A67A84" w:rsidRDefault="00A67A84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Secretaría Académica</w:t>
    </w:r>
  </w:p>
  <w:p w:rsidR="00FA7CE4" w:rsidRPr="008F5C7B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 xml:space="preserve">Coordinación </w:t>
    </w:r>
    <w:r w:rsidR="00A67A84">
      <w:rPr>
        <w:rFonts w:ascii="Trajan Pro" w:hAnsi="Trajan Pro"/>
        <w:b/>
        <w:color w:val="3D4041"/>
        <w:sz w:val="15"/>
        <w:szCs w:val="15"/>
      </w:rPr>
      <w:t xml:space="preserve">de </w:t>
    </w:r>
    <w:r w:rsidR="005962A2">
      <w:rPr>
        <w:rFonts w:ascii="Trajan Pro" w:hAnsi="Trajan Pro"/>
        <w:b/>
        <w:color w:val="3D4041"/>
        <w:sz w:val="15"/>
        <w:szCs w:val="15"/>
      </w:rPr>
      <w:t xml:space="preserve">Carrera de </w:t>
    </w:r>
    <w:r w:rsidR="006E6D77">
      <w:rPr>
        <w:rFonts w:ascii="Trajan Pro" w:hAnsi="Trajan Pro"/>
        <w:b/>
        <w:color w:val="3D4041"/>
        <w:sz w:val="15"/>
        <w:szCs w:val="15"/>
      </w:rPr>
      <w:t>Ingeniería Mec</w:t>
    </w:r>
    <w:r w:rsidR="00062E07">
      <w:rPr>
        <w:rFonts w:ascii="Trajan Pro" w:hAnsi="Trajan Pro"/>
        <w:b/>
        <w:color w:val="3D4041"/>
        <w:sz w:val="15"/>
        <w:szCs w:val="15"/>
      </w:rPr>
      <w:t>ánica Eléctrica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C0B"/>
    <w:multiLevelType w:val="hybridMultilevel"/>
    <w:tmpl w:val="68CCC21E"/>
    <w:lvl w:ilvl="0" w:tplc="CE52CCAC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E"/>
    <w:rsid w:val="00002A08"/>
    <w:rsid w:val="000059B2"/>
    <w:rsid w:val="000178F7"/>
    <w:rsid w:val="00021C99"/>
    <w:rsid w:val="00040524"/>
    <w:rsid w:val="00042C37"/>
    <w:rsid w:val="000557ED"/>
    <w:rsid w:val="0006101B"/>
    <w:rsid w:val="00062E07"/>
    <w:rsid w:val="00065E73"/>
    <w:rsid w:val="00081125"/>
    <w:rsid w:val="0009794A"/>
    <w:rsid w:val="000A2DCA"/>
    <w:rsid w:val="000B18B2"/>
    <w:rsid w:val="000B7019"/>
    <w:rsid w:val="000C18E8"/>
    <w:rsid w:val="000E7888"/>
    <w:rsid w:val="000E78C8"/>
    <w:rsid w:val="000F0CF0"/>
    <w:rsid w:val="000F135A"/>
    <w:rsid w:val="000F1446"/>
    <w:rsid w:val="00100608"/>
    <w:rsid w:val="001021EF"/>
    <w:rsid w:val="00102750"/>
    <w:rsid w:val="00103267"/>
    <w:rsid w:val="00106123"/>
    <w:rsid w:val="00107921"/>
    <w:rsid w:val="00107B85"/>
    <w:rsid w:val="00110626"/>
    <w:rsid w:val="001136D6"/>
    <w:rsid w:val="001146A3"/>
    <w:rsid w:val="0012224F"/>
    <w:rsid w:val="00122339"/>
    <w:rsid w:val="0013089D"/>
    <w:rsid w:val="00133A64"/>
    <w:rsid w:val="00147CF7"/>
    <w:rsid w:val="00157DFB"/>
    <w:rsid w:val="00160FB6"/>
    <w:rsid w:val="00163AFE"/>
    <w:rsid w:val="001750EB"/>
    <w:rsid w:val="00177BDB"/>
    <w:rsid w:val="00182C9F"/>
    <w:rsid w:val="0018576F"/>
    <w:rsid w:val="00191BEE"/>
    <w:rsid w:val="00192B2E"/>
    <w:rsid w:val="001947CC"/>
    <w:rsid w:val="001A5540"/>
    <w:rsid w:val="001B1DCC"/>
    <w:rsid w:val="001D0128"/>
    <w:rsid w:val="001E0E46"/>
    <w:rsid w:val="001E49F3"/>
    <w:rsid w:val="001E4A8F"/>
    <w:rsid w:val="001F0DCD"/>
    <w:rsid w:val="00203E29"/>
    <w:rsid w:val="00210451"/>
    <w:rsid w:val="0021280A"/>
    <w:rsid w:val="00212E34"/>
    <w:rsid w:val="00213A72"/>
    <w:rsid w:val="00215785"/>
    <w:rsid w:val="00215917"/>
    <w:rsid w:val="002170BC"/>
    <w:rsid w:val="00217F12"/>
    <w:rsid w:val="00230DA4"/>
    <w:rsid w:val="002360C4"/>
    <w:rsid w:val="00242409"/>
    <w:rsid w:val="002470DF"/>
    <w:rsid w:val="00251AE1"/>
    <w:rsid w:val="00262DF7"/>
    <w:rsid w:val="00276840"/>
    <w:rsid w:val="00286858"/>
    <w:rsid w:val="002940AD"/>
    <w:rsid w:val="00295456"/>
    <w:rsid w:val="002A5DCE"/>
    <w:rsid w:val="002D676E"/>
    <w:rsid w:val="002E0770"/>
    <w:rsid w:val="002E26FE"/>
    <w:rsid w:val="002E49F9"/>
    <w:rsid w:val="00300497"/>
    <w:rsid w:val="00302D6C"/>
    <w:rsid w:val="003106D5"/>
    <w:rsid w:val="0031467A"/>
    <w:rsid w:val="00316511"/>
    <w:rsid w:val="0032034E"/>
    <w:rsid w:val="00320FD0"/>
    <w:rsid w:val="003211F8"/>
    <w:rsid w:val="003346D3"/>
    <w:rsid w:val="00345A6E"/>
    <w:rsid w:val="0035137F"/>
    <w:rsid w:val="00354C08"/>
    <w:rsid w:val="00355761"/>
    <w:rsid w:val="003605CC"/>
    <w:rsid w:val="0036537A"/>
    <w:rsid w:val="00377461"/>
    <w:rsid w:val="00386EB0"/>
    <w:rsid w:val="00390EA1"/>
    <w:rsid w:val="00390F5F"/>
    <w:rsid w:val="003916DB"/>
    <w:rsid w:val="003A1B54"/>
    <w:rsid w:val="003B3719"/>
    <w:rsid w:val="003B4F8A"/>
    <w:rsid w:val="003D0988"/>
    <w:rsid w:val="003E110C"/>
    <w:rsid w:val="003E22B9"/>
    <w:rsid w:val="003F0033"/>
    <w:rsid w:val="003F3F13"/>
    <w:rsid w:val="004022B4"/>
    <w:rsid w:val="0040239A"/>
    <w:rsid w:val="00403657"/>
    <w:rsid w:val="00426274"/>
    <w:rsid w:val="004340EB"/>
    <w:rsid w:val="00440166"/>
    <w:rsid w:val="0044064C"/>
    <w:rsid w:val="004507CE"/>
    <w:rsid w:val="00451B00"/>
    <w:rsid w:val="0046349C"/>
    <w:rsid w:val="00472B64"/>
    <w:rsid w:val="00477306"/>
    <w:rsid w:val="00491797"/>
    <w:rsid w:val="004968D1"/>
    <w:rsid w:val="004A0E5A"/>
    <w:rsid w:val="004A2081"/>
    <w:rsid w:val="004A7F8C"/>
    <w:rsid w:val="004B2183"/>
    <w:rsid w:val="004B3BDF"/>
    <w:rsid w:val="004B45DF"/>
    <w:rsid w:val="004C54A8"/>
    <w:rsid w:val="004D1D13"/>
    <w:rsid w:val="004D64F2"/>
    <w:rsid w:val="004F1ACD"/>
    <w:rsid w:val="004F7585"/>
    <w:rsid w:val="0051689D"/>
    <w:rsid w:val="005170D8"/>
    <w:rsid w:val="0053219D"/>
    <w:rsid w:val="0053729D"/>
    <w:rsid w:val="00543021"/>
    <w:rsid w:val="00543480"/>
    <w:rsid w:val="00543C06"/>
    <w:rsid w:val="00545380"/>
    <w:rsid w:val="0054671D"/>
    <w:rsid w:val="00547A85"/>
    <w:rsid w:val="00552A02"/>
    <w:rsid w:val="00556BF6"/>
    <w:rsid w:val="005641BB"/>
    <w:rsid w:val="00574B18"/>
    <w:rsid w:val="00575DB2"/>
    <w:rsid w:val="005761E3"/>
    <w:rsid w:val="005876A1"/>
    <w:rsid w:val="005876C1"/>
    <w:rsid w:val="005962A2"/>
    <w:rsid w:val="0059720B"/>
    <w:rsid w:val="005A6EF0"/>
    <w:rsid w:val="005B263A"/>
    <w:rsid w:val="005C2F6A"/>
    <w:rsid w:val="005C7E4F"/>
    <w:rsid w:val="005D02F8"/>
    <w:rsid w:val="005D0EFD"/>
    <w:rsid w:val="005D1A8B"/>
    <w:rsid w:val="005E3623"/>
    <w:rsid w:val="005F2CBF"/>
    <w:rsid w:val="006050E1"/>
    <w:rsid w:val="006116AB"/>
    <w:rsid w:val="0062285F"/>
    <w:rsid w:val="00625740"/>
    <w:rsid w:val="00625ADD"/>
    <w:rsid w:val="00631828"/>
    <w:rsid w:val="00647229"/>
    <w:rsid w:val="00661702"/>
    <w:rsid w:val="00661D61"/>
    <w:rsid w:val="00666270"/>
    <w:rsid w:val="00673118"/>
    <w:rsid w:val="00674A3F"/>
    <w:rsid w:val="00681CF1"/>
    <w:rsid w:val="006829D5"/>
    <w:rsid w:val="00690339"/>
    <w:rsid w:val="00695F2F"/>
    <w:rsid w:val="006A0368"/>
    <w:rsid w:val="006A6F5B"/>
    <w:rsid w:val="006B0C11"/>
    <w:rsid w:val="006B34C3"/>
    <w:rsid w:val="006B4BEA"/>
    <w:rsid w:val="006B506A"/>
    <w:rsid w:val="006C46E3"/>
    <w:rsid w:val="006C70BA"/>
    <w:rsid w:val="006D2276"/>
    <w:rsid w:val="006E6D77"/>
    <w:rsid w:val="006E7A7F"/>
    <w:rsid w:val="006F0F6F"/>
    <w:rsid w:val="006F568D"/>
    <w:rsid w:val="006F7622"/>
    <w:rsid w:val="00710654"/>
    <w:rsid w:val="0071253F"/>
    <w:rsid w:val="0071424C"/>
    <w:rsid w:val="00717EA5"/>
    <w:rsid w:val="00721E7F"/>
    <w:rsid w:val="007234C4"/>
    <w:rsid w:val="007266CE"/>
    <w:rsid w:val="0072686C"/>
    <w:rsid w:val="00730297"/>
    <w:rsid w:val="00734270"/>
    <w:rsid w:val="00750A98"/>
    <w:rsid w:val="00752F13"/>
    <w:rsid w:val="00767EF5"/>
    <w:rsid w:val="00775DFA"/>
    <w:rsid w:val="00784FB9"/>
    <w:rsid w:val="007862A3"/>
    <w:rsid w:val="00787FB8"/>
    <w:rsid w:val="00793BCA"/>
    <w:rsid w:val="007A3FF8"/>
    <w:rsid w:val="007A57FA"/>
    <w:rsid w:val="007B1620"/>
    <w:rsid w:val="007C13A9"/>
    <w:rsid w:val="007C2640"/>
    <w:rsid w:val="007C30EC"/>
    <w:rsid w:val="007D10CC"/>
    <w:rsid w:val="007D514B"/>
    <w:rsid w:val="007D6487"/>
    <w:rsid w:val="007E06C4"/>
    <w:rsid w:val="007E30CB"/>
    <w:rsid w:val="007F0A64"/>
    <w:rsid w:val="007F4E56"/>
    <w:rsid w:val="007F5314"/>
    <w:rsid w:val="00802407"/>
    <w:rsid w:val="00806A7F"/>
    <w:rsid w:val="00812EEE"/>
    <w:rsid w:val="00814401"/>
    <w:rsid w:val="008169D7"/>
    <w:rsid w:val="00820C8A"/>
    <w:rsid w:val="00831520"/>
    <w:rsid w:val="00843A3E"/>
    <w:rsid w:val="00844571"/>
    <w:rsid w:val="00847E8F"/>
    <w:rsid w:val="00866522"/>
    <w:rsid w:val="0086787A"/>
    <w:rsid w:val="00875A15"/>
    <w:rsid w:val="00880385"/>
    <w:rsid w:val="00885B0B"/>
    <w:rsid w:val="0089089B"/>
    <w:rsid w:val="00891F23"/>
    <w:rsid w:val="008B38D7"/>
    <w:rsid w:val="008B6A00"/>
    <w:rsid w:val="008C22F7"/>
    <w:rsid w:val="008E00CA"/>
    <w:rsid w:val="008E3C63"/>
    <w:rsid w:val="008E4059"/>
    <w:rsid w:val="008F234F"/>
    <w:rsid w:val="008F5430"/>
    <w:rsid w:val="008F5C7B"/>
    <w:rsid w:val="009013D5"/>
    <w:rsid w:val="00910FC3"/>
    <w:rsid w:val="00916FD6"/>
    <w:rsid w:val="00923E17"/>
    <w:rsid w:val="0092776A"/>
    <w:rsid w:val="009316E8"/>
    <w:rsid w:val="0093247D"/>
    <w:rsid w:val="00936206"/>
    <w:rsid w:val="00946A42"/>
    <w:rsid w:val="00951CDB"/>
    <w:rsid w:val="00966430"/>
    <w:rsid w:val="00970148"/>
    <w:rsid w:val="00972466"/>
    <w:rsid w:val="00975A9D"/>
    <w:rsid w:val="00992560"/>
    <w:rsid w:val="009A0247"/>
    <w:rsid w:val="009A2CB9"/>
    <w:rsid w:val="009A7934"/>
    <w:rsid w:val="009B4E22"/>
    <w:rsid w:val="009C021A"/>
    <w:rsid w:val="009C258F"/>
    <w:rsid w:val="009C2B9A"/>
    <w:rsid w:val="009C7CAB"/>
    <w:rsid w:val="009D229F"/>
    <w:rsid w:val="009D7D6F"/>
    <w:rsid w:val="009E5B93"/>
    <w:rsid w:val="009F426C"/>
    <w:rsid w:val="009F5391"/>
    <w:rsid w:val="00A11021"/>
    <w:rsid w:val="00A30CD5"/>
    <w:rsid w:val="00A361BB"/>
    <w:rsid w:val="00A47074"/>
    <w:rsid w:val="00A54221"/>
    <w:rsid w:val="00A54621"/>
    <w:rsid w:val="00A55D59"/>
    <w:rsid w:val="00A63788"/>
    <w:rsid w:val="00A67A84"/>
    <w:rsid w:val="00A71830"/>
    <w:rsid w:val="00A71944"/>
    <w:rsid w:val="00A80882"/>
    <w:rsid w:val="00A81724"/>
    <w:rsid w:val="00A87791"/>
    <w:rsid w:val="00AA3A7A"/>
    <w:rsid w:val="00AB538A"/>
    <w:rsid w:val="00AC03E9"/>
    <w:rsid w:val="00AC3C1E"/>
    <w:rsid w:val="00AC71E0"/>
    <w:rsid w:val="00AD0688"/>
    <w:rsid w:val="00AD72CB"/>
    <w:rsid w:val="00AD7E00"/>
    <w:rsid w:val="00AE3546"/>
    <w:rsid w:val="00AE372F"/>
    <w:rsid w:val="00AF05F5"/>
    <w:rsid w:val="00AF18F6"/>
    <w:rsid w:val="00AF1934"/>
    <w:rsid w:val="00AF1B6D"/>
    <w:rsid w:val="00AF46AA"/>
    <w:rsid w:val="00AF5445"/>
    <w:rsid w:val="00B079CE"/>
    <w:rsid w:val="00B07D4F"/>
    <w:rsid w:val="00B10021"/>
    <w:rsid w:val="00B24749"/>
    <w:rsid w:val="00B24AE9"/>
    <w:rsid w:val="00B334CA"/>
    <w:rsid w:val="00B36EBF"/>
    <w:rsid w:val="00B4424B"/>
    <w:rsid w:val="00B457FF"/>
    <w:rsid w:val="00B45840"/>
    <w:rsid w:val="00B477B5"/>
    <w:rsid w:val="00B50D2B"/>
    <w:rsid w:val="00B65C41"/>
    <w:rsid w:val="00B746D3"/>
    <w:rsid w:val="00B805FC"/>
    <w:rsid w:val="00B82271"/>
    <w:rsid w:val="00B9627B"/>
    <w:rsid w:val="00BA1400"/>
    <w:rsid w:val="00BB3A7C"/>
    <w:rsid w:val="00BB5379"/>
    <w:rsid w:val="00BB6768"/>
    <w:rsid w:val="00BD54E4"/>
    <w:rsid w:val="00BD58CB"/>
    <w:rsid w:val="00BE1899"/>
    <w:rsid w:val="00BE2BCC"/>
    <w:rsid w:val="00BE4721"/>
    <w:rsid w:val="00BE6057"/>
    <w:rsid w:val="00BF6435"/>
    <w:rsid w:val="00C0381D"/>
    <w:rsid w:val="00C07A34"/>
    <w:rsid w:val="00C351A9"/>
    <w:rsid w:val="00C40ED1"/>
    <w:rsid w:val="00C5063C"/>
    <w:rsid w:val="00C53AD2"/>
    <w:rsid w:val="00C53C2D"/>
    <w:rsid w:val="00C54AED"/>
    <w:rsid w:val="00C57C2B"/>
    <w:rsid w:val="00C61C82"/>
    <w:rsid w:val="00C62222"/>
    <w:rsid w:val="00C62E01"/>
    <w:rsid w:val="00C70B4C"/>
    <w:rsid w:val="00C70E8A"/>
    <w:rsid w:val="00C74068"/>
    <w:rsid w:val="00C819F6"/>
    <w:rsid w:val="00C94ABE"/>
    <w:rsid w:val="00C9505F"/>
    <w:rsid w:val="00CA043E"/>
    <w:rsid w:val="00CA7738"/>
    <w:rsid w:val="00CA777E"/>
    <w:rsid w:val="00CB153A"/>
    <w:rsid w:val="00CB1F1E"/>
    <w:rsid w:val="00CE2064"/>
    <w:rsid w:val="00CE2BDE"/>
    <w:rsid w:val="00CE3753"/>
    <w:rsid w:val="00CF49B9"/>
    <w:rsid w:val="00D03308"/>
    <w:rsid w:val="00D075CC"/>
    <w:rsid w:val="00D112EF"/>
    <w:rsid w:val="00D12DA9"/>
    <w:rsid w:val="00D13028"/>
    <w:rsid w:val="00D1497F"/>
    <w:rsid w:val="00D2715D"/>
    <w:rsid w:val="00D27D1E"/>
    <w:rsid w:val="00D40B35"/>
    <w:rsid w:val="00D41191"/>
    <w:rsid w:val="00D5074C"/>
    <w:rsid w:val="00D509C5"/>
    <w:rsid w:val="00D55A6D"/>
    <w:rsid w:val="00D56104"/>
    <w:rsid w:val="00D65CEA"/>
    <w:rsid w:val="00D71322"/>
    <w:rsid w:val="00D75197"/>
    <w:rsid w:val="00D82CFE"/>
    <w:rsid w:val="00D92742"/>
    <w:rsid w:val="00DA1B88"/>
    <w:rsid w:val="00DB2E87"/>
    <w:rsid w:val="00DB58FD"/>
    <w:rsid w:val="00DC4B5A"/>
    <w:rsid w:val="00DD4E12"/>
    <w:rsid w:val="00DE39AA"/>
    <w:rsid w:val="00E00891"/>
    <w:rsid w:val="00E06D5D"/>
    <w:rsid w:val="00E20941"/>
    <w:rsid w:val="00E2295B"/>
    <w:rsid w:val="00E234F5"/>
    <w:rsid w:val="00E24F8D"/>
    <w:rsid w:val="00E25193"/>
    <w:rsid w:val="00E252C7"/>
    <w:rsid w:val="00E25B7D"/>
    <w:rsid w:val="00E32B4A"/>
    <w:rsid w:val="00E32F97"/>
    <w:rsid w:val="00E334AD"/>
    <w:rsid w:val="00E36E4E"/>
    <w:rsid w:val="00E45973"/>
    <w:rsid w:val="00E6496D"/>
    <w:rsid w:val="00E64FAE"/>
    <w:rsid w:val="00E65295"/>
    <w:rsid w:val="00E70F7A"/>
    <w:rsid w:val="00E7149C"/>
    <w:rsid w:val="00E75375"/>
    <w:rsid w:val="00E75E48"/>
    <w:rsid w:val="00E9174F"/>
    <w:rsid w:val="00E95D50"/>
    <w:rsid w:val="00EA2FEA"/>
    <w:rsid w:val="00EA47B8"/>
    <w:rsid w:val="00EA5C0F"/>
    <w:rsid w:val="00EA6C17"/>
    <w:rsid w:val="00EB3454"/>
    <w:rsid w:val="00EB780C"/>
    <w:rsid w:val="00EB7A98"/>
    <w:rsid w:val="00EC1FB6"/>
    <w:rsid w:val="00EC773F"/>
    <w:rsid w:val="00EF01A2"/>
    <w:rsid w:val="00EF0391"/>
    <w:rsid w:val="00F00E1A"/>
    <w:rsid w:val="00F011CD"/>
    <w:rsid w:val="00F07626"/>
    <w:rsid w:val="00F1435B"/>
    <w:rsid w:val="00F26441"/>
    <w:rsid w:val="00F312ED"/>
    <w:rsid w:val="00F36D02"/>
    <w:rsid w:val="00F375BF"/>
    <w:rsid w:val="00F37ABC"/>
    <w:rsid w:val="00F418E7"/>
    <w:rsid w:val="00F419AA"/>
    <w:rsid w:val="00F438C8"/>
    <w:rsid w:val="00F44232"/>
    <w:rsid w:val="00F54B67"/>
    <w:rsid w:val="00F57ED8"/>
    <w:rsid w:val="00F60C94"/>
    <w:rsid w:val="00F61623"/>
    <w:rsid w:val="00F64391"/>
    <w:rsid w:val="00F66DF3"/>
    <w:rsid w:val="00F76E69"/>
    <w:rsid w:val="00F81D89"/>
    <w:rsid w:val="00F91292"/>
    <w:rsid w:val="00F97181"/>
    <w:rsid w:val="00FA7CE4"/>
    <w:rsid w:val="00FB07DF"/>
    <w:rsid w:val="00FB0CD6"/>
    <w:rsid w:val="00FB4631"/>
    <w:rsid w:val="00FB6830"/>
    <w:rsid w:val="00FC2E5E"/>
    <w:rsid w:val="00FC358C"/>
    <w:rsid w:val="00FD0C77"/>
    <w:rsid w:val="00FD26CD"/>
    <w:rsid w:val="00FD3C78"/>
    <w:rsid w:val="00FE1FB0"/>
    <w:rsid w:val="00FE32A5"/>
    <w:rsid w:val="00FE4CAD"/>
    <w:rsid w:val="00FF037A"/>
    <w:rsid w:val="00FF2C95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E0E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E0E4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xtoindependiente2">
    <w:name w:val="WW-Texto independiente 2"/>
    <w:basedOn w:val="Normal"/>
    <w:rsid w:val="00D55A6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Textoennegrita">
    <w:name w:val="Strong"/>
    <w:basedOn w:val="Fuentedeprrafopredeter"/>
    <w:qFormat/>
    <w:rsid w:val="00D55A6D"/>
    <w:rPr>
      <w:b/>
      <w:bCs/>
    </w:rPr>
  </w:style>
  <w:style w:type="paragraph" w:styleId="Prrafodelista">
    <w:name w:val="List Paragraph"/>
    <w:basedOn w:val="Normal"/>
    <w:uiPriority w:val="34"/>
    <w:qFormat/>
    <w:rsid w:val="00F54B67"/>
    <w:pPr>
      <w:suppressAutoHyphens/>
      <w:ind w:left="720"/>
    </w:pPr>
    <w:rPr>
      <w:rFonts w:ascii="Calibri" w:eastAsia="Calibri" w:hAnsi="Calibri" w:cs="Times New Roman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E20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1E0E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E0E4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xtoindependiente2">
    <w:name w:val="WW-Texto independiente 2"/>
    <w:basedOn w:val="Normal"/>
    <w:rsid w:val="00D55A6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styleId="Textoennegrita">
    <w:name w:val="Strong"/>
    <w:basedOn w:val="Fuentedeprrafopredeter"/>
    <w:qFormat/>
    <w:rsid w:val="00D55A6D"/>
    <w:rPr>
      <w:b/>
      <w:bCs/>
    </w:rPr>
  </w:style>
  <w:style w:type="paragraph" w:styleId="Prrafodelista">
    <w:name w:val="List Paragraph"/>
    <w:basedOn w:val="Normal"/>
    <w:uiPriority w:val="34"/>
    <w:qFormat/>
    <w:rsid w:val="00F54B67"/>
    <w:pPr>
      <w:suppressAutoHyphens/>
      <w:ind w:left="720"/>
    </w:pPr>
    <w:rPr>
      <w:rFonts w:ascii="Calibri" w:eastAsia="Calibri" w:hAnsi="Calibri" w:cs="Times New Roman"/>
      <w:lang w:val="es-MX" w:eastAsia="ar-SA"/>
    </w:rPr>
  </w:style>
  <w:style w:type="character" w:styleId="Hipervnculo">
    <w:name w:val="Hyperlink"/>
    <w:basedOn w:val="Fuentedeprrafopredeter"/>
    <w:uiPriority w:val="99"/>
    <w:unhideWhenUsed/>
    <w:rsid w:val="00E20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4F8EE-9AA2-4FA4-94C1-DC70FAE1E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MEMBRETADA.dotx</Template>
  <TotalTime>0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2</cp:revision>
  <cp:lastPrinted>2018-12-10T18:43:00Z</cp:lastPrinted>
  <dcterms:created xsi:type="dcterms:W3CDTF">2019-09-09T18:52:00Z</dcterms:created>
  <dcterms:modified xsi:type="dcterms:W3CDTF">2019-09-09T18:52:00Z</dcterms:modified>
</cp:coreProperties>
</file>