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F5" w:rsidRPr="00D009F5" w:rsidRDefault="00D009F5" w:rsidP="00D009F5">
      <w:pPr>
        <w:rPr>
          <w:b/>
        </w:rPr>
      </w:pPr>
      <w:r>
        <w:rPr>
          <w:b/>
        </w:rPr>
        <w:t xml:space="preserve">DR. </w:t>
      </w:r>
      <w:r>
        <w:rPr>
          <w:b/>
        </w:rPr>
        <w:t>MIGUEL MORA GONZÁLEZ</w:t>
      </w:r>
      <w:r>
        <w:rPr>
          <w:b/>
        </w:rPr>
        <w:br/>
      </w:r>
      <w:r>
        <w:rPr>
          <w:i/>
        </w:rPr>
        <w:t>Jefe del Departamento de Ciencias Exactas y Tecnología</w:t>
      </w:r>
      <w:r>
        <w:rPr>
          <w:i/>
        </w:rPr>
        <w:br/>
      </w:r>
      <w:r>
        <w:t>PRESENTE</w:t>
      </w:r>
      <w:r>
        <w:br/>
      </w:r>
      <w:r>
        <w:br/>
      </w:r>
      <w:r>
        <w:t xml:space="preserve">Por medio de éste conducto me dirijo a Ud. de la manera más atenta, para solicitar APOYO ECONÓMICO del Dpto., para la asistencia al: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3"/>
        <w:gridCol w:w="5706"/>
      </w:tblGrid>
      <w:tr w:rsidR="00D009F5" w:rsidRPr="00B5029E" w:rsidTr="009B7B31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center"/>
              <w:rPr>
                <w:b/>
              </w:rPr>
            </w:pPr>
            <w:r w:rsidRPr="007E00E2">
              <w:rPr>
                <w:b/>
              </w:rPr>
              <w:t>EVENTO</w:t>
            </w:r>
          </w:p>
        </w:tc>
      </w:tr>
      <w:tr w:rsidR="00D009F5" w:rsidTr="009B7B31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Del           al            de  2010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Ciclo: 20</w:t>
            </w:r>
            <w:r>
              <w:t>XX-A/B</w:t>
            </w:r>
          </w:p>
        </w:tc>
      </w:tr>
      <w:tr w:rsidR="00D009F5" w:rsidTr="009B7B31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NOMBRE DEL EVENTO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LUGAR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NOMBRE DEL TRABAJO A EXPONER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EXPOSICIÓN</w:t>
            </w:r>
            <w:r w:rsidRPr="007E00E2">
              <w:rPr>
                <w:sz w:val="18"/>
                <w:szCs w:val="18"/>
              </w:rPr>
              <w:t>(ORAL/CARTEL)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LCGA a la que pertenece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Tr="009B7B31">
        <w:trPr>
          <w:trHeight w:val="24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Monto Solicitado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</w:tbl>
    <w:p w:rsidR="00D009F5" w:rsidRDefault="00D009F5" w:rsidP="00D009F5">
      <w:pPr>
        <w:jc w:val="both"/>
      </w:pPr>
    </w:p>
    <w:p w:rsidR="00D009F5" w:rsidRDefault="00D009F5" w:rsidP="00D009F5">
      <w:pPr>
        <w:ind w:firstLine="708"/>
        <w:jc w:val="both"/>
      </w:pPr>
      <w:r>
        <w:t>Cabe mencionar que la asistencia a éste evento ayudará a la difusión de mi proyecto... / línea... /  o interés de investigación..., así como de las labores de investigación que se realizan en el Departamento de Ciencias Exactas y Tecnología del Centro Universitario de los Lagos.</w:t>
      </w:r>
    </w:p>
    <w:p w:rsidR="00D009F5" w:rsidRDefault="00D009F5" w:rsidP="00D009F5">
      <w:pPr>
        <w:jc w:val="both"/>
      </w:pPr>
      <w:r w:rsidRPr="00B5029E">
        <w:rPr>
          <w:b/>
        </w:rPr>
        <w:t>ANEXO</w:t>
      </w:r>
      <w:r>
        <w:t xml:space="preserve"> a éste documento la tabla de desglose del apoyo económico solicitado.</w:t>
      </w:r>
    </w:p>
    <w:p w:rsidR="00D009F5" w:rsidRDefault="00D009F5" w:rsidP="00D009F5">
      <w:pPr>
        <w:jc w:val="both"/>
      </w:pPr>
      <w:r w:rsidRPr="00B5029E">
        <w:rPr>
          <w:b/>
        </w:rPr>
        <w:t>ANEXO</w:t>
      </w:r>
      <w:r>
        <w:t xml:space="preserve"> a éste documento las copias de los comprobantes del evento, carta aceptación del trabajo, </w:t>
      </w:r>
      <w:r>
        <w:t>trípticos</w:t>
      </w:r>
      <w:bookmarkStart w:id="0" w:name="_GoBack"/>
      <w:bookmarkEnd w:id="0"/>
      <w:r>
        <w:t xml:space="preserve"> etc.</w:t>
      </w:r>
    </w:p>
    <w:p w:rsidR="00D009F5" w:rsidRDefault="00D009F5" w:rsidP="00D009F5">
      <w:pPr>
        <w:ind w:firstLine="708"/>
        <w:jc w:val="both"/>
      </w:pPr>
      <w:r>
        <w:t>En caso de contar con su apoyo, entregaré mi reporte de actividades y mi reporte de gastos tanto al Departamento como a la Secretaría Administrativa en no más de 5 días hábiles después de regresar del evento.</w:t>
      </w:r>
    </w:p>
    <w:p w:rsidR="00D009F5" w:rsidRDefault="00D009F5" w:rsidP="00D009F5">
      <w:pPr>
        <w:ind w:firstLine="708"/>
        <w:jc w:val="both"/>
      </w:pPr>
      <w:r>
        <w:t xml:space="preserve">Sin más por el momento me despido de Ud. </w:t>
      </w:r>
      <w:r>
        <w:t>enviándole</w:t>
      </w:r>
      <w:r>
        <w:t xml:space="preserve"> un cordial saludo y esperando contar con su apoyo.</w:t>
      </w:r>
    </w:p>
    <w:p w:rsidR="00D009F5" w:rsidRDefault="00D009F5" w:rsidP="00D009F5">
      <w:pPr>
        <w:jc w:val="both"/>
      </w:pPr>
    </w:p>
    <w:p w:rsidR="00D009F5" w:rsidRDefault="00D009F5" w:rsidP="00D009F5">
      <w:pPr>
        <w:jc w:val="center"/>
      </w:pPr>
      <w:r>
        <w:t>ATENTAMENTE</w:t>
      </w:r>
    </w:p>
    <w:p w:rsidR="00D009F5" w:rsidRDefault="00D009F5" w:rsidP="00D009F5">
      <w:pPr>
        <w:jc w:val="center"/>
      </w:pPr>
      <w:r>
        <w:t>``PIENSA Y TRABAJA``</w:t>
      </w:r>
    </w:p>
    <w:p w:rsidR="00D009F5" w:rsidRDefault="00D009F5" w:rsidP="00D009F5">
      <w:pPr>
        <w:jc w:val="center"/>
      </w:pPr>
      <w:r>
        <w:t>Lagos de Moreno, Jal., a     de   20XX</w:t>
      </w:r>
    </w:p>
    <w:p w:rsidR="00D009F5" w:rsidRDefault="00D009F5" w:rsidP="00D009F5">
      <w:pPr>
        <w:jc w:val="center"/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670"/>
      </w:tblGrid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NOMBRE Y FIRMA DEL SOLICITANTE: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CODIGO: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NOMBRAMIENTO: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</w:p>
        </w:tc>
      </w:tr>
      <w:tr w:rsidR="00D009F5" w:rsidRPr="007E00E2" w:rsidTr="009B7B31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ADSCRIPCION: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5" w:rsidRPr="007E00E2" w:rsidRDefault="00D009F5" w:rsidP="009B7B31">
            <w:pPr>
              <w:snapToGrid w:val="0"/>
              <w:jc w:val="both"/>
            </w:pPr>
            <w:r w:rsidRPr="007E00E2">
              <w:t>DCET</w:t>
            </w:r>
          </w:p>
        </w:tc>
      </w:tr>
    </w:tbl>
    <w:p w:rsidR="00D009F5" w:rsidRDefault="00D009F5" w:rsidP="00D009F5">
      <w:pPr>
        <w:jc w:val="both"/>
        <w:rPr>
          <w:i/>
          <w:sz w:val="20"/>
          <w:szCs w:val="20"/>
        </w:rPr>
      </w:pPr>
    </w:p>
    <w:p w:rsidR="00D009F5" w:rsidRDefault="00D009F5" w:rsidP="00D009F5">
      <w:pPr>
        <w:jc w:val="both"/>
      </w:pPr>
      <w:proofErr w:type="spellStart"/>
      <w:r>
        <w:rPr>
          <w:i/>
          <w:sz w:val="20"/>
          <w:szCs w:val="20"/>
        </w:rPr>
        <w:t>c.c.p</w:t>
      </w:r>
      <w:proofErr w:type="spellEnd"/>
      <w:r>
        <w:rPr>
          <w:i/>
          <w:sz w:val="20"/>
          <w:szCs w:val="20"/>
        </w:rPr>
        <w:t>. archivo</w:t>
      </w:r>
    </w:p>
    <w:p w:rsidR="00D009F5" w:rsidRPr="005E142F" w:rsidRDefault="00D009F5" w:rsidP="00D009F5">
      <w:pPr>
        <w:jc w:val="both"/>
        <w:rPr>
          <w:rFonts w:ascii="Arial" w:hAnsi="Arial" w:cs="Arial"/>
        </w:rPr>
      </w:pPr>
      <w:proofErr w:type="spellStart"/>
      <w:r>
        <w:rPr>
          <w:i/>
          <w:sz w:val="20"/>
          <w:szCs w:val="20"/>
        </w:rPr>
        <w:t>c.c.p</w:t>
      </w:r>
      <w:proofErr w:type="spellEnd"/>
      <w:r>
        <w:rPr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Dr. Rubén Arturo Rodríguez Rojas/</w:t>
      </w:r>
      <w:r>
        <w:rPr>
          <w:i/>
          <w:sz w:val="20"/>
          <w:szCs w:val="20"/>
        </w:rPr>
        <w:t xml:space="preserve"> Director de la DEBIT</w:t>
      </w:r>
    </w:p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C7" w:rsidRDefault="00322CC7" w:rsidP="003A1B54">
      <w:pPr>
        <w:spacing w:after="0" w:line="240" w:lineRule="auto"/>
      </w:pPr>
      <w:r>
        <w:separator/>
      </w:r>
    </w:p>
  </w:endnote>
  <w:endnote w:type="continuationSeparator" w:id="0">
    <w:p w:rsidR="00322CC7" w:rsidRDefault="00322CC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C7" w:rsidRDefault="00322CC7" w:rsidP="003A1B54">
      <w:pPr>
        <w:spacing w:after="0" w:line="240" w:lineRule="auto"/>
      </w:pPr>
      <w:r>
        <w:separator/>
      </w:r>
    </w:p>
  </w:footnote>
  <w:footnote w:type="continuationSeparator" w:id="0">
    <w:p w:rsidR="00322CC7" w:rsidRDefault="00322CC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22CC7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D009F5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2013-07-23T15:32:00Z</dcterms:created>
  <dcterms:modified xsi:type="dcterms:W3CDTF">2013-07-23T15:32:00Z</dcterms:modified>
</cp:coreProperties>
</file>