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B2" w:rsidRPr="001F0E71" w:rsidRDefault="00532F1C" w:rsidP="007301B2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Mtra</w:t>
      </w:r>
      <w:r w:rsidR="007301B2" w:rsidRPr="001F0E71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>
        <w:rPr>
          <w:rFonts w:ascii="Calibri" w:eastAsia="Calibri" w:hAnsi="Calibri" w:cs="Times New Roman"/>
          <w:b/>
          <w:sz w:val="24"/>
          <w:szCs w:val="24"/>
        </w:rPr>
        <w:t xml:space="preserve">Alma </w:t>
      </w: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Eduwigis</w:t>
      </w:r>
      <w:proofErr w:type="spellEnd"/>
      <w:r>
        <w:rPr>
          <w:rFonts w:ascii="Calibri" w:eastAsia="Calibri" w:hAnsi="Calibri" w:cs="Times New Roman"/>
          <w:b/>
          <w:sz w:val="24"/>
          <w:szCs w:val="24"/>
        </w:rPr>
        <w:t xml:space="preserve"> Rangel García</w:t>
      </w:r>
    </w:p>
    <w:p w:rsidR="007301B2" w:rsidRPr="001F0E71" w:rsidRDefault="007301B2" w:rsidP="007301B2">
      <w:pPr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Coordinador</w:t>
      </w:r>
      <w:r w:rsidR="00532F1C">
        <w:rPr>
          <w:rFonts w:ascii="Calibri" w:eastAsia="Calibri" w:hAnsi="Calibri" w:cs="Times New Roman"/>
        </w:rPr>
        <w:t>a</w:t>
      </w:r>
      <w:r w:rsidRPr="001F0E71">
        <w:rPr>
          <w:rFonts w:ascii="Calibri" w:eastAsia="Calibri" w:hAnsi="Calibri" w:cs="Times New Roman"/>
        </w:rPr>
        <w:t xml:space="preserve"> de servicios académicos y tutorías</w:t>
      </w:r>
    </w:p>
    <w:p w:rsidR="007301B2" w:rsidRPr="001F0E71" w:rsidRDefault="007301B2" w:rsidP="007301B2">
      <w:pPr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 xml:space="preserve">P R E S E N T E </w:t>
      </w:r>
    </w:p>
    <w:p w:rsidR="007301B2" w:rsidRPr="001F0E71" w:rsidRDefault="007301B2" w:rsidP="007301B2">
      <w:pPr>
        <w:rPr>
          <w:rFonts w:ascii="Calibri" w:eastAsia="Calibri" w:hAnsi="Calibri" w:cs="Times New Roman"/>
        </w:rPr>
      </w:pPr>
    </w:p>
    <w:p w:rsidR="007301B2" w:rsidRPr="001F0E71" w:rsidRDefault="007301B2" w:rsidP="007301B2">
      <w:pPr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De la manera más atenta me dirijo a usted enviándole un cordial saludo.</w:t>
      </w:r>
    </w:p>
    <w:p w:rsidR="007301B2" w:rsidRPr="001F0E71" w:rsidRDefault="007301B2" w:rsidP="007301B2">
      <w:pPr>
        <w:rPr>
          <w:rFonts w:ascii="Calibri" w:eastAsia="Calibri" w:hAnsi="Calibri" w:cs="Times New Roman"/>
        </w:rPr>
      </w:pPr>
    </w:p>
    <w:p w:rsidR="007301B2" w:rsidRPr="001F0E71" w:rsidRDefault="007301B2" w:rsidP="007301B2">
      <w:pPr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 xml:space="preserve">El motivo de la presente es para  </w:t>
      </w:r>
      <w:r w:rsidRPr="001F0E71">
        <w:rPr>
          <w:rFonts w:ascii="Calibri" w:eastAsia="Calibri" w:hAnsi="Calibri" w:cs="Times New Roman"/>
          <w:b/>
        </w:rPr>
        <w:t>ACEPTAR COMO TUTORADO</w:t>
      </w:r>
      <w:r w:rsidRPr="001F0E71">
        <w:rPr>
          <w:rFonts w:ascii="Calibri" w:eastAsia="Calibri" w:hAnsi="Calibri" w:cs="Times New Roman"/>
        </w:rPr>
        <w:t xml:space="preserve"> al alumno:</w:t>
      </w:r>
    </w:p>
    <w:p w:rsidR="007301B2" w:rsidRPr="001F0E71" w:rsidRDefault="007301B2" w:rsidP="007301B2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7301B2" w:rsidRPr="001F0E71" w:rsidTr="00197369">
        <w:tc>
          <w:tcPr>
            <w:tcW w:w="8978" w:type="dxa"/>
          </w:tcPr>
          <w:p w:rsidR="007301B2" w:rsidRPr="001F0E71" w:rsidRDefault="007301B2" w:rsidP="001973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Nombre:</w:t>
            </w:r>
          </w:p>
          <w:p w:rsidR="007301B2" w:rsidRPr="001F0E71" w:rsidRDefault="007301B2" w:rsidP="0019736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01B2" w:rsidRPr="001F0E71" w:rsidTr="00197369">
        <w:tc>
          <w:tcPr>
            <w:tcW w:w="8978" w:type="dxa"/>
          </w:tcPr>
          <w:p w:rsidR="007301B2" w:rsidRPr="001F0E71" w:rsidRDefault="007301B2" w:rsidP="001973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Código:</w:t>
            </w:r>
          </w:p>
          <w:p w:rsidR="007301B2" w:rsidRPr="001F0E71" w:rsidRDefault="007301B2" w:rsidP="0019736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01B2" w:rsidRPr="001F0E71" w:rsidTr="00197369">
        <w:tc>
          <w:tcPr>
            <w:tcW w:w="8978" w:type="dxa"/>
          </w:tcPr>
          <w:p w:rsidR="007301B2" w:rsidRPr="001F0E71" w:rsidRDefault="007301B2" w:rsidP="001973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Carrera:</w:t>
            </w:r>
          </w:p>
          <w:p w:rsidR="007301B2" w:rsidRPr="001F0E71" w:rsidRDefault="007301B2" w:rsidP="0019736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01B2" w:rsidRPr="001F0E71" w:rsidTr="00197369">
        <w:tc>
          <w:tcPr>
            <w:tcW w:w="8978" w:type="dxa"/>
          </w:tcPr>
          <w:p w:rsidR="007301B2" w:rsidRPr="001F0E71" w:rsidRDefault="007301B2" w:rsidP="001973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Correo electrónico:</w:t>
            </w:r>
          </w:p>
          <w:p w:rsidR="007301B2" w:rsidRPr="001F0E71" w:rsidRDefault="007301B2" w:rsidP="0019736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01B2" w:rsidRPr="001F0E71" w:rsidTr="00197369">
        <w:tc>
          <w:tcPr>
            <w:tcW w:w="8978" w:type="dxa"/>
          </w:tcPr>
          <w:p w:rsidR="007301B2" w:rsidRPr="001F0E71" w:rsidRDefault="007301B2" w:rsidP="001973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Número de Teléfono:</w:t>
            </w:r>
          </w:p>
          <w:p w:rsidR="007301B2" w:rsidRPr="001F0E71" w:rsidRDefault="007301B2" w:rsidP="0019736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7301B2" w:rsidRDefault="007301B2" w:rsidP="007301B2">
      <w:pPr>
        <w:rPr>
          <w:rFonts w:ascii="Calibri" w:eastAsia="Calibri" w:hAnsi="Calibri" w:cs="Times New Roman"/>
        </w:rPr>
      </w:pPr>
    </w:p>
    <w:p w:rsidR="007301B2" w:rsidRPr="001F0E71" w:rsidRDefault="007301B2" w:rsidP="007301B2">
      <w:pPr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Agradezco la atención a la presente</w:t>
      </w:r>
    </w:p>
    <w:p w:rsidR="007301B2" w:rsidRPr="001F0E71" w:rsidRDefault="007301B2" w:rsidP="007301B2">
      <w:pPr>
        <w:rPr>
          <w:rFonts w:ascii="Calibri" w:eastAsia="Calibri" w:hAnsi="Calibri" w:cs="Times New Roman"/>
        </w:rPr>
      </w:pPr>
    </w:p>
    <w:p w:rsidR="007301B2" w:rsidRPr="001F0E71" w:rsidRDefault="007301B2" w:rsidP="007301B2">
      <w:pPr>
        <w:jc w:val="center"/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Atentamente</w:t>
      </w:r>
    </w:p>
    <w:p w:rsidR="007301B2" w:rsidRPr="001F0E71" w:rsidRDefault="007301B2" w:rsidP="007301B2">
      <w:pPr>
        <w:jc w:val="center"/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 xml:space="preserve">Lagos de Moreno, Jalisco. A </w:t>
      </w:r>
      <w:r>
        <w:rPr>
          <w:rFonts w:ascii="Calibri" w:eastAsia="Calibri" w:hAnsi="Calibri" w:cs="Times New Roman"/>
        </w:rPr>
        <w:t xml:space="preserve">__ </w:t>
      </w:r>
      <w:r w:rsidRPr="001F0E71">
        <w:rPr>
          <w:rFonts w:ascii="Calibri" w:eastAsia="Calibri" w:hAnsi="Calibri" w:cs="Times New Roman"/>
        </w:rPr>
        <w:t xml:space="preserve">de </w:t>
      </w:r>
      <w:r>
        <w:rPr>
          <w:rFonts w:ascii="Calibri" w:eastAsia="Calibri" w:hAnsi="Calibri" w:cs="Times New Roman"/>
        </w:rPr>
        <w:t xml:space="preserve">____ </w:t>
      </w:r>
      <w:proofErr w:type="spellStart"/>
      <w:r w:rsidR="00532F1C">
        <w:rPr>
          <w:rFonts w:ascii="Calibri" w:eastAsia="Calibri" w:hAnsi="Calibri" w:cs="Times New Roman"/>
        </w:rPr>
        <w:t>de</w:t>
      </w:r>
      <w:proofErr w:type="spellEnd"/>
      <w:r w:rsidR="00532F1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20</w:t>
      </w:r>
      <w:r w:rsidR="00532F1C">
        <w:rPr>
          <w:rFonts w:ascii="Calibri" w:eastAsia="Calibri" w:hAnsi="Calibri" w:cs="Times New Roman"/>
        </w:rPr>
        <w:t>21</w:t>
      </w:r>
    </w:p>
    <w:p w:rsidR="007301B2" w:rsidRPr="001F0E71" w:rsidRDefault="007301B2" w:rsidP="007301B2">
      <w:pPr>
        <w:jc w:val="center"/>
        <w:rPr>
          <w:rFonts w:ascii="Calibri" w:eastAsia="Calibri" w:hAnsi="Calibri" w:cs="Times New Roman"/>
        </w:rPr>
      </w:pPr>
    </w:p>
    <w:p w:rsidR="007301B2" w:rsidRPr="001F0E71" w:rsidRDefault="007301B2" w:rsidP="007301B2">
      <w:pPr>
        <w:jc w:val="center"/>
        <w:rPr>
          <w:rFonts w:ascii="Calibri" w:eastAsia="Calibri" w:hAnsi="Calibri" w:cs="Times New Roman"/>
        </w:rPr>
      </w:pPr>
    </w:p>
    <w:p w:rsidR="007301B2" w:rsidRPr="001F0E71" w:rsidRDefault="007301B2" w:rsidP="007301B2">
      <w:pPr>
        <w:jc w:val="center"/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_______________________</w:t>
      </w:r>
    </w:p>
    <w:p w:rsidR="007301B2" w:rsidRPr="001F0E71" w:rsidRDefault="007301B2" w:rsidP="007301B2">
      <w:pPr>
        <w:jc w:val="center"/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Nombre del Profesor(a):</w:t>
      </w:r>
    </w:p>
    <w:p w:rsidR="0008146E" w:rsidRDefault="007301B2" w:rsidP="007301B2">
      <w:pPr>
        <w:ind w:left="708" w:firstLine="708"/>
        <w:rPr>
          <w:rFonts w:ascii="Calibri" w:eastAsia="Calibri" w:hAnsi="Calibri" w:cs="Times New Roman"/>
          <w:u w:val="single"/>
        </w:rPr>
      </w:pPr>
      <w:r w:rsidRPr="001F0E71">
        <w:rPr>
          <w:rFonts w:ascii="Calibri" w:eastAsia="Calibri" w:hAnsi="Calibri" w:cs="Times New Roman"/>
        </w:rPr>
        <w:t>Código:</w:t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ab/>
        <w:t>Correo</w:t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</w:p>
    <w:p w:rsidR="00FC57ED" w:rsidRPr="001F0E71" w:rsidRDefault="00532F1C" w:rsidP="00FC57E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>Mtra</w:t>
      </w:r>
      <w:r w:rsidR="00FC57ED" w:rsidRPr="001F0E71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>
        <w:rPr>
          <w:rFonts w:ascii="Calibri" w:eastAsia="Calibri" w:hAnsi="Calibri" w:cs="Times New Roman"/>
          <w:b/>
          <w:sz w:val="24"/>
          <w:szCs w:val="24"/>
        </w:rPr>
        <w:t xml:space="preserve">Alma </w:t>
      </w: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Eduwigis</w:t>
      </w:r>
      <w:proofErr w:type="spellEnd"/>
      <w:r>
        <w:rPr>
          <w:rFonts w:ascii="Calibri" w:eastAsia="Calibri" w:hAnsi="Calibri" w:cs="Times New Roman"/>
          <w:b/>
          <w:sz w:val="24"/>
          <w:szCs w:val="24"/>
        </w:rPr>
        <w:t xml:space="preserve"> Rangel García</w:t>
      </w:r>
    </w:p>
    <w:p w:rsidR="00FC57ED" w:rsidRPr="001F0E71" w:rsidRDefault="00FC57ED" w:rsidP="00FC57ED">
      <w:pPr>
        <w:spacing w:after="0" w:line="240" w:lineRule="auto"/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Coordinador</w:t>
      </w:r>
      <w:r w:rsidR="00532F1C">
        <w:rPr>
          <w:rFonts w:ascii="Calibri" w:eastAsia="Calibri" w:hAnsi="Calibri" w:cs="Times New Roman"/>
        </w:rPr>
        <w:t>a</w:t>
      </w:r>
      <w:r w:rsidRPr="001F0E71">
        <w:rPr>
          <w:rFonts w:ascii="Calibri" w:eastAsia="Calibri" w:hAnsi="Calibri" w:cs="Times New Roman"/>
        </w:rPr>
        <w:t xml:space="preserve"> de servicios académicos y tutorías</w:t>
      </w:r>
    </w:p>
    <w:p w:rsidR="00FC57ED" w:rsidRPr="001F0E71" w:rsidRDefault="00FC57ED" w:rsidP="00FC57ED">
      <w:pPr>
        <w:spacing w:after="0" w:line="240" w:lineRule="auto"/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 xml:space="preserve">P R E S E N T E </w:t>
      </w:r>
    </w:p>
    <w:p w:rsidR="00FC57ED" w:rsidRPr="001F0E71" w:rsidRDefault="00FC57ED" w:rsidP="00FC57ED">
      <w:pPr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De la manera más atenta me dirijo a usted enviándole un cordial saludo.</w:t>
      </w:r>
    </w:p>
    <w:p w:rsidR="00FC57ED" w:rsidRPr="001F0E71" w:rsidRDefault="00FC57ED" w:rsidP="00FC57ED">
      <w:pPr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 xml:space="preserve">El motivo de la presente es para solicitar </w:t>
      </w:r>
      <w:r w:rsidRPr="001F0E71">
        <w:rPr>
          <w:rFonts w:ascii="Calibri" w:eastAsia="Calibri" w:hAnsi="Calibri" w:cs="Times New Roman"/>
          <w:b/>
        </w:rPr>
        <w:t>CAMBIO DE TUTOR</w:t>
      </w:r>
      <w:r w:rsidRPr="001F0E71">
        <w:rPr>
          <w:rFonts w:ascii="Calibri" w:eastAsia="Calibri" w:hAnsi="Calibri" w:cs="Times New Roman"/>
        </w:rPr>
        <w:t>, mis datos son: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FC57ED" w:rsidRPr="001F0E71" w:rsidTr="00D83BD3">
        <w:tc>
          <w:tcPr>
            <w:tcW w:w="8978" w:type="dxa"/>
          </w:tcPr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Nombre:</w:t>
            </w:r>
          </w:p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C57ED" w:rsidRPr="001F0E71" w:rsidTr="00D83BD3">
        <w:tc>
          <w:tcPr>
            <w:tcW w:w="8978" w:type="dxa"/>
          </w:tcPr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Código:</w:t>
            </w:r>
          </w:p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C57ED" w:rsidRPr="001F0E71" w:rsidTr="00D83BD3">
        <w:tc>
          <w:tcPr>
            <w:tcW w:w="8978" w:type="dxa"/>
          </w:tcPr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Correo electrónico:</w:t>
            </w:r>
          </w:p>
          <w:p w:rsidR="00FC57ED" w:rsidRPr="001F0E71" w:rsidRDefault="00FC57ED" w:rsidP="00D83B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FC57ED" w:rsidRPr="001F0E71" w:rsidTr="00D83BD3">
        <w:tc>
          <w:tcPr>
            <w:tcW w:w="8978" w:type="dxa"/>
          </w:tcPr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Número de Teléfono:</w:t>
            </w:r>
          </w:p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C57ED" w:rsidRPr="001F0E71" w:rsidTr="00D83BD3">
        <w:tc>
          <w:tcPr>
            <w:tcW w:w="8978" w:type="dxa"/>
          </w:tcPr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Carrera:</w:t>
            </w:r>
          </w:p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C57ED" w:rsidRPr="001F0E71" w:rsidTr="00D83BD3">
        <w:tc>
          <w:tcPr>
            <w:tcW w:w="8978" w:type="dxa"/>
          </w:tcPr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Nombre del Tutor Anterior:</w:t>
            </w:r>
          </w:p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FC57ED" w:rsidRPr="001F0E71" w:rsidRDefault="00FC57ED" w:rsidP="00FC57ED">
      <w:pPr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El profesor (a) que deseo sea mi nuevo tutor (a) 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FC57ED" w:rsidRPr="001F0E71" w:rsidTr="00D83BD3">
        <w:tc>
          <w:tcPr>
            <w:tcW w:w="8978" w:type="dxa"/>
          </w:tcPr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Nombre:</w:t>
            </w:r>
          </w:p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C57ED" w:rsidRPr="001F0E71" w:rsidTr="00D83BD3">
        <w:tc>
          <w:tcPr>
            <w:tcW w:w="8978" w:type="dxa"/>
          </w:tcPr>
          <w:p w:rsidR="00FC57ED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Código:</w:t>
            </w:r>
          </w:p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C57ED" w:rsidRPr="001F0E71" w:rsidTr="00D83BD3">
        <w:tc>
          <w:tcPr>
            <w:tcW w:w="8978" w:type="dxa"/>
          </w:tcPr>
          <w:p w:rsidR="00FC57ED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Correo:</w:t>
            </w:r>
          </w:p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FC57ED" w:rsidRPr="001F0E71" w:rsidRDefault="00FC57ED" w:rsidP="00FC57ED">
      <w:pPr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La razón del cambio de tutor (a) 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FC57ED" w:rsidRPr="001F0E71" w:rsidTr="00D83BD3">
        <w:tc>
          <w:tcPr>
            <w:tcW w:w="8978" w:type="dxa"/>
          </w:tcPr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FC57ED" w:rsidRPr="001F0E71" w:rsidRDefault="00FC57ED" w:rsidP="00FC57ED">
      <w:pPr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Agradezco la atención a la presente</w:t>
      </w:r>
    </w:p>
    <w:p w:rsidR="00FC57ED" w:rsidRPr="001F0E71" w:rsidRDefault="00FC57ED" w:rsidP="00FC57ED">
      <w:pPr>
        <w:jc w:val="center"/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Atentamente</w:t>
      </w:r>
    </w:p>
    <w:p w:rsidR="00FC57ED" w:rsidRPr="001F0E71" w:rsidRDefault="00FC57ED" w:rsidP="00FC57ED">
      <w:pPr>
        <w:jc w:val="center"/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Lagos de Moreno</w:t>
      </w:r>
      <w:r>
        <w:rPr>
          <w:rFonts w:ascii="Calibri" w:eastAsia="Calibri" w:hAnsi="Calibri" w:cs="Times New Roman"/>
        </w:rPr>
        <w:t>, Jalisco. A XX de Abril de 20</w:t>
      </w:r>
      <w:r w:rsidR="00532F1C">
        <w:rPr>
          <w:rFonts w:ascii="Calibri" w:eastAsia="Calibri" w:hAnsi="Calibri" w:cs="Times New Roman"/>
        </w:rPr>
        <w:t>21</w:t>
      </w:r>
      <w:bookmarkStart w:id="0" w:name="_GoBack"/>
      <w:bookmarkEnd w:id="0"/>
    </w:p>
    <w:p w:rsidR="00FC57ED" w:rsidRPr="001F0E71" w:rsidRDefault="00FC57ED" w:rsidP="00FC57ED">
      <w:pPr>
        <w:jc w:val="center"/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_______________________</w:t>
      </w:r>
    </w:p>
    <w:p w:rsidR="00FC57ED" w:rsidRDefault="00FC57ED" w:rsidP="00FC57ED">
      <w:pPr>
        <w:jc w:val="center"/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Nombre del estudiante</w:t>
      </w:r>
    </w:p>
    <w:p w:rsidR="00FC57ED" w:rsidRPr="007301B2" w:rsidRDefault="00FC57ED" w:rsidP="007301B2">
      <w:pPr>
        <w:ind w:left="708" w:firstLine="708"/>
        <w:rPr>
          <w:rFonts w:ascii="Calibri" w:eastAsia="Calibri" w:hAnsi="Calibri" w:cs="Times New Roman"/>
          <w:u w:val="single"/>
        </w:rPr>
      </w:pPr>
    </w:p>
    <w:sectPr w:rsidR="00FC57ED" w:rsidRPr="007301B2" w:rsidSect="006F7BCB">
      <w:headerReference w:type="default" r:id="rId8"/>
      <w:footerReference w:type="default" r:id="rId9"/>
      <w:pgSz w:w="12240" w:h="15840"/>
      <w:pgMar w:top="2410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C69" w:rsidRDefault="00CB2C69" w:rsidP="003A1B54">
      <w:pPr>
        <w:spacing w:after="0" w:line="240" w:lineRule="auto"/>
      </w:pPr>
      <w:r>
        <w:separator/>
      </w:r>
    </w:p>
  </w:endnote>
  <w:endnote w:type="continuationSeparator" w:id="0">
    <w:p w:rsidR="00CB2C69" w:rsidRDefault="00CB2C69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46E" w:rsidRDefault="0008146E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Enrique Díaz de León No. 1144, Colonia Paseos de la Montaña C.P. 47460.</w:t>
    </w:r>
  </w:p>
  <w:p w:rsidR="0008146E" w:rsidRPr="00A67A84" w:rsidRDefault="0008146E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  <w:lang w:val="en-US"/>
      </w:rPr>
    </w:pPr>
    <w:r>
      <w:rPr>
        <w:rFonts w:ascii="Times New Roman" w:hAnsi="Times New Roman" w:cs="Times New Roman"/>
        <w:color w:val="3D4041"/>
        <w:sz w:val="17"/>
        <w:szCs w:val="17"/>
      </w:rPr>
      <w:t xml:space="preserve">Lagos de Moreno, Jalisco, México  </w:t>
    </w:r>
    <w:r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 xml:space="preserve">s.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[52] (474) 742 4314, 742 3678, 746 4563 Ext. 665</w:t>
    </w:r>
    <w:r>
      <w:rPr>
        <w:rFonts w:ascii="Times New Roman" w:hAnsi="Times New Roman" w:cs="Times New Roman"/>
        <w:color w:val="3D4041"/>
        <w:sz w:val="17"/>
        <w:szCs w:val="17"/>
        <w:lang w:val="en-US"/>
      </w:rPr>
      <w:t>17</w:t>
    </w:r>
    <w:proofErr w:type="gramStart"/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  Fax</w:t>
    </w:r>
    <w:proofErr w:type="gramEnd"/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 Ext. 66527</w:t>
    </w:r>
  </w:p>
  <w:p w:rsidR="0008146E" w:rsidRPr="00F375BF" w:rsidRDefault="0008146E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</w:t>
    </w:r>
    <w:r>
      <w:rPr>
        <w:rFonts w:ascii="Times New Roman" w:hAnsi="Times New Roman" w:cs="Times New Roman"/>
        <w:b/>
        <w:color w:val="012B46"/>
        <w:sz w:val="17"/>
        <w:szCs w:val="17"/>
        <w:lang w:val="en-US"/>
      </w:rPr>
      <w:t>lagos</w:t>
    </w: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.udg.mx</w:t>
    </w:r>
  </w:p>
  <w:p w:rsidR="0008146E" w:rsidRPr="00F375BF" w:rsidRDefault="0008146E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C69" w:rsidRDefault="00CB2C69" w:rsidP="003A1B54">
      <w:pPr>
        <w:spacing w:after="0" w:line="240" w:lineRule="auto"/>
      </w:pPr>
      <w:r>
        <w:separator/>
      </w:r>
    </w:p>
  </w:footnote>
  <w:footnote w:type="continuationSeparator" w:id="0">
    <w:p w:rsidR="00CB2C69" w:rsidRDefault="00CB2C69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46E" w:rsidRDefault="0008146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71C0F83" wp14:editId="171C0F84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146E" w:rsidRPr="008F5C7B" w:rsidRDefault="0008146E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 xml:space="preserve">Centro Universitario de los Lagos </w:t>
    </w:r>
  </w:p>
  <w:p w:rsidR="0008146E" w:rsidRDefault="0008146E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Secretaría Académica</w:t>
    </w:r>
  </w:p>
  <w:p w:rsidR="0008146E" w:rsidRPr="008F5C7B" w:rsidRDefault="0008146E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F5C7B">
      <w:rPr>
        <w:rFonts w:ascii="Trajan Pro" w:hAnsi="Trajan Pro"/>
        <w:b/>
        <w:color w:val="3D4041"/>
        <w:sz w:val="15"/>
        <w:szCs w:val="15"/>
      </w:rPr>
      <w:t xml:space="preserve">Coordinación </w:t>
    </w:r>
    <w:r>
      <w:rPr>
        <w:rFonts w:ascii="Trajan Pro" w:hAnsi="Trajan Pro"/>
        <w:b/>
        <w:color w:val="3D4041"/>
        <w:sz w:val="15"/>
        <w:szCs w:val="15"/>
      </w:rPr>
      <w:t>de Servicios Académicos y Tutorías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65534"/>
    <w:multiLevelType w:val="hybridMultilevel"/>
    <w:tmpl w:val="FA32D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65953"/>
    <w:multiLevelType w:val="hybridMultilevel"/>
    <w:tmpl w:val="402E76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07CEB"/>
    <w:multiLevelType w:val="hybridMultilevel"/>
    <w:tmpl w:val="D6BCA26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D15472D"/>
    <w:multiLevelType w:val="hybridMultilevel"/>
    <w:tmpl w:val="D6BCA26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3C70DF7"/>
    <w:multiLevelType w:val="hybridMultilevel"/>
    <w:tmpl w:val="D6BCA26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3CC60D0"/>
    <w:multiLevelType w:val="hybridMultilevel"/>
    <w:tmpl w:val="BE9AC9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417CC7"/>
    <w:multiLevelType w:val="hybridMultilevel"/>
    <w:tmpl w:val="58763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C253FE"/>
    <w:multiLevelType w:val="hybridMultilevel"/>
    <w:tmpl w:val="070CA4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704F1"/>
    <w:multiLevelType w:val="hybridMultilevel"/>
    <w:tmpl w:val="945630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6197B"/>
    <w:multiLevelType w:val="hybridMultilevel"/>
    <w:tmpl w:val="58763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6A3BA4"/>
    <w:multiLevelType w:val="hybridMultilevel"/>
    <w:tmpl w:val="797C2C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52D1"/>
    <w:multiLevelType w:val="hybridMultilevel"/>
    <w:tmpl w:val="D6BCA26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54A2457"/>
    <w:multiLevelType w:val="hybridMultilevel"/>
    <w:tmpl w:val="D6BCA26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F626037"/>
    <w:multiLevelType w:val="hybridMultilevel"/>
    <w:tmpl w:val="A7CCDFE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AF561B5"/>
    <w:multiLevelType w:val="hybridMultilevel"/>
    <w:tmpl w:val="58763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13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4"/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BE"/>
    <w:rsid w:val="0000593A"/>
    <w:rsid w:val="00010D49"/>
    <w:rsid w:val="000138BD"/>
    <w:rsid w:val="00013EC0"/>
    <w:rsid w:val="0001782C"/>
    <w:rsid w:val="00020C5A"/>
    <w:rsid w:val="000273B6"/>
    <w:rsid w:val="00030391"/>
    <w:rsid w:val="00031A6D"/>
    <w:rsid w:val="00040825"/>
    <w:rsid w:val="00042904"/>
    <w:rsid w:val="0005192B"/>
    <w:rsid w:val="000575EC"/>
    <w:rsid w:val="00074CDC"/>
    <w:rsid w:val="00074D4A"/>
    <w:rsid w:val="0008146E"/>
    <w:rsid w:val="00081716"/>
    <w:rsid w:val="0008527F"/>
    <w:rsid w:val="0009127A"/>
    <w:rsid w:val="000952E7"/>
    <w:rsid w:val="000958FB"/>
    <w:rsid w:val="000969B8"/>
    <w:rsid w:val="00097386"/>
    <w:rsid w:val="000A1CD3"/>
    <w:rsid w:val="000A3263"/>
    <w:rsid w:val="000A395A"/>
    <w:rsid w:val="000A64B4"/>
    <w:rsid w:val="000A7174"/>
    <w:rsid w:val="000B5FF3"/>
    <w:rsid w:val="000B7019"/>
    <w:rsid w:val="000C0E64"/>
    <w:rsid w:val="000D6D04"/>
    <w:rsid w:val="000E2FBC"/>
    <w:rsid w:val="000E401B"/>
    <w:rsid w:val="000E5D8D"/>
    <w:rsid w:val="000E6B4F"/>
    <w:rsid w:val="000E6E8C"/>
    <w:rsid w:val="000F0307"/>
    <w:rsid w:val="000F6C7B"/>
    <w:rsid w:val="000F7020"/>
    <w:rsid w:val="000F7B3E"/>
    <w:rsid w:val="000F7CCD"/>
    <w:rsid w:val="0010030B"/>
    <w:rsid w:val="001036A3"/>
    <w:rsid w:val="00120B11"/>
    <w:rsid w:val="00120EE8"/>
    <w:rsid w:val="001221C4"/>
    <w:rsid w:val="0013157F"/>
    <w:rsid w:val="00140AC6"/>
    <w:rsid w:val="00144036"/>
    <w:rsid w:val="00144829"/>
    <w:rsid w:val="00150C40"/>
    <w:rsid w:val="001515BC"/>
    <w:rsid w:val="00154CEB"/>
    <w:rsid w:val="001555A6"/>
    <w:rsid w:val="00170332"/>
    <w:rsid w:val="00173DED"/>
    <w:rsid w:val="00181965"/>
    <w:rsid w:val="0018267A"/>
    <w:rsid w:val="00182ED5"/>
    <w:rsid w:val="0019085C"/>
    <w:rsid w:val="0019589B"/>
    <w:rsid w:val="0019655F"/>
    <w:rsid w:val="001A0709"/>
    <w:rsid w:val="001A1135"/>
    <w:rsid w:val="001A5540"/>
    <w:rsid w:val="001A5DDE"/>
    <w:rsid w:val="001A628E"/>
    <w:rsid w:val="001A75CD"/>
    <w:rsid w:val="001B1AEA"/>
    <w:rsid w:val="001B34EE"/>
    <w:rsid w:val="001B4F39"/>
    <w:rsid w:val="001C3EE1"/>
    <w:rsid w:val="001C4FE2"/>
    <w:rsid w:val="001D0DA7"/>
    <w:rsid w:val="001D183E"/>
    <w:rsid w:val="001D4086"/>
    <w:rsid w:val="001D643E"/>
    <w:rsid w:val="001E0E46"/>
    <w:rsid w:val="001E2E18"/>
    <w:rsid w:val="001E508A"/>
    <w:rsid w:val="001E59E6"/>
    <w:rsid w:val="001F1A9F"/>
    <w:rsid w:val="001F6089"/>
    <w:rsid w:val="001F6F87"/>
    <w:rsid w:val="001F746F"/>
    <w:rsid w:val="002020F1"/>
    <w:rsid w:val="00204539"/>
    <w:rsid w:val="00205519"/>
    <w:rsid w:val="0020710A"/>
    <w:rsid w:val="00211039"/>
    <w:rsid w:val="00221196"/>
    <w:rsid w:val="002248FD"/>
    <w:rsid w:val="00225889"/>
    <w:rsid w:val="00225F7A"/>
    <w:rsid w:val="002260CF"/>
    <w:rsid w:val="00227F10"/>
    <w:rsid w:val="00230450"/>
    <w:rsid w:val="002323B1"/>
    <w:rsid w:val="00233071"/>
    <w:rsid w:val="002353A8"/>
    <w:rsid w:val="00244D5F"/>
    <w:rsid w:val="00244DE9"/>
    <w:rsid w:val="00250395"/>
    <w:rsid w:val="002506D2"/>
    <w:rsid w:val="00252C42"/>
    <w:rsid w:val="00255E00"/>
    <w:rsid w:val="002566E2"/>
    <w:rsid w:val="00257D68"/>
    <w:rsid w:val="0026161A"/>
    <w:rsid w:val="002673ED"/>
    <w:rsid w:val="00267D12"/>
    <w:rsid w:val="002715A6"/>
    <w:rsid w:val="00272FEF"/>
    <w:rsid w:val="0027740A"/>
    <w:rsid w:val="002857A8"/>
    <w:rsid w:val="00286A59"/>
    <w:rsid w:val="00286B28"/>
    <w:rsid w:val="00291736"/>
    <w:rsid w:val="0029266E"/>
    <w:rsid w:val="00292DBC"/>
    <w:rsid w:val="00292DDD"/>
    <w:rsid w:val="00294B28"/>
    <w:rsid w:val="00296056"/>
    <w:rsid w:val="002A086C"/>
    <w:rsid w:val="002A0EFB"/>
    <w:rsid w:val="002B165C"/>
    <w:rsid w:val="002B19CA"/>
    <w:rsid w:val="002B242E"/>
    <w:rsid w:val="002B4ED3"/>
    <w:rsid w:val="002B68A8"/>
    <w:rsid w:val="002C2657"/>
    <w:rsid w:val="002C61D5"/>
    <w:rsid w:val="002D18A9"/>
    <w:rsid w:val="002D2F3E"/>
    <w:rsid w:val="002D5C84"/>
    <w:rsid w:val="002D6E08"/>
    <w:rsid w:val="002D7DBF"/>
    <w:rsid w:val="002E70EF"/>
    <w:rsid w:val="002F5BA3"/>
    <w:rsid w:val="003021B4"/>
    <w:rsid w:val="00304004"/>
    <w:rsid w:val="00306569"/>
    <w:rsid w:val="00322A7D"/>
    <w:rsid w:val="00325755"/>
    <w:rsid w:val="00330197"/>
    <w:rsid w:val="0033082C"/>
    <w:rsid w:val="00330CFE"/>
    <w:rsid w:val="003338C1"/>
    <w:rsid w:val="00337643"/>
    <w:rsid w:val="00340452"/>
    <w:rsid w:val="00340B66"/>
    <w:rsid w:val="00347713"/>
    <w:rsid w:val="00355FEF"/>
    <w:rsid w:val="00357A78"/>
    <w:rsid w:val="0036409D"/>
    <w:rsid w:val="003648A3"/>
    <w:rsid w:val="00365209"/>
    <w:rsid w:val="00365EEE"/>
    <w:rsid w:val="003660A7"/>
    <w:rsid w:val="00366FC7"/>
    <w:rsid w:val="00371E56"/>
    <w:rsid w:val="00380EC3"/>
    <w:rsid w:val="0038260C"/>
    <w:rsid w:val="00384313"/>
    <w:rsid w:val="0038545C"/>
    <w:rsid w:val="00386A0E"/>
    <w:rsid w:val="003870E6"/>
    <w:rsid w:val="0039055E"/>
    <w:rsid w:val="00390EA1"/>
    <w:rsid w:val="00391612"/>
    <w:rsid w:val="003972CE"/>
    <w:rsid w:val="003A1B54"/>
    <w:rsid w:val="003A390C"/>
    <w:rsid w:val="003B7A2E"/>
    <w:rsid w:val="003B7B6D"/>
    <w:rsid w:val="003C0C89"/>
    <w:rsid w:val="003C1C6A"/>
    <w:rsid w:val="003C519F"/>
    <w:rsid w:val="003C7B26"/>
    <w:rsid w:val="003D1599"/>
    <w:rsid w:val="003D5631"/>
    <w:rsid w:val="003E085A"/>
    <w:rsid w:val="003E5956"/>
    <w:rsid w:val="003E6C01"/>
    <w:rsid w:val="003F08B7"/>
    <w:rsid w:val="003F0B61"/>
    <w:rsid w:val="003F3C01"/>
    <w:rsid w:val="003F498D"/>
    <w:rsid w:val="0040059D"/>
    <w:rsid w:val="00400BD0"/>
    <w:rsid w:val="00417E41"/>
    <w:rsid w:val="0042015B"/>
    <w:rsid w:val="00421038"/>
    <w:rsid w:val="004213D7"/>
    <w:rsid w:val="00431AF7"/>
    <w:rsid w:val="00433310"/>
    <w:rsid w:val="004358A1"/>
    <w:rsid w:val="00444F07"/>
    <w:rsid w:val="00452A4F"/>
    <w:rsid w:val="004549B6"/>
    <w:rsid w:val="00460C56"/>
    <w:rsid w:val="00462CD9"/>
    <w:rsid w:val="00465554"/>
    <w:rsid w:val="004703F2"/>
    <w:rsid w:val="004704E0"/>
    <w:rsid w:val="004719D1"/>
    <w:rsid w:val="00472442"/>
    <w:rsid w:val="0047785C"/>
    <w:rsid w:val="00487529"/>
    <w:rsid w:val="00491728"/>
    <w:rsid w:val="00491A21"/>
    <w:rsid w:val="00496162"/>
    <w:rsid w:val="004A1390"/>
    <w:rsid w:val="004B45DF"/>
    <w:rsid w:val="004B75AD"/>
    <w:rsid w:val="004C0BA4"/>
    <w:rsid w:val="004C150A"/>
    <w:rsid w:val="004C3396"/>
    <w:rsid w:val="004C5366"/>
    <w:rsid w:val="004D3651"/>
    <w:rsid w:val="004D396A"/>
    <w:rsid w:val="004D5755"/>
    <w:rsid w:val="004D61A0"/>
    <w:rsid w:val="004D6C9F"/>
    <w:rsid w:val="004D6F2D"/>
    <w:rsid w:val="004E2F8B"/>
    <w:rsid w:val="004E3A8A"/>
    <w:rsid w:val="004E425F"/>
    <w:rsid w:val="004E5B61"/>
    <w:rsid w:val="004F7585"/>
    <w:rsid w:val="0050259A"/>
    <w:rsid w:val="00504897"/>
    <w:rsid w:val="00510533"/>
    <w:rsid w:val="0051618D"/>
    <w:rsid w:val="0052061F"/>
    <w:rsid w:val="00521451"/>
    <w:rsid w:val="0052176D"/>
    <w:rsid w:val="0052233D"/>
    <w:rsid w:val="00522D08"/>
    <w:rsid w:val="00530803"/>
    <w:rsid w:val="00531815"/>
    <w:rsid w:val="0053219D"/>
    <w:rsid w:val="00532F1C"/>
    <w:rsid w:val="00540FCC"/>
    <w:rsid w:val="00542191"/>
    <w:rsid w:val="00543174"/>
    <w:rsid w:val="005452A8"/>
    <w:rsid w:val="00547D92"/>
    <w:rsid w:val="005507DC"/>
    <w:rsid w:val="0055465A"/>
    <w:rsid w:val="00570B82"/>
    <w:rsid w:val="00573243"/>
    <w:rsid w:val="00575F34"/>
    <w:rsid w:val="005826FC"/>
    <w:rsid w:val="0058326C"/>
    <w:rsid w:val="00593082"/>
    <w:rsid w:val="005949C3"/>
    <w:rsid w:val="005A0B12"/>
    <w:rsid w:val="005A4046"/>
    <w:rsid w:val="005A6C91"/>
    <w:rsid w:val="005B0D6D"/>
    <w:rsid w:val="005B5125"/>
    <w:rsid w:val="005B68F9"/>
    <w:rsid w:val="005C644A"/>
    <w:rsid w:val="005C6A15"/>
    <w:rsid w:val="005D0BE5"/>
    <w:rsid w:val="005D1A8B"/>
    <w:rsid w:val="005D79E3"/>
    <w:rsid w:val="005E28A8"/>
    <w:rsid w:val="005E46E7"/>
    <w:rsid w:val="005F0590"/>
    <w:rsid w:val="005F3692"/>
    <w:rsid w:val="005F3699"/>
    <w:rsid w:val="005F4034"/>
    <w:rsid w:val="0060030A"/>
    <w:rsid w:val="006077F3"/>
    <w:rsid w:val="00607D5D"/>
    <w:rsid w:val="00611B0D"/>
    <w:rsid w:val="00613D0D"/>
    <w:rsid w:val="00614BEC"/>
    <w:rsid w:val="00615904"/>
    <w:rsid w:val="00625B3D"/>
    <w:rsid w:val="0062603E"/>
    <w:rsid w:val="00650423"/>
    <w:rsid w:val="0065216E"/>
    <w:rsid w:val="00652C7A"/>
    <w:rsid w:val="0065340D"/>
    <w:rsid w:val="006538A5"/>
    <w:rsid w:val="00663414"/>
    <w:rsid w:val="00670CF5"/>
    <w:rsid w:val="006722D6"/>
    <w:rsid w:val="00672A01"/>
    <w:rsid w:val="006734FE"/>
    <w:rsid w:val="0067660E"/>
    <w:rsid w:val="00680CF8"/>
    <w:rsid w:val="0068151A"/>
    <w:rsid w:val="00683C45"/>
    <w:rsid w:val="006912BA"/>
    <w:rsid w:val="006937AC"/>
    <w:rsid w:val="006961E6"/>
    <w:rsid w:val="006963DC"/>
    <w:rsid w:val="006B32EF"/>
    <w:rsid w:val="006B609A"/>
    <w:rsid w:val="006C5752"/>
    <w:rsid w:val="006D3813"/>
    <w:rsid w:val="006F07C1"/>
    <w:rsid w:val="006F417D"/>
    <w:rsid w:val="006F7BCB"/>
    <w:rsid w:val="0070242A"/>
    <w:rsid w:val="00702875"/>
    <w:rsid w:val="0070307E"/>
    <w:rsid w:val="00703787"/>
    <w:rsid w:val="00704D53"/>
    <w:rsid w:val="00710A9F"/>
    <w:rsid w:val="00711D39"/>
    <w:rsid w:val="00711FFF"/>
    <w:rsid w:val="00714031"/>
    <w:rsid w:val="00724852"/>
    <w:rsid w:val="00726D08"/>
    <w:rsid w:val="007301B2"/>
    <w:rsid w:val="007407BF"/>
    <w:rsid w:val="00741276"/>
    <w:rsid w:val="00750B16"/>
    <w:rsid w:val="00754A86"/>
    <w:rsid w:val="007550C1"/>
    <w:rsid w:val="00770118"/>
    <w:rsid w:val="00773D0C"/>
    <w:rsid w:val="00782936"/>
    <w:rsid w:val="00784238"/>
    <w:rsid w:val="00787224"/>
    <w:rsid w:val="00792E77"/>
    <w:rsid w:val="0079311A"/>
    <w:rsid w:val="0079539F"/>
    <w:rsid w:val="007A1C17"/>
    <w:rsid w:val="007B2311"/>
    <w:rsid w:val="007B7464"/>
    <w:rsid w:val="007C3433"/>
    <w:rsid w:val="007C40CB"/>
    <w:rsid w:val="007C5167"/>
    <w:rsid w:val="007C7EFE"/>
    <w:rsid w:val="007D1739"/>
    <w:rsid w:val="007D2178"/>
    <w:rsid w:val="007D418A"/>
    <w:rsid w:val="007D5AF9"/>
    <w:rsid w:val="007D64A8"/>
    <w:rsid w:val="007F6148"/>
    <w:rsid w:val="00800D2B"/>
    <w:rsid w:val="00802D8D"/>
    <w:rsid w:val="008037EF"/>
    <w:rsid w:val="008055A4"/>
    <w:rsid w:val="00805CB6"/>
    <w:rsid w:val="00815E61"/>
    <w:rsid w:val="008169C4"/>
    <w:rsid w:val="008257D7"/>
    <w:rsid w:val="0082794E"/>
    <w:rsid w:val="00833E5B"/>
    <w:rsid w:val="008340B2"/>
    <w:rsid w:val="0083466E"/>
    <w:rsid w:val="008441F1"/>
    <w:rsid w:val="00844F59"/>
    <w:rsid w:val="00845A12"/>
    <w:rsid w:val="00855125"/>
    <w:rsid w:val="00855155"/>
    <w:rsid w:val="00857E9F"/>
    <w:rsid w:val="0086124E"/>
    <w:rsid w:val="00861B5E"/>
    <w:rsid w:val="00862F24"/>
    <w:rsid w:val="00863546"/>
    <w:rsid w:val="00875DD0"/>
    <w:rsid w:val="00880385"/>
    <w:rsid w:val="00881295"/>
    <w:rsid w:val="008815EC"/>
    <w:rsid w:val="00892DDF"/>
    <w:rsid w:val="00892ED1"/>
    <w:rsid w:val="008941DF"/>
    <w:rsid w:val="008966CA"/>
    <w:rsid w:val="008B29A7"/>
    <w:rsid w:val="008B6CA9"/>
    <w:rsid w:val="008C3392"/>
    <w:rsid w:val="008C5D84"/>
    <w:rsid w:val="008C6BDB"/>
    <w:rsid w:val="008D28B4"/>
    <w:rsid w:val="008D2AEE"/>
    <w:rsid w:val="008E0779"/>
    <w:rsid w:val="008E2B9E"/>
    <w:rsid w:val="008E4059"/>
    <w:rsid w:val="008E7DFF"/>
    <w:rsid w:val="008F265C"/>
    <w:rsid w:val="008F36FD"/>
    <w:rsid w:val="008F3F30"/>
    <w:rsid w:val="008F5C7B"/>
    <w:rsid w:val="009002BC"/>
    <w:rsid w:val="00911D23"/>
    <w:rsid w:val="0091698A"/>
    <w:rsid w:val="00917937"/>
    <w:rsid w:val="00917EA9"/>
    <w:rsid w:val="00925662"/>
    <w:rsid w:val="00926B04"/>
    <w:rsid w:val="00927459"/>
    <w:rsid w:val="00927B67"/>
    <w:rsid w:val="0093149F"/>
    <w:rsid w:val="00931976"/>
    <w:rsid w:val="00936CB3"/>
    <w:rsid w:val="00944699"/>
    <w:rsid w:val="00954C09"/>
    <w:rsid w:val="00957EC3"/>
    <w:rsid w:val="0096358D"/>
    <w:rsid w:val="009672CD"/>
    <w:rsid w:val="009836EB"/>
    <w:rsid w:val="00986EBF"/>
    <w:rsid w:val="0099287B"/>
    <w:rsid w:val="00994775"/>
    <w:rsid w:val="009A5BEF"/>
    <w:rsid w:val="009A68E5"/>
    <w:rsid w:val="009B09BF"/>
    <w:rsid w:val="009B3B0B"/>
    <w:rsid w:val="009B4E50"/>
    <w:rsid w:val="009C131A"/>
    <w:rsid w:val="009C4D9D"/>
    <w:rsid w:val="009D1096"/>
    <w:rsid w:val="009D47F0"/>
    <w:rsid w:val="009D7563"/>
    <w:rsid w:val="009E0CE8"/>
    <w:rsid w:val="009E23CF"/>
    <w:rsid w:val="009E2B3D"/>
    <w:rsid w:val="009E486B"/>
    <w:rsid w:val="009E5FCB"/>
    <w:rsid w:val="009F235B"/>
    <w:rsid w:val="009F239A"/>
    <w:rsid w:val="009F6363"/>
    <w:rsid w:val="009F7478"/>
    <w:rsid w:val="00A0253D"/>
    <w:rsid w:val="00A10899"/>
    <w:rsid w:val="00A114E9"/>
    <w:rsid w:val="00A12BE0"/>
    <w:rsid w:val="00A23B4E"/>
    <w:rsid w:val="00A24F9D"/>
    <w:rsid w:val="00A26CF6"/>
    <w:rsid w:val="00A37B75"/>
    <w:rsid w:val="00A43D54"/>
    <w:rsid w:val="00A460B5"/>
    <w:rsid w:val="00A4696F"/>
    <w:rsid w:val="00A47063"/>
    <w:rsid w:val="00A5022D"/>
    <w:rsid w:val="00A56C4B"/>
    <w:rsid w:val="00A623D0"/>
    <w:rsid w:val="00A64AA8"/>
    <w:rsid w:val="00A67A84"/>
    <w:rsid w:val="00A80E9B"/>
    <w:rsid w:val="00A85037"/>
    <w:rsid w:val="00A86311"/>
    <w:rsid w:val="00A93FDF"/>
    <w:rsid w:val="00A94DE5"/>
    <w:rsid w:val="00A968E6"/>
    <w:rsid w:val="00A970B5"/>
    <w:rsid w:val="00AA2848"/>
    <w:rsid w:val="00AA4869"/>
    <w:rsid w:val="00AA6D5F"/>
    <w:rsid w:val="00AB4CD8"/>
    <w:rsid w:val="00AC1EC5"/>
    <w:rsid w:val="00AC2426"/>
    <w:rsid w:val="00AC243D"/>
    <w:rsid w:val="00AC59DC"/>
    <w:rsid w:val="00AC5DEF"/>
    <w:rsid w:val="00AC6A5A"/>
    <w:rsid w:val="00AD04E4"/>
    <w:rsid w:val="00AD68F6"/>
    <w:rsid w:val="00AD7D33"/>
    <w:rsid w:val="00AE4588"/>
    <w:rsid w:val="00AE71EE"/>
    <w:rsid w:val="00AF70B7"/>
    <w:rsid w:val="00B15885"/>
    <w:rsid w:val="00B16635"/>
    <w:rsid w:val="00B24A52"/>
    <w:rsid w:val="00B26F39"/>
    <w:rsid w:val="00B32323"/>
    <w:rsid w:val="00B37381"/>
    <w:rsid w:val="00B40AAB"/>
    <w:rsid w:val="00B41483"/>
    <w:rsid w:val="00B4614D"/>
    <w:rsid w:val="00B50D2B"/>
    <w:rsid w:val="00B5403B"/>
    <w:rsid w:val="00B541A6"/>
    <w:rsid w:val="00B57174"/>
    <w:rsid w:val="00B601E8"/>
    <w:rsid w:val="00B604D6"/>
    <w:rsid w:val="00B634A4"/>
    <w:rsid w:val="00B7451E"/>
    <w:rsid w:val="00B74B47"/>
    <w:rsid w:val="00B82271"/>
    <w:rsid w:val="00B86C4F"/>
    <w:rsid w:val="00B94FD1"/>
    <w:rsid w:val="00B97968"/>
    <w:rsid w:val="00BA3EA7"/>
    <w:rsid w:val="00BB3196"/>
    <w:rsid w:val="00BC29A3"/>
    <w:rsid w:val="00BC47C8"/>
    <w:rsid w:val="00BC7FF5"/>
    <w:rsid w:val="00BD09F6"/>
    <w:rsid w:val="00BD2AA3"/>
    <w:rsid w:val="00BD301E"/>
    <w:rsid w:val="00BD5618"/>
    <w:rsid w:val="00BD609A"/>
    <w:rsid w:val="00BE1886"/>
    <w:rsid w:val="00BE67E2"/>
    <w:rsid w:val="00BF22A3"/>
    <w:rsid w:val="00BF2B5D"/>
    <w:rsid w:val="00BF3250"/>
    <w:rsid w:val="00BF41B2"/>
    <w:rsid w:val="00BF6996"/>
    <w:rsid w:val="00BF6FF4"/>
    <w:rsid w:val="00C020D7"/>
    <w:rsid w:val="00C0342B"/>
    <w:rsid w:val="00C04B08"/>
    <w:rsid w:val="00C0521B"/>
    <w:rsid w:val="00C05DF3"/>
    <w:rsid w:val="00C12887"/>
    <w:rsid w:val="00C21611"/>
    <w:rsid w:val="00C410D8"/>
    <w:rsid w:val="00C46DF9"/>
    <w:rsid w:val="00C51D1A"/>
    <w:rsid w:val="00C67661"/>
    <w:rsid w:val="00C75B4C"/>
    <w:rsid w:val="00C7750F"/>
    <w:rsid w:val="00C8070F"/>
    <w:rsid w:val="00C94ABE"/>
    <w:rsid w:val="00CA256E"/>
    <w:rsid w:val="00CA4444"/>
    <w:rsid w:val="00CA5C3A"/>
    <w:rsid w:val="00CA777E"/>
    <w:rsid w:val="00CB0F5E"/>
    <w:rsid w:val="00CB2C69"/>
    <w:rsid w:val="00CC1DD1"/>
    <w:rsid w:val="00CC4A26"/>
    <w:rsid w:val="00CC6033"/>
    <w:rsid w:val="00CC65BC"/>
    <w:rsid w:val="00CC71DE"/>
    <w:rsid w:val="00CD4606"/>
    <w:rsid w:val="00CD75C0"/>
    <w:rsid w:val="00CE2BDE"/>
    <w:rsid w:val="00CE4B8D"/>
    <w:rsid w:val="00CE78AD"/>
    <w:rsid w:val="00CF1DF3"/>
    <w:rsid w:val="00D01D6A"/>
    <w:rsid w:val="00D04B2D"/>
    <w:rsid w:val="00D0736C"/>
    <w:rsid w:val="00D121E8"/>
    <w:rsid w:val="00D1306C"/>
    <w:rsid w:val="00D1447F"/>
    <w:rsid w:val="00D151F5"/>
    <w:rsid w:val="00D1770A"/>
    <w:rsid w:val="00D17EEF"/>
    <w:rsid w:val="00D25B84"/>
    <w:rsid w:val="00D30861"/>
    <w:rsid w:val="00D320D1"/>
    <w:rsid w:val="00D34B1E"/>
    <w:rsid w:val="00D40534"/>
    <w:rsid w:val="00D42F73"/>
    <w:rsid w:val="00D573A6"/>
    <w:rsid w:val="00D60818"/>
    <w:rsid w:val="00D63713"/>
    <w:rsid w:val="00D65844"/>
    <w:rsid w:val="00D704A1"/>
    <w:rsid w:val="00D74F29"/>
    <w:rsid w:val="00D76202"/>
    <w:rsid w:val="00D86A60"/>
    <w:rsid w:val="00D87E82"/>
    <w:rsid w:val="00D90B10"/>
    <w:rsid w:val="00D97F19"/>
    <w:rsid w:val="00DA0A07"/>
    <w:rsid w:val="00DA4977"/>
    <w:rsid w:val="00DA5B85"/>
    <w:rsid w:val="00DA7662"/>
    <w:rsid w:val="00DB3CD2"/>
    <w:rsid w:val="00DB469D"/>
    <w:rsid w:val="00DB66A4"/>
    <w:rsid w:val="00DC0871"/>
    <w:rsid w:val="00DC405E"/>
    <w:rsid w:val="00DD0A41"/>
    <w:rsid w:val="00DD2F18"/>
    <w:rsid w:val="00DD310D"/>
    <w:rsid w:val="00DD4611"/>
    <w:rsid w:val="00DD7C7F"/>
    <w:rsid w:val="00DE07C5"/>
    <w:rsid w:val="00DE2187"/>
    <w:rsid w:val="00DE73F3"/>
    <w:rsid w:val="00DF39C2"/>
    <w:rsid w:val="00DF4A7D"/>
    <w:rsid w:val="00DF56F2"/>
    <w:rsid w:val="00E04FCD"/>
    <w:rsid w:val="00E1021B"/>
    <w:rsid w:val="00E11784"/>
    <w:rsid w:val="00E13D87"/>
    <w:rsid w:val="00E16975"/>
    <w:rsid w:val="00E17B8E"/>
    <w:rsid w:val="00E220E6"/>
    <w:rsid w:val="00E2462D"/>
    <w:rsid w:val="00E25B7D"/>
    <w:rsid w:val="00E30973"/>
    <w:rsid w:val="00E322CC"/>
    <w:rsid w:val="00E3601A"/>
    <w:rsid w:val="00E409DE"/>
    <w:rsid w:val="00E4302D"/>
    <w:rsid w:val="00E435EC"/>
    <w:rsid w:val="00E43718"/>
    <w:rsid w:val="00E52158"/>
    <w:rsid w:val="00E5544F"/>
    <w:rsid w:val="00E566D7"/>
    <w:rsid w:val="00E63949"/>
    <w:rsid w:val="00E71C3C"/>
    <w:rsid w:val="00E7211C"/>
    <w:rsid w:val="00E741B5"/>
    <w:rsid w:val="00E7437A"/>
    <w:rsid w:val="00E74690"/>
    <w:rsid w:val="00E76B76"/>
    <w:rsid w:val="00E77735"/>
    <w:rsid w:val="00E8060A"/>
    <w:rsid w:val="00E81A0A"/>
    <w:rsid w:val="00E82499"/>
    <w:rsid w:val="00E82E40"/>
    <w:rsid w:val="00E84F41"/>
    <w:rsid w:val="00E87633"/>
    <w:rsid w:val="00E8769D"/>
    <w:rsid w:val="00E91E0C"/>
    <w:rsid w:val="00E92897"/>
    <w:rsid w:val="00E94B01"/>
    <w:rsid w:val="00EA6C17"/>
    <w:rsid w:val="00EA78F3"/>
    <w:rsid w:val="00EB5B32"/>
    <w:rsid w:val="00EC2399"/>
    <w:rsid w:val="00EC4721"/>
    <w:rsid w:val="00ED2926"/>
    <w:rsid w:val="00ED5D3F"/>
    <w:rsid w:val="00ED6DA8"/>
    <w:rsid w:val="00EE0F84"/>
    <w:rsid w:val="00EE1D59"/>
    <w:rsid w:val="00EE4E48"/>
    <w:rsid w:val="00EF1C07"/>
    <w:rsid w:val="00EF4E46"/>
    <w:rsid w:val="00F0597F"/>
    <w:rsid w:val="00F11EC8"/>
    <w:rsid w:val="00F1631A"/>
    <w:rsid w:val="00F16E7E"/>
    <w:rsid w:val="00F21B2A"/>
    <w:rsid w:val="00F235A8"/>
    <w:rsid w:val="00F248E9"/>
    <w:rsid w:val="00F308E2"/>
    <w:rsid w:val="00F36CEE"/>
    <w:rsid w:val="00F36E73"/>
    <w:rsid w:val="00F375BF"/>
    <w:rsid w:val="00F4001E"/>
    <w:rsid w:val="00F40AAC"/>
    <w:rsid w:val="00F4164C"/>
    <w:rsid w:val="00F41FEE"/>
    <w:rsid w:val="00F47341"/>
    <w:rsid w:val="00F51EB0"/>
    <w:rsid w:val="00F53EAF"/>
    <w:rsid w:val="00F5411F"/>
    <w:rsid w:val="00F549EA"/>
    <w:rsid w:val="00F5574A"/>
    <w:rsid w:val="00F55B25"/>
    <w:rsid w:val="00F57648"/>
    <w:rsid w:val="00F60DC5"/>
    <w:rsid w:val="00F745BF"/>
    <w:rsid w:val="00F80C6C"/>
    <w:rsid w:val="00F92E6A"/>
    <w:rsid w:val="00F95A93"/>
    <w:rsid w:val="00F95EB3"/>
    <w:rsid w:val="00FA06B1"/>
    <w:rsid w:val="00FA2D31"/>
    <w:rsid w:val="00FA4D38"/>
    <w:rsid w:val="00FA7CE4"/>
    <w:rsid w:val="00FB5E3F"/>
    <w:rsid w:val="00FB7F0C"/>
    <w:rsid w:val="00FC0C54"/>
    <w:rsid w:val="00FC3CA4"/>
    <w:rsid w:val="00FC57ED"/>
    <w:rsid w:val="00FC5E54"/>
    <w:rsid w:val="00FC6D39"/>
    <w:rsid w:val="00FC7AA2"/>
    <w:rsid w:val="00FD0738"/>
    <w:rsid w:val="00FD3167"/>
    <w:rsid w:val="00FD7C0B"/>
    <w:rsid w:val="00FE0EDA"/>
    <w:rsid w:val="00FE3A28"/>
    <w:rsid w:val="00FF1EA8"/>
    <w:rsid w:val="00FF27C4"/>
    <w:rsid w:val="00FF35F1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BD811B1-018B-4B00-BD92-89B3B817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1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8C5D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C5D84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table" w:styleId="Tablaconcuadrcula">
    <w:name w:val="Table Grid"/>
    <w:basedOn w:val="Tablanormal"/>
    <w:rsid w:val="003F3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2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table" w:styleId="Sombreadoclaro-nfasis3">
    <w:name w:val="Light Shading Accent 3"/>
    <w:basedOn w:val="Tablanormal"/>
    <w:uiPriority w:val="60"/>
    <w:rsid w:val="002055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2055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vistosa-nfasis3">
    <w:name w:val="Colorful List Accent 3"/>
    <w:basedOn w:val="Tablanormal"/>
    <w:uiPriority w:val="72"/>
    <w:rsid w:val="003870E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CM144">
    <w:name w:val="CM144"/>
    <w:basedOn w:val="Default"/>
    <w:next w:val="Default"/>
    <w:uiPriority w:val="99"/>
    <w:rsid w:val="00DF4A7D"/>
    <w:rPr>
      <w:color w:val="auto"/>
    </w:rPr>
  </w:style>
  <w:style w:type="paragraph" w:customStyle="1" w:styleId="CM148">
    <w:name w:val="CM148"/>
    <w:basedOn w:val="Default"/>
    <w:next w:val="Default"/>
    <w:uiPriority w:val="99"/>
    <w:rsid w:val="001515BC"/>
    <w:rPr>
      <w:color w:val="auto"/>
    </w:rPr>
  </w:style>
  <w:style w:type="character" w:customStyle="1" w:styleId="ft">
    <w:name w:val="ft"/>
    <w:basedOn w:val="Fuentedeprrafopredeter"/>
    <w:rsid w:val="0013157F"/>
  </w:style>
  <w:style w:type="character" w:styleId="nfasis">
    <w:name w:val="Emphasis"/>
    <w:basedOn w:val="Fuentedeprrafopredeter"/>
    <w:uiPriority w:val="20"/>
    <w:qFormat/>
    <w:rsid w:val="0013157F"/>
    <w:rPr>
      <w:i/>
      <w:iCs/>
    </w:rPr>
  </w:style>
  <w:style w:type="character" w:customStyle="1" w:styleId="apple-converted-space">
    <w:name w:val="apple-converted-space"/>
    <w:basedOn w:val="Fuentedeprrafopredeter"/>
    <w:rsid w:val="0013157F"/>
  </w:style>
  <w:style w:type="paragraph" w:customStyle="1" w:styleId="CM147">
    <w:name w:val="CM147"/>
    <w:basedOn w:val="Default"/>
    <w:next w:val="Default"/>
    <w:uiPriority w:val="99"/>
    <w:rsid w:val="002D5C84"/>
    <w:rPr>
      <w:color w:val="auto"/>
    </w:rPr>
  </w:style>
  <w:style w:type="table" w:customStyle="1" w:styleId="Tablaconcuadrcula1">
    <w:name w:val="Tabla con cuadrícula1"/>
    <w:basedOn w:val="Tablanormal"/>
    <w:next w:val="Tablaconcuadrcula"/>
    <w:rsid w:val="002F5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545C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340B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ield-content">
    <w:name w:val="field-content"/>
    <w:basedOn w:val="Fuentedeprrafopredeter"/>
    <w:rsid w:val="009E23CF"/>
  </w:style>
  <w:style w:type="character" w:styleId="Hipervnculo">
    <w:name w:val="Hyperlink"/>
    <w:basedOn w:val="Fuentedeprrafopredeter"/>
    <w:uiPriority w:val="99"/>
    <w:unhideWhenUsed/>
    <w:rsid w:val="009E23CF"/>
    <w:rPr>
      <w:color w:val="0000FF"/>
      <w:u w:val="single"/>
    </w:rPr>
  </w:style>
  <w:style w:type="table" w:styleId="Cuadrculaclara-nfasis1">
    <w:name w:val="Light Grid Accent 1"/>
    <w:basedOn w:val="Tablanormal"/>
    <w:uiPriority w:val="62"/>
    <w:rsid w:val="002715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rteindent1">
    <w:name w:val="rteindent1"/>
    <w:basedOn w:val="Normal"/>
    <w:rsid w:val="001E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M1">
    <w:name w:val="CM1"/>
    <w:basedOn w:val="Default"/>
    <w:next w:val="Default"/>
    <w:uiPriority w:val="99"/>
    <w:rsid w:val="00663414"/>
    <w:pPr>
      <w:spacing w:line="271" w:lineRule="atLeast"/>
    </w:pPr>
    <w:rPr>
      <w:rFonts w:eastAsiaTheme="minorHAnsi"/>
      <w:color w:val="auto"/>
      <w:lang w:eastAsia="en-US"/>
    </w:rPr>
  </w:style>
  <w:style w:type="table" w:styleId="Listaclara-nfasis1">
    <w:name w:val="Light List Accent 1"/>
    <w:basedOn w:val="Tablanormal"/>
    <w:uiPriority w:val="61"/>
    <w:rsid w:val="00013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">
    <w:name w:val="Light List"/>
    <w:basedOn w:val="Tablanormal"/>
    <w:uiPriority w:val="61"/>
    <w:rsid w:val="00013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26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95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UARIO\CONFIG~1\Temp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C159-6B4A-44B9-B64A-A6E7A923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0</TotalTime>
  <Pages>2</Pages>
  <Words>170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CULAGOS</dc:creator>
  <cp:lastModifiedBy>Windows User</cp:lastModifiedBy>
  <cp:revision>2</cp:revision>
  <cp:lastPrinted>2015-08-21T01:05:00Z</cp:lastPrinted>
  <dcterms:created xsi:type="dcterms:W3CDTF">2021-01-26T15:48:00Z</dcterms:created>
  <dcterms:modified xsi:type="dcterms:W3CDTF">2021-01-26T15:48:00Z</dcterms:modified>
</cp:coreProperties>
</file>