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0F" w:rsidRPr="0043730F" w:rsidRDefault="0043730F" w:rsidP="0043730F">
      <w:pPr>
        <w:widowControl w:val="0"/>
        <w:autoSpaceDE w:val="0"/>
        <w:autoSpaceDN w:val="0"/>
        <w:adjustRightInd w:val="0"/>
        <w:rPr>
          <w:b/>
        </w:rPr>
      </w:pPr>
      <w:r w:rsidRPr="00553D0A">
        <w:rPr>
          <w:b/>
        </w:rPr>
        <w:t xml:space="preserve">Dr. </w:t>
      </w:r>
      <w:r>
        <w:rPr>
          <w:b/>
        </w:rPr>
        <w:t>Miguel Mora González</w:t>
      </w:r>
      <w:r>
        <w:rPr>
          <w:b/>
        </w:rPr>
        <w:br/>
      </w:r>
      <w:r w:rsidRPr="00553D0A">
        <w:t>Jefe del Departamento de Ciencias Exactas y Tecnología.</w:t>
      </w:r>
      <w:r>
        <w:rPr>
          <w:b/>
        </w:rPr>
        <w:br/>
      </w:r>
      <w:r w:rsidRPr="00553D0A">
        <w:t>P R E S E N T E</w:t>
      </w:r>
      <w:r>
        <w:rPr>
          <w:b/>
        </w:rPr>
        <w:br/>
      </w:r>
    </w:p>
    <w:p w:rsidR="0043730F" w:rsidRDefault="0043730F" w:rsidP="0043730F">
      <w:pPr>
        <w:widowControl w:val="0"/>
        <w:autoSpaceDE w:val="0"/>
        <w:autoSpaceDN w:val="0"/>
        <w:adjustRightInd w:val="0"/>
      </w:pPr>
      <w:r>
        <w:t>Estimado Dr. García:</w:t>
      </w:r>
    </w:p>
    <w:p w:rsidR="0043730F" w:rsidRPr="00553D0A" w:rsidRDefault="0043730F" w:rsidP="0043730F">
      <w:pPr>
        <w:spacing w:line="360" w:lineRule="auto"/>
        <w:ind w:firstLine="708"/>
        <w:jc w:val="both"/>
      </w:pPr>
      <w:r w:rsidRPr="00553D0A">
        <w:t xml:space="preserve">Por este medio me dirijo a Usted de la manera más atenta para informarle que el día </w:t>
      </w:r>
      <w:r>
        <w:t xml:space="preserve">___ </w:t>
      </w:r>
      <w:r w:rsidRPr="00553D0A">
        <w:t xml:space="preserve">de </w:t>
      </w:r>
      <w:r>
        <w:t>______________</w:t>
      </w:r>
      <w:r w:rsidRPr="00553D0A">
        <w:t xml:space="preserve"> </w:t>
      </w:r>
      <w:proofErr w:type="spellStart"/>
      <w:r>
        <w:t>de</w:t>
      </w:r>
      <w:proofErr w:type="spellEnd"/>
      <w:r>
        <w:t xml:space="preserve"> </w:t>
      </w:r>
      <w:r w:rsidRPr="00553D0A">
        <w:t>20</w:t>
      </w:r>
      <w:r>
        <w:t>XX</w:t>
      </w:r>
      <w:r w:rsidRPr="00553D0A">
        <w:t xml:space="preserve">, por un error involuntario, olvide registrar la entrada en el sistema de registro “checador”, de PTC. Como se puede comprobar </w:t>
      </w:r>
      <w:r w:rsidRPr="00553D0A">
        <w:t>porque</w:t>
      </w:r>
      <w:r w:rsidRPr="00553D0A">
        <w:t xml:space="preserve"> estuve aquí </w:t>
      </w:r>
      <w:r>
        <w:t>realizando las actividades siguientes: _____________</w:t>
      </w:r>
      <w:r w:rsidRPr="00553D0A">
        <w:t xml:space="preserve">. </w:t>
      </w:r>
    </w:p>
    <w:p w:rsidR="0043730F" w:rsidRPr="00553D0A" w:rsidRDefault="0043730F" w:rsidP="0043730F">
      <w:pPr>
        <w:spacing w:line="360" w:lineRule="auto"/>
        <w:ind w:firstLine="708"/>
        <w:jc w:val="both"/>
      </w:pPr>
      <w:r w:rsidRPr="00553D0A">
        <w:t xml:space="preserve">Sin más por el momento me despido de Ud. </w:t>
      </w:r>
      <w:r w:rsidRPr="00553D0A">
        <w:t>Enviándole</w:t>
      </w:r>
      <w:r w:rsidRPr="00553D0A">
        <w:t xml:space="preserve"> un cordial saludo y</w:t>
      </w:r>
      <w:r>
        <w:t xml:space="preserve"> esperando contar con su apoyo.</w:t>
      </w:r>
    </w:p>
    <w:p w:rsidR="0043730F" w:rsidRPr="00553D0A" w:rsidRDefault="0043730F" w:rsidP="0043730F">
      <w:pPr>
        <w:spacing w:line="360" w:lineRule="auto"/>
        <w:jc w:val="center"/>
      </w:pPr>
      <w:r w:rsidRPr="00553D0A">
        <w:t>ATENTAMENTE</w:t>
      </w:r>
    </w:p>
    <w:p w:rsidR="0043730F" w:rsidRPr="00553D0A" w:rsidRDefault="0043730F" w:rsidP="0043730F">
      <w:pPr>
        <w:spacing w:line="360" w:lineRule="auto"/>
        <w:jc w:val="center"/>
      </w:pPr>
      <w:r w:rsidRPr="00553D0A">
        <w:t>``PIENSA Y TRABAJA``</w:t>
      </w:r>
    </w:p>
    <w:p w:rsidR="0043730F" w:rsidRPr="00553D0A" w:rsidRDefault="0043730F" w:rsidP="0043730F">
      <w:pPr>
        <w:jc w:val="center"/>
        <w:rPr>
          <w:i/>
        </w:rPr>
      </w:pPr>
      <w:bookmarkStart w:id="0" w:name="_GoBack"/>
      <w:bookmarkEnd w:id="0"/>
    </w:p>
    <w:p w:rsidR="0043730F" w:rsidRPr="00553D0A" w:rsidRDefault="0043730F" w:rsidP="0043730F">
      <w:pPr>
        <w:spacing w:line="360" w:lineRule="auto"/>
        <w:jc w:val="center"/>
      </w:pPr>
      <w:r w:rsidRPr="00553D0A">
        <w:t xml:space="preserve">Lagos de Moreno, Jal., a ______ de ____________  </w:t>
      </w:r>
      <w:proofErr w:type="spellStart"/>
      <w:r w:rsidRPr="00553D0A">
        <w:t>de</w:t>
      </w:r>
      <w:proofErr w:type="spellEnd"/>
      <w:r w:rsidRPr="00553D0A">
        <w:t xml:space="preserve">   20XX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5470"/>
      </w:tblGrid>
      <w:tr w:rsidR="0043730F" w:rsidRPr="00553D0A" w:rsidTr="009B7B31">
        <w:tc>
          <w:tcPr>
            <w:tcW w:w="3402" w:type="dxa"/>
          </w:tcPr>
          <w:p w:rsidR="0043730F" w:rsidRPr="00553D0A" w:rsidRDefault="0043730F" w:rsidP="009B7B31">
            <w:r w:rsidRPr="00553D0A">
              <w:t>NOMBRE Y FIRMA DEL SOLICITANTE:</w:t>
            </w:r>
          </w:p>
        </w:tc>
        <w:tc>
          <w:tcPr>
            <w:tcW w:w="5470" w:type="dxa"/>
          </w:tcPr>
          <w:p w:rsidR="0043730F" w:rsidRPr="00553D0A" w:rsidRDefault="0043730F" w:rsidP="009B7B31"/>
        </w:tc>
      </w:tr>
      <w:tr w:rsidR="0043730F" w:rsidRPr="00553D0A" w:rsidTr="009B7B31">
        <w:tc>
          <w:tcPr>
            <w:tcW w:w="3402" w:type="dxa"/>
          </w:tcPr>
          <w:p w:rsidR="0043730F" w:rsidRPr="00553D0A" w:rsidRDefault="0043730F" w:rsidP="009B7B31">
            <w:r w:rsidRPr="00553D0A">
              <w:t>CODIGO:</w:t>
            </w:r>
          </w:p>
        </w:tc>
        <w:tc>
          <w:tcPr>
            <w:tcW w:w="5470" w:type="dxa"/>
          </w:tcPr>
          <w:p w:rsidR="0043730F" w:rsidRPr="00553D0A" w:rsidRDefault="0043730F" w:rsidP="009B7B31"/>
        </w:tc>
      </w:tr>
      <w:tr w:rsidR="0043730F" w:rsidRPr="00553D0A" w:rsidTr="009B7B31">
        <w:tc>
          <w:tcPr>
            <w:tcW w:w="3402" w:type="dxa"/>
          </w:tcPr>
          <w:p w:rsidR="0043730F" w:rsidRPr="00553D0A" w:rsidRDefault="0043730F" w:rsidP="009B7B31">
            <w:r w:rsidRPr="00553D0A">
              <w:t>NOMBRAMIENTO:</w:t>
            </w:r>
          </w:p>
        </w:tc>
        <w:tc>
          <w:tcPr>
            <w:tcW w:w="5470" w:type="dxa"/>
          </w:tcPr>
          <w:p w:rsidR="0043730F" w:rsidRPr="00553D0A" w:rsidRDefault="0043730F" w:rsidP="009B7B31"/>
        </w:tc>
      </w:tr>
      <w:tr w:rsidR="0043730F" w:rsidRPr="00553D0A" w:rsidTr="009B7B31">
        <w:tc>
          <w:tcPr>
            <w:tcW w:w="3402" w:type="dxa"/>
          </w:tcPr>
          <w:p w:rsidR="0043730F" w:rsidRPr="00553D0A" w:rsidRDefault="0043730F" w:rsidP="009B7B31">
            <w:r w:rsidRPr="00553D0A">
              <w:t>AREA DE ADSCRIPCION:</w:t>
            </w:r>
          </w:p>
        </w:tc>
        <w:tc>
          <w:tcPr>
            <w:tcW w:w="5470" w:type="dxa"/>
          </w:tcPr>
          <w:p w:rsidR="0043730F" w:rsidRPr="00553D0A" w:rsidRDefault="0043730F" w:rsidP="009B7B31">
            <w:r w:rsidRPr="00553D0A">
              <w:t>DCET</w:t>
            </w:r>
          </w:p>
        </w:tc>
      </w:tr>
    </w:tbl>
    <w:p w:rsidR="0043730F" w:rsidRPr="00553D0A" w:rsidRDefault="0043730F" w:rsidP="0043730F">
      <w:pPr>
        <w:spacing w:line="360" w:lineRule="auto"/>
      </w:pPr>
    </w:p>
    <w:p w:rsidR="0043730F" w:rsidRPr="00553D0A" w:rsidRDefault="0043730F" w:rsidP="0043730F">
      <w:pPr>
        <w:spacing w:line="360" w:lineRule="auto"/>
        <w:jc w:val="center"/>
      </w:pPr>
      <w:r w:rsidRPr="00553D0A">
        <w:t>___________________________________</w:t>
      </w:r>
    </w:p>
    <w:p w:rsidR="0043730F" w:rsidRPr="0043730F" w:rsidRDefault="0043730F" w:rsidP="0043730F">
      <w:pPr>
        <w:spacing w:line="360" w:lineRule="auto"/>
        <w:jc w:val="center"/>
      </w:pPr>
      <w:r>
        <w:t>Recibido, Nombre y firma</w:t>
      </w:r>
    </w:p>
    <w:sectPr w:rsidR="0043730F" w:rsidRPr="0043730F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4A" w:rsidRDefault="005E184A" w:rsidP="003A1B54">
      <w:pPr>
        <w:spacing w:after="0" w:line="240" w:lineRule="auto"/>
      </w:pPr>
      <w:r>
        <w:separator/>
      </w:r>
    </w:p>
  </w:endnote>
  <w:endnote w:type="continuationSeparator" w:id="0">
    <w:p w:rsidR="005E184A" w:rsidRDefault="005E184A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4A" w:rsidRDefault="005E184A" w:rsidP="003A1B54">
      <w:pPr>
        <w:spacing w:after="0" w:line="240" w:lineRule="auto"/>
      </w:pPr>
      <w:r>
        <w:separator/>
      </w:r>
    </w:p>
  </w:footnote>
  <w:footnote w:type="continuationSeparator" w:id="0">
    <w:p w:rsidR="005E184A" w:rsidRDefault="005E184A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2947F0"/>
    <w:rsid w:val="002966C4"/>
    <w:rsid w:val="00390EA1"/>
    <w:rsid w:val="003A1B54"/>
    <w:rsid w:val="0043730F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184A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50D2B"/>
    <w:rsid w:val="00B82271"/>
    <w:rsid w:val="00C32248"/>
    <w:rsid w:val="00C94ABE"/>
    <w:rsid w:val="00CA777E"/>
    <w:rsid w:val="00CD54B0"/>
    <w:rsid w:val="00CE2BDE"/>
    <w:rsid w:val="00D12DA9"/>
    <w:rsid w:val="00D8194E"/>
    <w:rsid w:val="00D97BB6"/>
    <w:rsid w:val="00E25B7D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2013-07-23T17:13:00Z</dcterms:created>
  <dcterms:modified xsi:type="dcterms:W3CDTF">2013-07-23T17:13:00Z</dcterms:modified>
</cp:coreProperties>
</file>