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74" w:rsidRPr="005A7274" w:rsidRDefault="005A7274" w:rsidP="00CE0B96">
      <w:pPr>
        <w:ind w:left="-900"/>
        <w:jc w:val="center"/>
        <w:rPr>
          <w:rFonts w:ascii="Arial" w:hAnsi="Arial" w:cs="Arial"/>
          <w:b/>
        </w:rPr>
      </w:pPr>
      <w:r w:rsidRPr="005A7274">
        <w:rPr>
          <w:rFonts w:ascii="Arial" w:hAnsi="Arial" w:cs="Arial"/>
          <w:b/>
        </w:rPr>
        <w:t>AVANCE PROGRAMÁTICO</w:t>
      </w:r>
    </w:p>
    <w:p w:rsidR="005A7274" w:rsidRPr="005A7274" w:rsidRDefault="005A7274" w:rsidP="005A7274">
      <w:pPr>
        <w:jc w:val="both"/>
        <w:rPr>
          <w:rFonts w:ascii="Arial" w:hAnsi="Arial" w:cs="Arial"/>
        </w:rPr>
      </w:pPr>
    </w:p>
    <w:p w:rsidR="005A7274" w:rsidRPr="005A7274" w:rsidRDefault="005A7274" w:rsidP="005A7274">
      <w:pPr>
        <w:spacing w:line="360" w:lineRule="auto"/>
        <w:ind w:right="663"/>
        <w:jc w:val="both"/>
        <w:rPr>
          <w:rFonts w:ascii="Arial" w:hAnsi="Arial" w:cs="Arial"/>
        </w:rPr>
      </w:pPr>
      <w:r w:rsidRPr="005A7274">
        <w:rPr>
          <w:rFonts w:ascii="Arial" w:hAnsi="Arial" w:cs="Arial"/>
          <w:b/>
        </w:rPr>
        <w:t>Nombre de la Materia</w:t>
      </w:r>
      <w:r w:rsidRPr="005A7274">
        <w:rPr>
          <w:rFonts w:ascii="Arial" w:hAnsi="Arial" w:cs="Arial"/>
        </w:rPr>
        <w:t xml:space="preserve">: </w:t>
      </w:r>
      <w:r w:rsidRPr="005A7274">
        <w:rPr>
          <w:rFonts w:ascii="Arial" w:hAnsi="Arial" w:cs="Arial"/>
        </w:rPr>
        <w:t>XXXXX</w:t>
      </w:r>
      <w:r w:rsidRPr="005A7274">
        <w:rPr>
          <w:rFonts w:ascii="Arial" w:hAnsi="Arial" w:cs="Arial"/>
        </w:rPr>
        <w:tab/>
      </w:r>
      <w:r w:rsidRPr="005A7274">
        <w:rPr>
          <w:rFonts w:ascii="Arial" w:hAnsi="Arial" w:cs="Arial"/>
          <w:b/>
        </w:rPr>
        <w:t>Clave</w:t>
      </w:r>
      <w:r w:rsidRPr="005A7274">
        <w:rPr>
          <w:rFonts w:ascii="Arial" w:hAnsi="Arial" w:cs="Arial"/>
        </w:rPr>
        <w:t xml:space="preserve">: XXXXX </w:t>
      </w:r>
      <w:r w:rsidRPr="005A7274">
        <w:rPr>
          <w:rFonts w:ascii="Arial" w:hAnsi="Arial" w:cs="Arial"/>
        </w:rPr>
        <w:tab/>
      </w:r>
      <w:r w:rsidRPr="005A7274">
        <w:rPr>
          <w:rFonts w:ascii="Arial" w:hAnsi="Arial" w:cs="Arial"/>
          <w:b/>
        </w:rPr>
        <w:t>Créditos</w:t>
      </w:r>
      <w:r w:rsidRPr="005A7274">
        <w:rPr>
          <w:rFonts w:ascii="Arial" w:hAnsi="Arial" w:cs="Arial"/>
        </w:rPr>
        <w:t xml:space="preserve">: </w:t>
      </w:r>
      <w:r w:rsidRPr="005A7274">
        <w:rPr>
          <w:rFonts w:ascii="Arial" w:hAnsi="Arial" w:cs="Arial"/>
        </w:rPr>
        <w:t>X</w:t>
      </w:r>
      <w:r w:rsidRPr="005A7274">
        <w:rPr>
          <w:rFonts w:ascii="Arial" w:hAnsi="Arial" w:cs="Arial"/>
        </w:rPr>
        <w:tab/>
      </w:r>
      <w:r w:rsidRPr="005A7274">
        <w:rPr>
          <w:rFonts w:ascii="Arial" w:hAnsi="Arial" w:cs="Arial"/>
        </w:rPr>
        <w:tab/>
      </w:r>
      <w:r w:rsidRPr="005A7274">
        <w:rPr>
          <w:rFonts w:ascii="Arial" w:hAnsi="Arial" w:cs="Arial"/>
          <w:b/>
        </w:rPr>
        <w:t>Ciclo</w:t>
      </w:r>
      <w:r w:rsidRPr="005A7274">
        <w:rPr>
          <w:rFonts w:ascii="Arial" w:hAnsi="Arial" w:cs="Arial"/>
        </w:rPr>
        <w:t>: 20</w:t>
      </w:r>
      <w:r w:rsidRPr="005A7274">
        <w:rPr>
          <w:rFonts w:ascii="Arial" w:hAnsi="Arial" w:cs="Arial"/>
        </w:rPr>
        <w:t>XX</w:t>
      </w:r>
    </w:p>
    <w:p w:rsidR="005A7274" w:rsidRPr="005A7274" w:rsidRDefault="005A7274" w:rsidP="005A7274">
      <w:pPr>
        <w:spacing w:line="360" w:lineRule="auto"/>
        <w:ind w:right="663"/>
        <w:jc w:val="both"/>
        <w:rPr>
          <w:rFonts w:ascii="Arial" w:hAnsi="Arial" w:cs="Arial"/>
        </w:rPr>
      </w:pPr>
      <w:r w:rsidRPr="005A7274">
        <w:rPr>
          <w:rFonts w:ascii="Arial" w:hAnsi="Arial" w:cs="Arial"/>
          <w:b/>
        </w:rPr>
        <w:t>Carrera</w:t>
      </w:r>
      <w:r w:rsidRPr="005A7274">
        <w:rPr>
          <w:rFonts w:ascii="Arial" w:hAnsi="Arial" w:cs="Arial"/>
        </w:rPr>
        <w:t xml:space="preserve">: </w:t>
      </w:r>
      <w:r w:rsidRPr="005A7274">
        <w:rPr>
          <w:rFonts w:ascii="Arial" w:hAnsi="Arial" w:cs="Arial"/>
        </w:rPr>
        <w:t>XXX</w:t>
      </w:r>
      <w:r w:rsidRPr="005A7274">
        <w:rPr>
          <w:rFonts w:ascii="Arial" w:hAnsi="Arial" w:cs="Arial"/>
        </w:rPr>
        <w:tab/>
      </w:r>
      <w:r w:rsidRPr="005A7274">
        <w:rPr>
          <w:rFonts w:ascii="Arial" w:hAnsi="Arial" w:cs="Arial"/>
          <w:b/>
        </w:rPr>
        <w:t>Número de horas teóricas</w:t>
      </w:r>
      <w:r w:rsidRPr="005A7274">
        <w:rPr>
          <w:rFonts w:ascii="Arial" w:hAnsi="Arial" w:cs="Arial"/>
        </w:rPr>
        <w:t xml:space="preserve">: </w:t>
      </w:r>
      <w:r w:rsidRPr="005A7274">
        <w:rPr>
          <w:rFonts w:ascii="Arial" w:hAnsi="Arial" w:cs="Arial"/>
        </w:rPr>
        <w:t>XX</w:t>
      </w:r>
      <w:r w:rsidRPr="005A7274">
        <w:rPr>
          <w:rFonts w:ascii="Arial" w:hAnsi="Arial" w:cs="Arial"/>
        </w:rPr>
        <w:tab/>
      </w:r>
      <w:r w:rsidRPr="005A7274">
        <w:rPr>
          <w:rFonts w:ascii="Arial" w:hAnsi="Arial" w:cs="Arial"/>
          <w:b/>
        </w:rPr>
        <w:t>Número de horas prácticas</w:t>
      </w:r>
      <w:r w:rsidRPr="005A7274">
        <w:rPr>
          <w:rFonts w:ascii="Arial" w:hAnsi="Arial" w:cs="Arial"/>
        </w:rPr>
        <w:t xml:space="preserve">: </w:t>
      </w:r>
      <w:r w:rsidRPr="005A7274">
        <w:rPr>
          <w:rFonts w:ascii="Arial" w:hAnsi="Arial" w:cs="Arial"/>
        </w:rPr>
        <w:t>XX</w:t>
      </w:r>
      <w:r w:rsidRPr="005A7274">
        <w:rPr>
          <w:rFonts w:ascii="Arial" w:hAnsi="Arial" w:cs="Arial"/>
        </w:rPr>
        <w:t xml:space="preserve"> </w:t>
      </w:r>
      <w:bookmarkStart w:id="0" w:name="_GoBack"/>
      <w:bookmarkEnd w:id="0"/>
    </w:p>
    <w:p w:rsidR="005A7274" w:rsidRPr="005A7274" w:rsidRDefault="005A7274" w:rsidP="005A7274">
      <w:pPr>
        <w:ind w:right="661"/>
        <w:jc w:val="both"/>
        <w:rPr>
          <w:rFonts w:ascii="Arial" w:hAnsi="Arial" w:cs="Arial"/>
        </w:rPr>
      </w:pPr>
      <w:r w:rsidRPr="005A7274">
        <w:rPr>
          <w:rFonts w:ascii="Arial" w:hAnsi="Arial" w:cs="Arial"/>
          <w:b/>
        </w:rPr>
        <w:t>Nombre del Profesor</w:t>
      </w:r>
      <w:r w:rsidRPr="005A7274">
        <w:rPr>
          <w:rFonts w:ascii="Arial" w:hAnsi="Arial" w:cs="Arial"/>
        </w:rPr>
        <w:t xml:space="preserve">: </w:t>
      </w:r>
      <w:r w:rsidRPr="005A7274">
        <w:rPr>
          <w:rFonts w:ascii="Arial" w:hAnsi="Arial" w:cs="Arial"/>
        </w:rPr>
        <w:t>XXXX</w:t>
      </w:r>
      <w:r w:rsidRPr="005A7274">
        <w:rPr>
          <w:rFonts w:ascii="Arial" w:hAnsi="Arial" w:cs="Arial"/>
        </w:rPr>
        <w:t xml:space="preserve"> </w:t>
      </w:r>
      <w:r w:rsidRPr="005A7274">
        <w:rPr>
          <w:rFonts w:ascii="Arial" w:hAnsi="Arial" w:cs="Arial"/>
        </w:rPr>
        <w:tab/>
      </w:r>
      <w:r w:rsidRPr="005A7274">
        <w:rPr>
          <w:rFonts w:ascii="Arial" w:hAnsi="Arial" w:cs="Arial"/>
        </w:rPr>
        <w:tab/>
      </w:r>
      <w:r w:rsidRPr="005A7274">
        <w:rPr>
          <w:rFonts w:ascii="Arial" w:hAnsi="Arial" w:cs="Arial"/>
          <w:b/>
        </w:rPr>
        <w:t>Firma</w:t>
      </w:r>
      <w:r w:rsidRPr="005A7274">
        <w:rPr>
          <w:rFonts w:ascii="Arial" w:hAnsi="Arial" w:cs="Arial"/>
        </w:rPr>
        <w:t>:</w:t>
      </w:r>
    </w:p>
    <w:p w:rsidR="005A7274" w:rsidRPr="005A7274" w:rsidRDefault="005A7274" w:rsidP="005A7274">
      <w:pPr>
        <w:ind w:right="661"/>
        <w:jc w:val="both"/>
        <w:rPr>
          <w:rFonts w:ascii="Arial" w:hAnsi="Arial" w:cs="Arial"/>
        </w:rPr>
      </w:pPr>
    </w:p>
    <w:p w:rsidR="005A7274" w:rsidRPr="005A7274" w:rsidRDefault="005A7274" w:rsidP="005A7274">
      <w:pPr>
        <w:ind w:right="661"/>
        <w:jc w:val="both"/>
        <w:rPr>
          <w:rFonts w:ascii="Arial" w:hAnsi="Arial" w:cs="Arial"/>
        </w:rPr>
      </w:pPr>
      <w:r w:rsidRPr="005A7274">
        <w:rPr>
          <w:rFonts w:ascii="Arial" w:hAnsi="Arial" w:cs="Arial"/>
          <w:b/>
        </w:rPr>
        <w:t>Objetivo general del curso</w:t>
      </w:r>
      <w:r w:rsidRPr="005A7274">
        <w:rPr>
          <w:rFonts w:ascii="Arial" w:hAnsi="Arial" w:cs="Arial"/>
        </w:rPr>
        <w:t>:</w:t>
      </w:r>
    </w:p>
    <w:p w:rsidR="005A7274" w:rsidRPr="00AC64F1" w:rsidRDefault="005A7274" w:rsidP="005A7274">
      <w:pPr>
        <w:ind w:right="661"/>
        <w:jc w:val="both"/>
        <w:rPr>
          <w:rFonts w:ascii="Arial" w:hAnsi="Arial" w:cs="Arial"/>
        </w:rPr>
      </w:pPr>
    </w:p>
    <w:tbl>
      <w:tblPr>
        <w:tblW w:w="1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40"/>
        <w:gridCol w:w="1340"/>
        <w:gridCol w:w="10522"/>
      </w:tblGrid>
      <w:tr w:rsidR="005A7274" w:rsidRPr="005A7274" w:rsidTr="005A7274">
        <w:trPr>
          <w:trHeight w:val="267"/>
        </w:trPr>
        <w:tc>
          <w:tcPr>
            <w:tcW w:w="1340" w:type="dxa"/>
          </w:tcPr>
          <w:p w:rsidR="005A7274" w:rsidRPr="005A7274" w:rsidRDefault="005A7274" w:rsidP="005A7274">
            <w:pPr>
              <w:jc w:val="center"/>
              <w:rPr>
                <w:rFonts w:ascii="Arial" w:hAnsi="Arial" w:cs="Arial"/>
                <w:b/>
              </w:rPr>
            </w:pPr>
            <w:r w:rsidRPr="005A7274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340" w:type="dxa"/>
          </w:tcPr>
          <w:p w:rsidR="005A7274" w:rsidRPr="005A7274" w:rsidRDefault="005A7274" w:rsidP="005A7274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5A7274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0522" w:type="dxa"/>
          </w:tcPr>
          <w:p w:rsidR="005A7274" w:rsidRPr="005A7274" w:rsidRDefault="005A7274" w:rsidP="005A7274">
            <w:pPr>
              <w:ind w:right="661"/>
              <w:jc w:val="center"/>
              <w:rPr>
                <w:rFonts w:ascii="Arial" w:hAnsi="Arial" w:cs="Arial"/>
                <w:b/>
              </w:rPr>
            </w:pPr>
            <w:r w:rsidRPr="005A7274">
              <w:rPr>
                <w:rFonts w:ascii="Arial" w:hAnsi="Arial" w:cs="Arial"/>
                <w:b/>
              </w:rPr>
              <w:t>TEMA</w:t>
            </w:r>
          </w:p>
        </w:tc>
      </w:tr>
      <w:tr w:rsidR="005A7274" w:rsidRPr="005A7274" w:rsidTr="005A7274">
        <w:trPr>
          <w:trHeight w:val="279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1ª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  <w:bCs/>
                <w:szCs w:val="20"/>
                <w:lang w:val="es-MX"/>
              </w:rPr>
            </w:pPr>
          </w:p>
        </w:tc>
      </w:tr>
      <w:tr w:rsidR="005A7274" w:rsidRPr="005A7274" w:rsidTr="005A7274">
        <w:trPr>
          <w:trHeight w:val="279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 xml:space="preserve">2ª 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</w:tr>
      <w:tr w:rsidR="005A7274" w:rsidRPr="005A7274" w:rsidTr="005A7274">
        <w:trPr>
          <w:trHeight w:val="279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3ª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  <w:bCs/>
                <w:szCs w:val="20"/>
                <w:lang w:val="es-MX"/>
              </w:rPr>
            </w:pPr>
          </w:p>
        </w:tc>
      </w:tr>
      <w:tr w:rsidR="005A7274" w:rsidRPr="005A7274" w:rsidTr="005A7274">
        <w:trPr>
          <w:trHeight w:val="279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4ª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  <w:bCs/>
                <w:szCs w:val="20"/>
                <w:lang w:val="es-MX"/>
              </w:rPr>
            </w:pPr>
          </w:p>
        </w:tc>
      </w:tr>
      <w:tr w:rsidR="005A7274" w:rsidRPr="005A7274" w:rsidTr="005A7274">
        <w:trPr>
          <w:trHeight w:val="279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5ª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</w:tr>
      <w:tr w:rsidR="005A7274" w:rsidRPr="005A7274" w:rsidTr="005A7274">
        <w:trPr>
          <w:trHeight w:val="267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6ª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  <w:tr w:rsidR="005A7274" w:rsidRPr="005A7274" w:rsidTr="005A7274">
        <w:trPr>
          <w:trHeight w:val="279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7ª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</w:tr>
      <w:tr w:rsidR="005A7274" w:rsidRPr="005A7274" w:rsidTr="005A7274">
        <w:trPr>
          <w:trHeight w:val="279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8ª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</w:tr>
      <w:tr w:rsidR="005A7274" w:rsidRPr="005A7274" w:rsidTr="005A7274">
        <w:trPr>
          <w:trHeight w:val="279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9ª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5A7274">
            <w:pPr>
              <w:ind w:right="661"/>
              <w:jc w:val="both"/>
              <w:rPr>
                <w:rFonts w:ascii="Arial" w:hAnsi="Arial" w:cs="Arial"/>
              </w:rPr>
            </w:pPr>
          </w:p>
        </w:tc>
      </w:tr>
      <w:tr w:rsidR="005A7274" w:rsidRPr="005A7274" w:rsidTr="005A7274">
        <w:trPr>
          <w:trHeight w:val="279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10ª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</w:tr>
      <w:tr w:rsidR="005A7274" w:rsidRPr="005A7274" w:rsidTr="005A7274">
        <w:trPr>
          <w:trHeight w:val="279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11ª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</w:tr>
      <w:tr w:rsidR="005A7274" w:rsidRPr="005A7274" w:rsidTr="005A7274">
        <w:trPr>
          <w:trHeight w:val="267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12ª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</w:tr>
      <w:tr w:rsidR="005A7274" w:rsidRPr="005A7274" w:rsidTr="005A7274">
        <w:trPr>
          <w:trHeight w:val="279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13ª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</w:tr>
      <w:tr w:rsidR="005A7274" w:rsidRPr="005A7274" w:rsidTr="005A7274">
        <w:trPr>
          <w:trHeight w:val="279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14ª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</w:tr>
      <w:tr w:rsidR="005A7274" w:rsidRPr="005A7274" w:rsidTr="005A7274">
        <w:trPr>
          <w:trHeight w:val="279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15ª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5A7274" w:rsidRPr="005A7274" w:rsidTr="005A7274">
        <w:trPr>
          <w:trHeight w:val="291"/>
        </w:trPr>
        <w:tc>
          <w:tcPr>
            <w:tcW w:w="1340" w:type="dxa"/>
          </w:tcPr>
          <w:p w:rsidR="005A7274" w:rsidRPr="005A7274" w:rsidRDefault="005A7274" w:rsidP="0017135B">
            <w:pPr>
              <w:jc w:val="both"/>
              <w:rPr>
                <w:rFonts w:ascii="Arial" w:hAnsi="Arial" w:cs="Arial"/>
              </w:rPr>
            </w:pPr>
            <w:r w:rsidRPr="005A7274">
              <w:rPr>
                <w:rFonts w:ascii="Arial" w:hAnsi="Arial" w:cs="Arial"/>
              </w:rPr>
              <w:t>16ª</w:t>
            </w:r>
          </w:p>
        </w:tc>
        <w:tc>
          <w:tcPr>
            <w:tcW w:w="1340" w:type="dxa"/>
          </w:tcPr>
          <w:p w:rsidR="005A7274" w:rsidRPr="005A7274" w:rsidRDefault="005A7274" w:rsidP="0017135B">
            <w:pPr>
              <w:ind w:right="661"/>
              <w:jc w:val="both"/>
              <w:rPr>
                <w:rFonts w:ascii="Arial" w:hAnsi="Arial" w:cs="Arial"/>
              </w:rPr>
            </w:pPr>
          </w:p>
        </w:tc>
        <w:tc>
          <w:tcPr>
            <w:tcW w:w="10522" w:type="dxa"/>
          </w:tcPr>
          <w:p w:rsidR="005A7274" w:rsidRPr="005A7274" w:rsidRDefault="005A7274" w:rsidP="0017135B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F375BF" w:rsidRPr="004074E3" w:rsidRDefault="00F375BF" w:rsidP="005A7274"/>
    <w:sectPr w:rsidR="00F375BF" w:rsidRPr="004074E3" w:rsidSect="00944FE5">
      <w:headerReference w:type="default" r:id="rId8"/>
      <w:footerReference w:type="default" r:id="rId9"/>
      <w:pgSz w:w="15840" w:h="12240" w:orient="landscape"/>
      <w:pgMar w:top="2155" w:right="283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DD" w:rsidRDefault="006340DD" w:rsidP="003A1B54">
      <w:r>
        <w:separator/>
      </w:r>
    </w:p>
  </w:endnote>
  <w:endnote w:type="continuationSeparator" w:id="0">
    <w:p w:rsidR="006340DD" w:rsidRDefault="006340DD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color w:val="3D4041"/>
        <w:sz w:val="17"/>
        <w:szCs w:val="17"/>
        <w:lang w:val="en-US"/>
      </w:rPr>
    </w:pPr>
    <w:r>
      <w:rPr>
        <w:color w:val="3D4041"/>
        <w:sz w:val="17"/>
        <w:szCs w:val="17"/>
      </w:rPr>
      <w:t>Lagos de Moreno, Jalisco, México</w:t>
    </w:r>
    <w:r w:rsidR="00EA6C17">
      <w:rPr>
        <w:color w:val="3D4041"/>
        <w:sz w:val="17"/>
        <w:szCs w:val="17"/>
      </w:rPr>
      <w:t xml:space="preserve">  </w:t>
    </w:r>
    <w:r w:rsidR="00EA6C17"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s. </w:t>
    </w:r>
    <w:r w:rsidRPr="00A67A84">
      <w:rPr>
        <w:color w:val="3D4041"/>
        <w:sz w:val="17"/>
        <w:szCs w:val="17"/>
        <w:lang w:val="en-US"/>
      </w:rPr>
      <w:t>[52] (474) 742 4314, 742 3678</w:t>
    </w:r>
    <w:r w:rsidR="00FA7CE4" w:rsidRPr="00A67A84">
      <w:rPr>
        <w:color w:val="3D4041"/>
        <w:sz w:val="17"/>
        <w:szCs w:val="17"/>
        <w:lang w:val="en-US"/>
      </w:rPr>
      <w:t>,</w:t>
    </w:r>
    <w:r w:rsidRPr="00A67A84">
      <w:rPr>
        <w:color w:val="3D4041"/>
        <w:sz w:val="17"/>
        <w:szCs w:val="17"/>
        <w:lang w:val="en-US"/>
      </w:rPr>
      <w:t xml:space="preserve"> 746 4563</w:t>
    </w:r>
    <w:r w:rsidR="00FA7CE4" w:rsidRPr="00A67A84">
      <w:rPr>
        <w:color w:val="3D4041"/>
        <w:sz w:val="17"/>
        <w:szCs w:val="17"/>
        <w:lang w:val="en-US"/>
      </w:rPr>
      <w:t xml:space="preserve"> </w:t>
    </w:r>
    <w:r w:rsidRPr="00A67A84">
      <w:rPr>
        <w:color w:val="3D4041"/>
        <w:sz w:val="17"/>
        <w:szCs w:val="17"/>
        <w:lang w:val="en-US"/>
      </w:rPr>
      <w:t>Ext. 665</w:t>
    </w:r>
    <w:r w:rsidR="00091FC8">
      <w:rPr>
        <w:color w:val="3D4041"/>
        <w:sz w:val="17"/>
        <w:szCs w:val="17"/>
        <w:lang w:val="en-US"/>
      </w:rPr>
      <w:t>1</w:t>
    </w:r>
    <w:r w:rsidR="00222725">
      <w:rPr>
        <w:color w:val="3D4041"/>
        <w:sz w:val="17"/>
        <w:szCs w:val="17"/>
        <w:lang w:val="en-US"/>
      </w:rPr>
      <w:t>2</w:t>
    </w:r>
    <w:proofErr w:type="gramStart"/>
    <w:r w:rsidR="00FA7CE4" w:rsidRPr="00A67A84">
      <w:rPr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color w:val="3D4041"/>
        <w:sz w:val="17"/>
        <w:szCs w:val="17"/>
        <w:lang w:val="en-US"/>
      </w:rPr>
      <w:t xml:space="preserve">  </w:t>
    </w:r>
    <w:r w:rsidRPr="00A67A84">
      <w:rPr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 w:rsidR="00A67A84">
      <w:rPr>
        <w:b/>
        <w:color w:val="012B46"/>
        <w:sz w:val="17"/>
        <w:szCs w:val="17"/>
        <w:lang w:val="en-US"/>
      </w:rPr>
      <w:t>lagos</w:t>
    </w:r>
    <w:r w:rsidRPr="00F375BF">
      <w:rPr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DD" w:rsidRDefault="006340DD" w:rsidP="003A1B54">
      <w:r>
        <w:separator/>
      </w:r>
    </w:p>
  </w:footnote>
  <w:footnote w:type="continuationSeparator" w:id="0">
    <w:p w:rsidR="006340DD" w:rsidRDefault="006340DD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Departamento de Ciencias </w:t>
    </w:r>
    <w:r w:rsidR="00222725">
      <w:rPr>
        <w:rFonts w:ascii="Trajan Pro" w:hAnsi="Trajan Pro"/>
        <w:b/>
        <w:color w:val="3D4041"/>
        <w:sz w:val="15"/>
        <w:szCs w:val="15"/>
      </w:rPr>
      <w:t>de la Tierra y de la Vida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3EA8"/>
    <w:multiLevelType w:val="multilevel"/>
    <w:tmpl w:val="33F24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14B0E"/>
    <w:rsid w:val="00021F9E"/>
    <w:rsid w:val="00027EAC"/>
    <w:rsid w:val="00037C49"/>
    <w:rsid w:val="00091FC8"/>
    <w:rsid w:val="000A1D07"/>
    <w:rsid w:val="000B7019"/>
    <w:rsid w:val="00103CBF"/>
    <w:rsid w:val="0010437C"/>
    <w:rsid w:val="00104972"/>
    <w:rsid w:val="00114F96"/>
    <w:rsid w:val="00123824"/>
    <w:rsid w:val="001A5540"/>
    <w:rsid w:val="00222725"/>
    <w:rsid w:val="002947F0"/>
    <w:rsid w:val="002966C4"/>
    <w:rsid w:val="002D67EE"/>
    <w:rsid w:val="00343EF4"/>
    <w:rsid w:val="00390EA1"/>
    <w:rsid w:val="003A1B54"/>
    <w:rsid w:val="004074E3"/>
    <w:rsid w:val="004572E5"/>
    <w:rsid w:val="004B45DF"/>
    <w:rsid w:val="004F7585"/>
    <w:rsid w:val="00506C79"/>
    <w:rsid w:val="0053219D"/>
    <w:rsid w:val="00566C8F"/>
    <w:rsid w:val="005962A2"/>
    <w:rsid w:val="005A7274"/>
    <w:rsid w:val="005B56FB"/>
    <w:rsid w:val="005D1A8B"/>
    <w:rsid w:val="006239DB"/>
    <w:rsid w:val="00632973"/>
    <w:rsid w:val="006340DD"/>
    <w:rsid w:val="0063756F"/>
    <w:rsid w:val="006E7520"/>
    <w:rsid w:val="007D2A26"/>
    <w:rsid w:val="008445D9"/>
    <w:rsid w:val="0085423D"/>
    <w:rsid w:val="00880385"/>
    <w:rsid w:val="00893965"/>
    <w:rsid w:val="008E4059"/>
    <w:rsid w:val="008F5C7B"/>
    <w:rsid w:val="00944FE5"/>
    <w:rsid w:val="009A7934"/>
    <w:rsid w:val="009B6C33"/>
    <w:rsid w:val="009E3B50"/>
    <w:rsid w:val="00A223B8"/>
    <w:rsid w:val="00A67A84"/>
    <w:rsid w:val="00B42E4E"/>
    <w:rsid w:val="00B50D2B"/>
    <w:rsid w:val="00B82271"/>
    <w:rsid w:val="00B87C37"/>
    <w:rsid w:val="00BE369E"/>
    <w:rsid w:val="00C94ABE"/>
    <w:rsid w:val="00CA777E"/>
    <w:rsid w:val="00CD54B0"/>
    <w:rsid w:val="00CE0B96"/>
    <w:rsid w:val="00CE2BDE"/>
    <w:rsid w:val="00CF5A47"/>
    <w:rsid w:val="00D12DA9"/>
    <w:rsid w:val="00E25B7D"/>
    <w:rsid w:val="00E31C97"/>
    <w:rsid w:val="00EA6C17"/>
    <w:rsid w:val="00F16355"/>
    <w:rsid w:val="00F375BF"/>
    <w:rsid w:val="00FA7CE4"/>
    <w:rsid w:val="00FE4AB1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22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22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3</cp:revision>
  <cp:lastPrinted>2013-06-13T17:31:00Z</cp:lastPrinted>
  <dcterms:created xsi:type="dcterms:W3CDTF">2013-07-31T21:11:00Z</dcterms:created>
  <dcterms:modified xsi:type="dcterms:W3CDTF">2013-07-31T21:11:00Z</dcterms:modified>
</cp:coreProperties>
</file>