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BA" w:rsidRPr="001A3BBC" w:rsidRDefault="002C16BA" w:rsidP="002C16BA">
      <w:pPr>
        <w:pStyle w:val="Ttulo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3BBC">
        <w:rPr>
          <w:rFonts w:ascii="Arial" w:hAnsi="Arial" w:cs="Arial"/>
          <w:sz w:val="24"/>
          <w:szCs w:val="24"/>
        </w:rPr>
        <w:t>PLAN DE TRABAJO DEL PERIODO 01 DE NOVIEMBRE DE 20XX AL 31 DE OCTUBRE DE 20XX</w:t>
      </w:r>
    </w:p>
    <w:p w:rsidR="002C16BA" w:rsidRPr="001A3BBC" w:rsidRDefault="002C16BA" w:rsidP="002C16BA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A3BBC">
        <w:rPr>
          <w:rFonts w:ascii="Arial" w:hAnsi="Arial" w:cs="Arial"/>
          <w:b/>
          <w:sz w:val="24"/>
          <w:szCs w:val="24"/>
        </w:rPr>
        <w:t>20XXA-20XXB</w:t>
      </w:r>
    </w:p>
    <w:p w:rsidR="00591DC5" w:rsidRDefault="00906697" w:rsidP="00A23ED4">
      <w:pPr>
        <w:spacing w:after="6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Apellido Paterno: </w:t>
      </w:r>
      <w:r w:rsidRPr="00906697">
        <w:rPr>
          <w:rFonts w:ascii="Arial" w:hAnsi="Arial"/>
        </w:rPr>
        <w:t xml:space="preserve">___________________ </w:t>
      </w:r>
      <w:r>
        <w:rPr>
          <w:rFonts w:ascii="Arial" w:hAnsi="Arial"/>
          <w:b/>
        </w:rPr>
        <w:t xml:space="preserve"> Apellido Materno: </w:t>
      </w:r>
      <w:r w:rsidRPr="00906697">
        <w:rPr>
          <w:rFonts w:ascii="Arial" w:hAnsi="Arial"/>
        </w:rPr>
        <w:t>___________________</w:t>
      </w:r>
      <w:r>
        <w:rPr>
          <w:rFonts w:ascii="Arial" w:hAnsi="Arial"/>
          <w:b/>
        </w:rPr>
        <w:t xml:space="preserve">  Nombre(s): </w:t>
      </w:r>
      <w:r w:rsidRPr="00906697">
        <w:rPr>
          <w:rFonts w:ascii="Arial" w:hAnsi="Arial"/>
        </w:rPr>
        <w:t>___________________</w:t>
      </w:r>
    </w:p>
    <w:p w:rsidR="00906697" w:rsidRPr="002C16BA" w:rsidRDefault="00906697" w:rsidP="002C16BA">
      <w:pPr>
        <w:spacing w:after="60" w:line="240" w:lineRule="auto"/>
        <w:rPr>
          <w:rFonts w:ascii="Arial" w:hAnsi="Arial"/>
        </w:rPr>
      </w:pPr>
      <w:r>
        <w:rPr>
          <w:rFonts w:ascii="Arial" w:hAnsi="Arial"/>
          <w:b/>
        </w:rPr>
        <w:t>Categoría</w:t>
      </w:r>
      <w:r>
        <w:rPr>
          <w:rFonts w:ascii="Arial" w:hAnsi="Arial"/>
        </w:rPr>
        <w:t xml:space="preserve">: </w:t>
      </w:r>
      <w:r w:rsidRPr="00906697">
        <w:rPr>
          <w:rFonts w:ascii="Arial" w:hAnsi="Arial"/>
        </w:rPr>
        <w:t>__________________________________________________________________________________</w:t>
      </w:r>
      <w:r>
        <w:rPr>
          <w:rFonts w:ascii="Arial" w:hAnsi="Arial"/>
        </w:rPr>
        <w:t>_________</w:t>
      </w:r>
      <w:r>
        <w:rPr>
          <w:rFonts w:ascii="Arial" w:hAnsi="Arial"/>
        </w:rPr>
        <w:br/>
      </w:r>
      <w:r>
        <w:rPr>
          <w:rFonts w:ascii="Arial" w:hAnsi="Arial"/>
          <w:b/>
        </w:rPr>
        <w:t>Departamento de Adscripción:</w:t>
      </w:r>
      <w:r w:rsidRPr="00906697">
        <w:rPr>
          <w:rFonts w:ascii="Arial" w:hAnsi="Arial"/>
        </w:rPr>
        <w:t>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2"/>
        <w:gridCol w:w="2482"/>
        <w:gridCol w:w="2495"/>
        <w:gridCol w:w="2480"/>
        <w:gridCol w:w="2479"/>
      </w:tblGrid>
      <w:tr w:rsidR="00624A30" w:rsidTr="00624A30">
        <w:tc>
          <w:tcPr>
            <w:tcW w:w="12578" w:type="dxa"/>
            <w:gridSpan w:val="5"/>
            <w:shd w:val="clear" w:color="auto" w:fill="FFFFFF" w:themeFill="background1"/>
          </w:tcPr>
          <w:p w:rsidR="00624A30" w:rsidRPr="00C91390" w:rsidRDefault="00624A30" w:rsidP="00624A30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DISTRIBUCIÓN DE LA CARGA HORARIA EN ACTIVIDADES</w:t>
            </w:r>
          </w:p>
        </w:tc>
      </w:tr>
      <w:tr w:rsidR="00C91390" w:rsidTr="00C91390">
        <w:tc>
          <w:tcPr>
            <w:tcW w:w="2515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  <w:tc>
          <w:tcPr>
            <w:tcW w:w="2515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DOCENCIA</w:t>
            </w:r>
          </w:p>
        </w:tc>
        <w:tc>
          <w:tcPr>
            <w:tcW w:w="2516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INVESTIGACIÓN</w:t>
            </w:r>
          </w:p>
        </w:tc>
        <w:tc>
          <w:tcPr>
            <w:tcW w:w="2516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TUTORIA</w:t>
            </w:r>
          </w:p>
        </w:tc>
        <w:tc>
          <w:tcPr>
            <w:tcW w:w="2516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GESTIÓN</w:t>
            </w:r>
          </w:p>
        </w:tc>
      </w:tr>
      <w:tr w:rsidR="00C91390" w:rsidTr="00C91390">
        <w:trPr>
          <w:trHeight w:val="376"/>
        </w:trPr>
        <w:tc>
          <w:tcPr>
            <w:tcW w:w="2515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Horas/Semana (40 total)</w:t>
            </w:r>
          </w:p>
        </w:tc>
        <w:tc>
          <w:tcPr>
            <w:tcW w:w="2515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  <w:tc>
          <w:tcPr>
            <w:tcW w:w="2516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  <w:tc>
          <w:tcPr>
            <w:tcW w:w="2516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  <w:tc>
          <w:tcPr>
            <w:tcW w:w="2516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</w:tr>
    </w:tbl>
    <w:p w:rsidR="00906697" w:rsidRPr="00C91390" w:rsidRDefault="00906697" w:rsidP="00624A30">
      <w:pPr>
        <w:pStyle w:val="Ttulo1"/>
        <w:rPr>
          <w:rFonts w:ascii="Arial" w:hAnsi="Arial" w:cs="Arial"/>
          <w:bCs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1248"/>
        <w:gridCol w:w="587"/>
        <w:gridCol w:w="1493"/>
        <w:gridCol w:w="2066"/>
        <w:gridCol w:w="1494"/>
        <w:gridCol w:w="2641"/>
      </w:tblGrid>
      <w:tr w:rsidR="00624A30" w:rsidRPr="00C91390" w:rsidTr="00624A30">
        <w:tc>
          <w:tcPr>
            <w:tcW w:w="12578" w:type="dxa"/>
            <w:gridSpan w:val="7"/>
            <w:shd w:val="clear" w:color="auto" w:fill="FFFFFF" w:themeFill="background1"/>
            <w:vAlign w:val="center"/>
          </w:tcPr>
          <w:p w:rsidR="00624A30" w:rsidRPr="00624A30" w:rsidRDefault="00624A30" w:rsidP="00C9139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624A30">
              <w:rPr>
                <w:b/>
                <w:sz w:val="24"/>
                <w:szCs w:val="24"/>
                <w:lang w:eastAsia="es-ES"/>
              </w:rPr>
              <w:t>ACTIVIDADES DE DOCENCIA</w:t>
            </w:r>
          </w:p>
        </w:tc>
      </w:tr>
      <w:tr w:rsidR="00C91390" w:rsidRPr="00C91390" w:rsidTr="00C91390">
        <w:tc>
          <w:tcPr>
            <w:tcW w:w="2943" w:type="dxa"/>
            <w:vMerge w:val="restart"/>
            <w:shd w:val="clear" w:color="auto" w:fill="A6A6A6" w:themeFill="background1" w:themeFillShade="A6"/>
            <w:vAlign w:val="center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NOMBRE DE ASIGNATURA</w:t>
            </w:r>
          </w:p>
        </w:tc>
        <w:tc>
          <w:tcPr>
            <w:tcW w:w="3345" w:type="dxa"/>
            <w:gridSpan w:val="3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NIVEL</w:t>
            </w:r>
          </w:p>
        </w:tc>
        <w:tc>
          <w:tcPr>
            <w:tcW w:w="6290" w:type="dxa"/>
            <w:gridSpan w:val="3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HORAS A LA SEMANA</w:t>
            </w:r>
          </w:p>
        </w:tc>
      </w:tr>
      <w:tr w:rsidR="00C91390" w:rsidRPr="00C91390" w:rsidTr="00C91390">
        <w:tc>
          <w:tcPr>
            <w:tcW w:w="2943" w:type="dxa"/>
            <w:vMerge/>
            <w:shd w:val="clear" w:color="auto" w:fill="A6A6A6" w:themeFill="background1" w:themeFillShade="A6"/>
          </w:tcPr>
          <w:p w:rsidR="00C91390" w:rsidRPr="00C91390" w:rsidRDefault="00C91390" w:rsidP="00906697">
            <w:pPr>
              <w:rPr>
                <w:b/>
                <w:lang w:eastAsia="es-ES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LICENCIATURA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MAESTRIA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TEÓRICA</w:t>
            </w:r>
          </w:p>
        </w:tc>
        <w:tc>
          <w:tcPr>
            <w:tcW w:w="1505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PRÁCTICA</w:t>
            </w:r>
          </w:p>
        </w:tc>
        <w:tc>
          <w:tcPr>
            <w:tcW w:w="2689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TOTAL HORAS SEMANA</w:t>
            </w:r>
          </w:p>
        </w:tc>
      </w:tr>
      <w:tr w:rsidR="00906697" w:rsidRPr="00C91390" w:rsidTr="00624A30">
        <w:trPr>
          <w:trHeight w:val="412"/>
        </w:trPr>
        <w:tc>
          <w:tcPr>
            <w:tcW w:w="2943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1843" w:type="dxa"/>
            <w:gridSpan w:val="2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1502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2096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1505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2689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</w:tr>
      <w:tr w:rsidR="00906697" w:rsidTr="00C91390">
        <w:trPr>
          <w:trHeight w:val="408"/>
        </w:trPr>
        <w:tc>
          <w:tcPr>
            <w:tcW w:w="2943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1843" w:type="dxa"/>
            <w:gridSpan w:val="2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1502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2096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1505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2689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</w:tr>
      <w:tr w:rsidR="00624A30" w:rsidRPr="00624A30" w:rsidTr="00624A30">
        <w:trPr>
          <w:trHeight w:val="218"/>
        </w:trPr>
        <w:tc>
          <w:tcPr>
            <w:tcW w:w="12578" w:type="dxa"/>
            <w:gridSpan w:val="7"/>
            <w:shd w:val="clear" w:color="auto" w:fill="FFFFFF" w:themeFill="background1"/>
            <w:vAlign w:val="center"/>
          </w:tcPr>
          <w:p w:rsidR="00624A30" w:rsidRPr="00624A30" w:rsidRDefault="00624A30" w:rsidP="00C9139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624A30">
              <w:rPr>
                <w:b/>
                <w:sz w:val="24"/>
                <w:szCs w:val="24"/>
                <w:lang w:eastAsia="es-ES"/>
              </w:rPr>
              <w:t>ACTIVIDADES DE INVESTIGACIÓN</w:t>
            </w:r>
          </w:p>
        </w:tc>
      </w:tr>
      <w:tr w:rsidR="00C91390" w:rsidRPr="00C91390" w:rsidTr="00624A30">
        <w:trPr>
          <w:trHeight w:val="252"/>
        </w:trPr>
        <w:tc>
          <w:tcPr>
            <w:tcW w:w="4192" w:type="dxa"/>
            <w:gridSpan w:val="2"/>
            <w:shd w:val="clear" w:color="auto" w:fill="A6A6A6" w:themeFill="background1" w:themeFillShade="A6"/>
            <w:vAlign w:val="center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Nombre del Proyecto</w:t>
            </w:r>
          </w:p>
        </w:tc>
        <w:tc>
          <w:tcPr>
            <w:tcW w:w="4193" w:type="dxa"/>
            <w:gridSpan w:val="3"/>
            <w:shd w:val="clear" w:color="auto" w:fill="A6A6A6" w:themeFill="background1" w:themeFillShade="A6"/>
            <w:vAlign w:val="center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Función en el Proyecto</w:t>
            </w:r>
          </w:p>
        </w:tc>
        <w:tc>
          <w:tcPr>
            <w:tcW w:w="4193" w:type="dxa"/>
            <w:gridSpan w:val="2"/>
            <w:shd w:val="clear" w:color="auto" w:fill="A6A6A6" w:themeFill="background1" w:themeFillShade="A6"/>
            <w:vAlign w:val="center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Productos Esperados del Proyecto</w:t>
            </w:r>
          </w:p>
        </w:tc>
      </w:tr>
      <w:tr w:rsidR="00C91390" w:rsidTr="00493489">
        <w:trPr>
          <w:trHeight w:val="394"/>
        </w:trPr>
        <w:tc>
          <w:tcPr>
            <w:tcW w:w="4192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3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</w:tr>
      <w:tr w:rsidR="00C91390" w:rsidTr="00493489">
        <w:trPr>
          <w:trHeight w:val="398"/>
        </w:trPr>
        <w:tc>
          <w:tcPr>
            <w:tcW w:w="4192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3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</w:tr>
      <w:tr w:rsidR="00C91390" w:rsidTr="00493489">
        <w:trPr>
          <w:trHeight w:val="415"/>
        </w:trPr>
        <w:tc>
          <w:tcPr>
            <w:tcW w:w="4192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3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</w:tr>
    </w:tbl>
    <w:p w:rsidR="00C91390" w:rsidRDefault="00C91390" w:rsidP="00C91390">
      <w:pPr>
        <w:pStyle w:val="Ttulo3"/>
        <w:jc w:val="center"/>
        <w:rPr>
          <w:rFonts w:ascii="Arial" w:hAnsi="Arial" w:cs="Arial"/>
          <w:color w:val="auto"/>
        </w:rPr>
      </w:pPr>
      <w:r w:rsidRPr="00C91390">
        <w:rPr>
          <w:rFonts w:ascii="Arial" w:hAnsi="Arial" w:cs="Arial"/>
          <w:color w:val="auto"/>
        </w:rPr>
        <w:t>ACTIVIDADES DE GESTIÓN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9"/>
        <w:gridCol w:w="4146"/>
        <w:gridCol w:w="4143"/>
      </w:tblGrid>
      <w:tr w:rsidR="00493489" w:rsidRPr="00493489" w:rsidTr="00493489">
        <w:tc>
          <w:tcPr>
            <w:tcW w:w="4192" w:type="dxa"/>
            <w:shd w:val="clear" w:color="auto" w:fill="BFBFBF" w:themeFill="background1" w:themeFillShade="BF"/>
          </w:tcPr>
          <w:p w:rsidR="00493489" w:rsidRPr="00493489" w:rsidRDefault="00493489" w:rsidP="00493489">
            <w:pPr>
              <w:jc w:val="center"/>
              <w:rPr>
                <w:b/>
              </w:rPr>
            </w:pPr>
            <w:r w:rsidRPr="00493489">
              <w:rPr>
                <w:b/>
              </w:rPr>
              <w:t>Función</w:t>
            </w:r>
          </w:p>
        </w:tc>
        <w:tc>
          <w:tcPr>
            <w:tcW w:w="4193" w:type="dxa"/>
            <w:shd w:val="clear" w:color="auto" w:fill="BFBFBF" w:themeFill="background1" w:themeFillShade="BF"/>
          </w:tcPr>
          <w:p w:rsidR="00493489" w:rsidRPr="00493489" w:rsidRDefault="00493489" w:rsidP="00493489">
            <w:pPr>
              <w:jc w:val="center"/>
              <w:rPr>
                <w:b/>
              </w:rPr>
            </w:pPr>
            <w:r w:rsidRPr="00493489">
              <w:rPr>
                <w:b/>
              </w:rPr>
              <w:t>Descripción de la Actividad</w:t>
            </w:r>
          </w:p>
        </w:tc>
        <w:tc>
          <w:tcPr>
            <w:tcW w:w="4193" w:type="dxa"/>
            <w:shd w:val="clear" w:color="auto" w:fill="BFBFBF" w:themeFill="background1" w:themeFillShade="BF"/>
          </w:tcPr>
          <w:p w:rsidR="00493489" w:rsidRPr="00493489" w:rsidRDefault="00493489" w:rsidP="00493489">
            <w:pPr>
              <w:jc w:val="center"/>
              <w:rPr>
                <w:b/>
              </w:rPr>
            </w:pPr>
            <w:r w:rsidRPr="00493489">
              <w:rPr>
                <w:b/>
              </w:rPr>
              <w:t>Producto Esperado</w:t>
            </w:r>
          </w:p>
        </w:tc>
      </w:tr>
      <w:tr w:rsidR="00493489" w:rsidTr="00493489">
        <w:trPr>
          <w:trHeight w:val="478"/>
        </w:trPr>
        <w:tc>
          <w:tcPr>
            <w:tcW w:w="4192" w:type="dxa"/>
          </w:tcPr>
          <w:p w:rsidR="00493489" w:rsidRDefault="00493489" w:rsidP="00493489"/>
        </w:tc>
        <w:tc>
          <w:tcPr>
            <w:tcW w:w="4193" w:type="dxa"/>
          </w:tcPr>
          <w:p w:rsidR="00493489" w:rsidRDefault="00493489" w:rsidP="00493489"/>
        </w:tc>
        <w:tc>
          <w:tcPr>
            <w:tcW w:w="4193" w:type="dxa"/>
          </w:tcPr>
          <w:p w:rsidR="00493489" w:rsidRDefault="00493489" w:rsidP="00493489"/>
        </w:tc>
      </w:tr>
      <w:tr w:rsidR="00493489" w:rsidTr="00493489">
        <w:trPr>
          <w:trHeight w:val="481"/>
        </w:trPr>
        <w:tc>
          <w:tcPr>
            <w:tcW w:w="4192" w:type="dxa"/>
          </w:tcPr>
          <w:p w:rsidR="00493489" w:rsidRDefault="00493489" w:rsidP="00493489"/>
        </w:tc>
        <w:tc>
          <w:tcPr>
            <w:tcW w:w="4193" w:type="dxa"/>
          </w:tcPr>
          <w:p w:rsidR="00493489" w:rsidRDefault="00493489" w:rsidP="00493489"/>
        </w:tc>
        <w:tc>
          <w:tcPr>
            <w:tcW w:w="4193" w:type="dxa"/>
          </w:tcPr>
          <w:p w:rsidR="00493489" w:rsidRDefault="00493489" w:rsidP="00493489"/>
        </w:tc>
      </w:tr>
    </w:tbl>
    <w:p w:rsidR="00F021E2" w:rsidRDefault="00F021E2" w:rsidP="002C16BA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2"/>
        <w:gridCol w:w="2475"/>
        <w:gridCol w:w="3106"/>
        <w:gridCol w:w="3105"/>
      </w:tblGrid>
      <w:tr w:rsidR="00F021E2" w:rsidTr="00F021E2">
        <w:tc>
          <w:tcPr>
            <w:tcW w:w="12578" w:type="dxa"/>
            <w:gridSpan w:val="4"/>
            <w:shd w:val="clear" w:color="auto" w:fill="auto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DE TUTORIA</w:t>
            </w:r>
          </w:p>
        </w:tc>
      </w:tr>
      <w:tr w:rsidR="00F021E2" w:rsidTr="00F021E2">
        <w:tc>
          <w:tcPr>
            <w:tcW w:w="3794" w:type="dxa"/>
            <w:vMerge w:val="restart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Tutorías</w:t>
            </w:r>
          </w:p>
        </w:tc>
        <w:tc>
          <w:tcPr>
            <w:tcW w:w="2494" w:type="dxa"/>
            <w:vMerge w:val="restart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 Estudiantes</w:t>
            </w:r>
          </w:p>
        </w:tc>
        <w:tc>
          <w:tcPr>
            <w:tcW w:w="6290" w:type="dxa"/>
            <w:gridSpan w:val="2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</w:t>
            </w:r>
          </w:p>
        </w:tc>
      </w:tr>
      <w:tr w:rsidR="00F021E2" w:rsidTr="00624A30">
        <w:trPr>
          <w:trHeight w:val="344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vMerge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a la Semana</w:t>
            </w:r>
          </w:p>
        </w:tc>
        <w:tc>
          <w:tcPr>
            <w:tcW w:w="3145" w:type="dxa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</w:tr>
      <w:tr w:rsidR="00F021E2" w:rsidTr="00F021E2">
        <w:trPr>
          <w:trHeight w:val="544"/>
        </w:trPr>
        <w:tc>
          <w:tcPr>
            <w:tcW w:w="3794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1E2" w:rsidRDefault="00F021E2" w:rsidP="00F021E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15"/>
        <w:gridCol w:w="6213"/>
      </w:tblGrid>
      <w:tr w:rsidR="00B67EDF" w:rsidTr="00B67EDF">
        <w:trPr>
          <w:trHeight w:val="224"/>
        </w:trPr>
        <w:tc>
          <w:tcPr>
            <w:tcW w:w="12578" w:type="dxa"/>
            <w:gridSpan w:val="2"/>
            <w:shd w:val="clear" w:color="auto" w:fill="auto"/>
            <w:vAlign w:val="center"/>
          </w:tcPr>
          <w:p w:rsidR="00B67EDF" w:rsidRDefault="00624A30" w:rsidP="00B67E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DIFUSIÓN</w:t>
            </w:r>
          </w:p>
        </w:tc>
      </w:tr>
      <w:tr w:rsidR="00F021E2" w:rsidTr="00624A30">
        <w:trPr>
          <w:trHeight w:val="384"/>
        </w:trPr>
        <w:tc>
          <w:tcPr>
            <w:tcW w:w="6289" w:type="dxa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Trabajo</w:t>
            </w:r>
          </w:p>
        </w:tc>
        <w:tc>
          <w:tcPr>
            <w:tcW w:w="6289" w:type="dxa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</w:p>
        </w:tc>
      </w:tr>
      <w:tr w:rsidR="00F021E2" w:rsidTr="00624A30">
        <w:trPr>
          <w:trHeight w:val="530"/>
        </w:trPr>
        <w:tc>
          <w:tcPr>
            <w:tcW w:w="6289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9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A30" w:rsidRDefault="00624A30" w:rsidP="00624A30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15"/>
        <w:gridCol w:w="6213"/>
      </w:tblGrid>
      <w:tr w:rsidR="00624A30" w:rsidTr="00904153">
        <w:tc>
          <w:tcPr>
            <w:tcW w:w="12578" w:type="dxa"/>
            <w:gridSpan w:val="2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OTRAS ACTIVIDADES</w:t>
            </w:r>
          </w:p>
        </w:tc>
      </w:tr>
      <w:tr w:rsidR="00624A30" w:rsidTr="00624A30">
        <w:tc>
          <w:tcPr>
            <w:tcW w:w="6289" w:type="dxa"/>
            <w:shd w:val="clear" w:color="auto" w:fill="BFBFBF" w:themeFill="background1" w:themeFillShade="BF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Tipo de Trabajo</w:t>
            </w:r>
          </w:p>
        </w:tc>
        <w:tc>
          <w:tcPr>
            <w:tcW w:w="6289" w:type="dxa"/>
            <w:shd w:val="clear" w:color="auto" w:fill="BFBFBF" w:themeFill="background1" w:themeFillShade="BF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Lugar</w:t>
            </w:r>
          </w:p>
        </w:tc>
      </w:tr>
      <w:tr w:rsidR="00624A30" w:rsidTr="00493489">
        <w:trPr>
          <w:trHeight w:val="385"/>
        </w:trPr>
        <w:tc>
          <w:tcPr>
            <w:tcW w:w="6289" w:type="dxa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289" w:type="dxa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493489" w:rsidRDefault="00493489" w:rsidP="00624A30">
      <w:pPr>
        <w:jc w:val="both"/>
        <w:rPr>
          <w:lang w:val="es-ES"/>
        </w:rPr>
      </w:pPr>
    </w:p>
    <w:p w:rsidR="00624A30" w:rsidRDefault="00624A30" w:rsidP="00624A30">
      <w:pPr>
        <w:pStyle w:val="Textoindependiente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 T E N T A M E N T E</w:t>
      </w:r>
    </w:p>
    <w:p w:rsidR="00624A30" w:rsidRPr="00493489" w:rsidRDefault="00624A30" w:rsidP="00493489">
      <w:pPr>
        <w:pStyle w:val="Textoindependiente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PIENSA Y TRABAJA</w:t>
      </w:r>
    </w:p>
    <w:p w:rsidR="00493489" w:rsidRDefault="00624A30" w:rsidP="002C16BA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Lagos de Moreno, Jal. a XX de XX de 20XX</w:t>
      </w:r>
    </w:p>
    <w:p w:rsidR="002C16BA" w:rsidRPr="00493489" w:rsidRDefault="002C16BA" w:rsidP="002C16BA">
      <w:pPr>
        <w:jc w:val="center"/>
        <w:rPr>
          <w:rFonts w:ascii="Arial" w:hAnsi="Arial" w:cs="Arial"/>
          <w:b/>
          <w:szCs w:val="20"/>
        </w:rPr>
      </w:pPr>
    </w:p>
    <w:p w:rsidR="00624A30" w:rsidRDefault="00624A30" w:rsidP="00624A30">
      <w:pPr>
        <w:jc w:val="center"/>
      </w:pPr>
      <w:r>
        <w:t>_______________________________________________________</w:t>
      </w:r>
    </w:p>
    <w:p w:rsidR="00624A30" w:rsidRDefault="00624A30" w:rsidP="00624A30">
      <w:pPr>
        <w:pStyle w:val="Textoindependiente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Completo</w:t>
      </w:r>
    </w:p>
    <w:p w:rsidR="00493489" w:rsidRPr="00493489" w:rsidRDefault="00624A30" w:rsidP="00493489">
      <w:pPr>
        <w:pStyle w:val="Textoindependiente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Nombramiento, Código</w:t>
      </w:r>
    </w:p>
    <w:sectPr w:rsidR="00493489" w:rsidRPr="00493489" w:rsidSect="00B67EDF">
      <w:headerReference w:type="default" r:id="rId6"/>
      <w:footerReference w:type="default" r:id="rId7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A2" w:rsidRDefault="00045AA2" w:rsidP="003A1B54">
      <w:pPr>
        <w:spacing w:after="0" w:line="240" w:lineRule="auto"/>
      </w:pPr>
      <w:r>
        <w:separator/>
      </w:r>
    </w:p>
  </w:endnote>
  <w:endnote w:type="continuationSeparator" w:id="0">
    <w:p w:rsidR="00045AA2" w:rsidRDefault="00045AA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</w:t>
    </w:r>
    <w:proofErr w:type="gramStart"/>
    <w:r>
      <w:rPr>
        <w:rFonts w:ascii="Times New Roman" w:hAnsi="Times New Roman" w:cs="Times New Roman"/>
        <w:color w:val="3D4041"/>
        <w:sz w:val="17"/>
        <w:szCs w:val="17"/>
      </w:rPr>
      <w:t>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s.</w:t>
    </w:r>
    <w:proofErr w:type="gramEnd"/>
    <w:r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A2" w:rsidRDefault="00045AA2" w:rsidP="003A1B54">
      <w:pPr>
        <w:spacing w:after="0" w:line="240" w:lineRule="auto"/>
      </w:pPr>
      <w:r>
        <w:separator/>
      </w:r>
    </w:p>
  </w:footnote>
  <w:footnote w:type="continuationSeparator" w:id="0">
    <w:p w:rsidR="00045AA2" w:rsidRDefault="00045AA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56BD6D" wp14:editId="29ADD837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45AA2"/>
    <w:rsid w:val="00091FC8"/>
    <w:rsid w:val="000B7019"/>
    <w:rsid w:val="000D3686"/>
    <w:rsid w:val="00103CBF"/>
    <w:rsid w:val="00104972"/>
    <w:rsid w:val="00116D00"/>
    <w:rsid w:val="00121C63"/>
    <w:rsid w:val="00154E25"/>
    <w:rsid w:val="001A3BBC"/>
    <w:rsid w:val="001A5540"/>
    <w:rsid w:val="002947F0"/>
    <w:rsid w:val="002966C4"/>
    <w:rsid w:val="002C16BA"/>
    <w:rsid w:val="00390EA1"/>
    <w:rsid w:val="003A1B54"/>
    <w:rsid w:val="004572E5"/>
    <w:rsid w:val="00493489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24A30"/>
    <w:rsid w:val="006B416D"/>
    <w:rsid w:val="006C40AE"/>
    <w:rsid w:val="006E7520"/>
    <w:rsid w:val="007A671F"/>
    <w:rsid w:val="008445D9"/>
    <w:rsid w:val="00880385"/>
    <w:rsid w:val="008E4059"/>
    <w:rsid w:val="008F5C7B"/>
    <w:rsid w:val="00906697"/>
    <w:rsid w:val="009A7934"/>
    <w:rsid w:val="00A23ED4"/>
    <w:rsid w:val="00A67A84"/>
    <w:rsid w:val="00B50D2B"/>
    <w:rsid w:val="00B67EDF"/>
    <w:rsid w:val="00B82271"/>
    <w:rsid w:val="00BC5C74"/>
    <w:rsid w:val="00C32248"/>
    <w:rsid w:val="00C91390"/>
    <w:rsid w:val="00C94ABE"/>
    <w:rsid w:val="00CA3A75"/>
    <w:rsid w:val="00CA777E"/>
    <w:rsid w:val="00CD54B0"/>
    <w:rsid w:val="00CE2BDE"/>
    <w:rsid w:val="00D12DA9"/>
    <w:rsid w:val="00D8194E"/>
    <w:rsid w:val="00D97BB6"/>
    <w:rsid w:val="00E25B7D"/>
    <w:rsid w:val="00EA6C17"/>
    <w:rsid w:val="00F021E2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487AD-A9F3-4739-B41A-5815F0A4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06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1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1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90669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0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91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text1">
    <w:name w:val="pstext1"/>
    <w:rsid w:val="00C913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91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nhideWhenUsed/>
    <w:rsid w:val="00624A3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24A30"/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jesus castañeda</cp:lastModifiedBy>
  <cp:revision>2</cp:revision>
  <cp:lastPrinted>2013-06-13T17:31:00Z</cp:lastPrinted>
  <dcterms:created xsi:type="dcterms:W3CDTF">2021-02-13T16:16:00Z</dcterms:created>
  <dcterms:modified xsi:type="dcterms:W3CDTF">2021-02-13T16:16:00Z</dcterms:modified>
</cp:coreProperties>
</file>