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5" w:rsidRDefault="00944FE5" w:rsidP="00944FE5">
      <w:pPr>
        <w:ind w:left="-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PLANEACIÓN DIDÁCTICA</w:t>
      </w:r>
      <w:r w:rsidR="000A1D07">
        <w:rPr>
          <w:rFonts w:ascii="Arial" w:hAnsi="Arial" w:cs="Arial"/>
          <w:b/>
        </w:rPr>
        <w:t xml:space="preserve">   </w:t>
      </w:r>
    </w:p>
    <w:p w:rsidR="00944FE5" w:rsidRDefault="00944FE5" w:rsidP="00944FE5">
      <w:pPr>
        <w:jc w:val="both"/>
        <w:rPr>
          <w:rFonts w:ascii="Arial" w:hAnsi="Arial" w:cs="Arial"/>
        </w:rPr>
      </w:pPr>
    </w:p>
    <w:p w:rsidR="00944FE5" w:rsidRPr="00037708" w:rsidRDefault="00944FE5" w:rsidP="00944FE5">
      <w:pPr>
        <w:rPr>
          <w:rFonts w:ascii="Arial Narrow" w:hAnsi="Arial Narrow"/>
          <w:sz w:val="22"/>
        </w:rPr>
      </w:pPr>
      <w:r>
        <w:rPr>
          <w:rFonts w:ascii="Arial" w:hAnsi="Arial" w:cs="Arial"/>
        </w:rPr>
        <w:t xml:space="preserve">Materia: </w:t>
      </w:r>
      <w:r w:rsidR="002D67EE">
        <w:rPr>
          <w:rFonts w:ascii="Arial" w:hAnsi="Arial" w:cs="Arial"/>
        </w:rPr>
        <w:t>__</w:t>
      </w:r>
      <w:r w:rsidRPr="002D67EE">
        <w:rPr>
          <w:rFonts w:ascii="Arial" w:hAnsi="Arial" w:cs="Arial"/>
        </w:rPr>
        <w:t>________</w:t>
      </w:r>
      <w:r w:rsidR="005B56FB" w:rsidRPr="002D67EE">
        <w:rPr>
          <w:rFonts w:ascii="Arial" w:hAnsi="Arial" w:cs="Arial"/>
        </w:rPr>
        <w:t>_________</w:t>
      </w:r>
      <w:r w:rsidRPr="002D67EE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Clave: </w:t>
      </w:r>
      <w:r w:rsidRPr="002D67E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Créditos: </w:t>
      </w:r>
      <w:r w:rsidRPr="002D67EE">
        <w:rPr>
          <w:rFonts w:ascii="Arial" w:hAnsi="Arial" w:cs="Arial"/>
          <w:u w:val="single"/>
        </w:rPr>
        <w:t>___</w:t>
      </w:r>
      <w:r w:rsidR="000A1D07" w:rsidRPr="002D67EE">
        <w:rPr>
          <w:rFonts w:ascii="Arial" w:hAnsi="Arial" w:cs="Arial"/>
          <w:u w:val="single"/>
        </w:rPr>
        <w:t>_________</w:t>
      </w:r>
      <w:r w:rsidR="000A1D07">
        <w:rPr>
          <w:rFonts w:ascii="Arial" w:hAnsi="Arial" w:cs="Arial"/>
        </w:rPr>
        <w:t xml:space="preserve"> Ciclo</w:t>
      </w:r>
      <w:proofErr w:type="gramStart"/>
      <w:r>
        <w:rPr>
          <w:rFonts w:ascii="Arial" w:hAnsi="Arial" w:cs="Arial"/>
        </w:rPr>
        <w:t xml:space="preserve">: </w:t>
      </w:r>
      <w:r w:rsidRPr="002D67EE">
        <w:rPr>
          <w:rFonts w:ascii="Arial" w:hAnsi="Arial" w:cs="Arial"/>
          <w:u w:val="single"/>
        </w:rPr>
        <w:t xml:space="preserve"> _</w:t>
      </w:r>
      <w:proofErr w:type="gramEnd"/>
      <w:r w:rsidRPr="002D67EE">
        <w:rPr>
          <w:rFonts w:ascii="Arial" w:hAnsi="Arial" w:cs="Arial"/>
          <w:u w:val="single"/>
        </w:rPr>
        <w:t>___</w:t>
      </w:r>
      <w:r w:rsidR="005B56FB" w:rsidRPr="002D67EE">
        <w:rPr>
          <w:rFonts w:ascii="Arial" w:hAnsi="Arial" w:cs="Arial"/>
          <w:u w:val="single"/>
        </w:rPr>
        <w:t>____</w:t>
      </w:r>
      <w:r w:rsidRPr="002D67EE">
        <w:rPr>
          <w:rFonts w:ascii="Arial" w:hAnsi="Arial" w:cs="Arial"/>
          <w:u w:val="single"/>
        </w:rPr>
        <w:t>_</w:t>
      </w:r>
    </w:p>
    <w:p w:rsidR="00944FE5" w:rsidRDefault="00944FE5" w:rsidP="00944FE5">
      <w:pPr>
        <w:spacing w:line="360" w:lineRule="auto"/>
        <w:ind w:right="663"/>
        <w:jc w:val="both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Pr="002D67EE">
        <w:rPr>
          <w:rFonts w:ascii="Arial" w:hAnsi="Arial" w:cs="Arial"/>
        </w:rPr>
        <w:t>: ___</w:t>
      </w:r>
      <w:r w:rsidR="002D67EE">
        <w:rPr>
          <w:rFonts w:ascii="Arial" w:hAnsi="Arial" w:cs="Arial"/>
        </w:rPr>
        <w:t>___</w:t>
      </w:r>
      <w:r w:rsidRPr="002D67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Número de horas  teóricas: </w:t>
      </w:r>
      <w:r w:rsidRPr="002D67EE">
        <w:rPr>
          <w:rFonts w:ascii="Arial" w:hAnsi="Arial" w:cs="Arial"/>
          <w:u w:val="single"/>
        </w:rPr>
        <w:t>__</w:t>
      </w:r>
      <w:r w:rsidR="002D67EE">
        <w:rPr>
          <w:rFonts w:ascii="Arial" w:hAnsi="Arial" w:cs="Arial"/>
          <w:u w:val="single"/>
        </w:rPr>
        <w:t>_______</w:t>
      </w:r>
      <w:r>
        <w:rPr>
          <w:rFonts w:ascii="Arial" w:hAnsi="Arial" w:cs="Arial"/>
        </w:rPr>
        <w:t>Número de horas prácticas</w:t>
      </w:r>
      <w:proofErr w:type="gramStart"/>
      <w:r>
        <w:rPr>
          <w:rFonts w:ascii="Arial" w:hAnsi="Arial" w:cs="Arial"/>
        </w:rPr>
        <w:t>:  _</w:t>
      </w:r>
      <w:proofErr w:type="gramEnd"/>
      <w:r>
        <w:rPr>
          <w:rFonts w:ascii="Arial" w:hAnsi="Arial" w:cs="Arial"/>
        </w:rPr>
        <w:t>______</w:t>
      </w:r>
      <w:r>
        <w:rPr>
          <w:rFonts w:ascii="Arial" w:hAnsi="Arial" w:cs="Arial"/>
        </w:rPr>
        <w:softHyphen/>
        <w:t>_</w:t>
      </w:r>
      <w:r w:rsidR="002D67EE">
        <w:rPr>
          <w:rFonts w:ascii="Arial" w:hAnsi="Arial" w:cs="Arial"/>
        </w:rPr>
        <w:t>_</w:t>
      </w:r>
    </w:p>
    <w:p w:rsidR="00944FE5" w:rsidRDefault="00944FE5" w:rsidP="00944FE5">
      <w:pPr>
        <w:spacing w:line="360" w:lineRule="auto"/>
        <w:ind w:right="663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Profesor</w:t>
      </w:r>
      <w:proofErr w:type="gramStart"/>
      <w:r>
        <w:rPr>
          <w:rFonts w:ascii="Arial" w:hAnsi="Arial" w:cs="Arial"/>
        </w:rPr>
        <w:t xml:space="preserve">:  </w:t>
      </w:r>
      <w:r w:rsidRPr="002D67EE">
        <w:rPr>
          <w:rFonts w:ascii="Arial" w:hAnsi="Arial" w:cs="Arial"/>
          <w:u w:val="single"/>
        </w:rPr>
        <w:t>_</w:t>
      </w:r>
      <w:proofErr w:type="gramEnd"/>
      <w:r w:rsidRPr="002D67EE">
        <w:rPr>
          <w:rFonts w:ascii="Arial" w:hAnsi="Arial" w:cs="Arial"/>
          <w:u w:val="single"/>
        </w:rPr>
        <w:t>_____________________________________________</w:t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</w:r>
      <w:r w:rsidRPr="002D67EE">
        <w:rPr>
          <w:rFonts w:ascii="Arial" w:hAnsi="Arial" w:cs="Arial"/>
          <w:u w:val="single"/>
        </w:rPr>
        <w:softHyphen/>
        <w:t>_____________</w:t>
      </w:r>
      <w:r w:rsidR="002D67EE">
        <w:rPr>
          <w:rFonts w:ascii="Arial" w:hAnsi="Arial" w:cs="Arial"/>
          <w:u w:val="single"/>
        </w:rPr>
        <w:t>_</w:t>
      </w:r>
    </w:p>
    <w:p w:rsidR="00944FE5" w:rsidRPr="002D67EE" w:rsidRDefault="00944FE5" w:rsidP="00944FE5">
      <w:pPr>
        <w:spacing w:line="360" w:lineRule="auto"/>
        <w:ind w:right="66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Objetivo general del curso: </w:t>
      </w:r>
      <w:r w:rsidRPr="002D67EE">
        <w:rPr>
          <w:rFonts w:ascii="Arial" w:hAnsi="Arial" w:cs="Arial"/>
          <w:u w:val="single"/>
        </w:rPr>
        <w:t>________________________________</w:t>
      </w:r>
      <w:r w:rsidR="005B56FB" w:rsidRPr="002D67EE">
        <w:rPr>
          <w:rFonts w:ascii="Arial" w:hAnsi="Arial" w:cs="Arial"/>
          <w:u w:val="single"/>
        </w:rPr>
        <w:t>_</w:t>
      </w:r>
      <w:r w:rsidRPr="002D67EE">
        <w:rPr>
          <w:rFonts w:ascii="Arial" w:hAnsi="Arial" w:cs="Arial"/>
          <w:u w:val="single"/>
        </w:rPr>
        <w:t>______</w:t>
      </w:r>
      <w:r w:rsidR="005B56FB" w:rsidRPr="002D67EE">
        <w:rPr>
          <w:rFonts w:ascii="Arial" w:hAnsi="Arial" w:cs="Arial"/>
          <w:u w:val="single"/>
        </w:rPr>
        <w:t>________________</w:t>
      </w:r>
      <w:r w:rsidR="002D67EE">
        <w:rPr>
          <w:rFonts w:ascii="Arial" w:hAnsi="Arial" w:cs="Arial"/>
          <w:u w:val="single"/>
        </w:rPr>
        <w:t>__</w:t>
      </w:r>
      <w:bookmarkStart w:id="0" w:name="_GoBack"/>
      <w:bookmarkEnd w:id="0"/>
    </w:p>
    <w:p w:rsidR="00944FE5" w:rsidRPr="002D67EE" w:rsidRDefault="00944FE5" w:rsidP="00944FE5">
      <w:pPr>
        <w:spacing w:line="360" w:lineRule="auto"/>
        <w:ind w:right="663"/>
        <w:jc w:val="both"/>
        <w:rPr>
          <w:rFonts w:ascii="Arial" w:hAnsi="Arial" w:cs="Arial"/>
          <w:u w:val="single"/>
        </w:rPr>
      </w:pPr>
    </w:p>
    <w:tbl>
      <w:tblPr>
        <w:tblW w:w="135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400"/>
        <w:gridCol w:w="1327"/>
        <w:gridCol w:w="1217"/>
        <w:gridCol w:w="1214"/>
        <w:gridCol w:w="1550"/>
        <w:gridCol w:w="1447"/>
        <w:gridCol w:w="1193"/>
        <w:gridCol w:w="1461"/>
      </w:tblGrid>
      <w:tr w:rsidR="00944FE5" w:rsidRPr="00944FE5" w:rsidTr="00B42E4E">
        <w:trPr>
          <w:trHeight w:val="602"/>
        </w:trPr>
        <w:tc>
          <w:tcPr>
            <w:tcW w:w="851" w:type="dxa"/>
          </w:tcPr>
          <w:p w:rsidR="00944FE5" w:rsidRPr="00944FE5" w:rsidRDefault="00944FE5" w:rsidP="00C0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 xml:space="preserve"> No. de sesión</w:t>
            </w:r>
          </w:p>
        </w:tc>
        <w:tc>
          <w:tcPr>
            <w:tcW w:w="851" w:type="dxa"/>
          </w:tcPr>
          <w:p w:rsidR="00944FE5" w:rsidRPr="00944FE5" w:rsidRDefault="00944FE5" w:rsidP="00C07BDF">
            <w:pPr>
              <w:ind w:right="-4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944FE5" w:rsidRDefault="00944FE5" w:rsidP="00C07BDF">
            <w:pPr>
              <w:ind w:right="-46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400" w:type="dxa"/>
          </w:tcPr>
          <w:p w:rsidR="00944FE5" w:rsidRPr="00944FE5" w:rsidRDefault="00944FE5" w:rsidP="00C07BDF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944FE5" w:rsidRDefault="00944FE5" w:rsidP="00C07BDF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327" w:type="dxa"/>
          </w:tcPr>
          <w:p w:rsidR="00944FE5" w:rsidRPr="0010437C" w:rsidRDefault="00944FE5" w:rsidP="00C07BDF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10437C" w:rsidRDefault="00944FE5" w:rsidP="00C07BDF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Objetivos</w:t>
            </w:r>
          </w:p>
          <w:p w:rsidR="00944FE5" w:rsidRPr="0010437C" w:rsidRDefault="00944FE5" w:rsidP="00C07BDF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 xml:space="preserve">específicos  </w:t>
            </w:r>
          </w:p>
        </w:tc>
        <w:tc>
          <w:tcPr>
            <w:tcW w:w="1217" w:type="dxa"/>
          </w:tcPr>
          <w:p w:rsidR="00944FE5" w:rsidRPr="0010437C" w:rsidRDefault="00944FE5" w:rsidP="00C07BDF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10437C" w:rsidRDefault="00944FE5" w:rsidP="00C07BDF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Motivación</w:t>
            </w:r>
          </w:p>
        </w:tc>
        <w:tc>
          <w:tcPr>
            <w:tcW w:w="1214" w:type="dxa"/>
          </w:tcPr>
          <w:p w:rsidR="00944FE5" w:rsidRPr="0010437C" w:rsidRDefault="00944FE5" w:rsidP="00C07BDF">
            <w:pPr>
              <w:ind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 xml:space="preserve">Actividad previa de aprendizaje </w:t>
            </w:r>
          </w:p>
        </w:tc>
        <w:tc>
          <w:tcPr>
            <w:tcW w:w="1550" w:type="dxa"/>
          </w:tcPr>
          <w:p w:rsidR="00944FE5" w:rsidRPr="0010437C" w:rsidRDefault="00944FE5" w:rsidP="00C07BDF">
            <w:pPr>
              <w:ind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Productos tangibles de  aprendizaje</w:t>
            </w:r>
          </w:p>
        </w:tc>
        <w:tc>
          <w:tcPr>
            <w:tcW w:w="1447" w:type="dxa"/>
          </w:tcPr>
          <w:p w:rsidR="00944FE5" w:rsidRPr="0010437C" w:rsidRDefault="00944FE5" w:rsidP="00C07BDF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Actividades integradoras</w:t>
            </w:r>
          </w:p>
        </w:tc>
        <w:tc>
          <w:tcPr>
            <w:tcW w:w="1193" w:type="dxa"/>
          </w:tcPr>
          <w:p w:rsidR="00944FE5" w:rsidRPr="0010437C" w:rsidRDefault="00944FE5" w:rsidP="00C07BDF">
            <w:pPr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10437C" w:rsidRDefault="00944FE5" w:rsidP="00C0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461" w:type="dxa"/>
          </w:tcPr>
          <w:p w:rsidR="00944FE5" w:rsidRPr="0010437C" w:rsidRDefault="00944FE5" w:rsidP="00C07BDF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 xml:space="preserve">Material de </w:t>
            </w:r>
          </w:p>
          <w:p w:rsidR="00944FE5" w:rsidRPr="0010437C" w:rsidRDefault="00944FE5" w:rsidP="00C07BDF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apoyo</w:t>
            </w:r>
          </w:p>
        </w:tc>
      </w:tr>
      <w:tr w:rsidR="00944FE5" w:rsidRPr="00944FE5" w:rsidTr="00B42E4E">
        <w:trPr>
          <w:trHeight w:val="397"/>
        </w:trPr>
        <w:tc>
          <w:tcPr>
            <w:tcW w:w="851" w:type="dxa"/>
          </w:tcPr>
          <w:p w:rsidR="00944FE5" w:rsidRPr="00944FE5" w:rsidRDefault="00944FE5" w:rsidP="00C07BDF">
            <w:pPr>
              <w:tabs>
                <w:tab w:val="left" w:pos="459"/>
                <w:tab w:val="left" w:pos="885"/>
              </w:tabs>
              <w:spacing w:line="480" w:lineRule="auto"/>
              <w:ind w:right="6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ind w:right="6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</w:tcPr>
          <w:p w:rsidR="00944FE5" w:rsidRPr="00944FE5" w:rsidRDefault="00944FE5" w:rsidP="00C07BDF">
            <w:pPr>
              <w:ind w:right="-126" w:firstLine="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944FE5" w:rsidRPr="00944FE5" w:rsidRDefault="00944FE5" w:rsidP="00C07BDF">
            <w:pPr>
              <w:tabs>
                <w:tab w:val="left" w:pos="1186"/>
              </w:tabs>
              <w:ind w:right="-13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:rsidR="00944FE5" w:rsidRPr="00944FE5" w:rsidRDefault="00944FE5" w:rsidP="00C07BDF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:rsidR="00944FE5" w:rsidRPr="00944FE5" w:rsidRDefault="00944FE5" w:rsidP="00C07BDF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:rsidR="00944FE5" w:rsidRPr="00944FE5" w:rsidRDefault="00944FE5" w:rsidP="00C07BDF">
            <w:pPr>
              <w:spacing w:line="480" w:lineRule="auto"/>
              <w:ind w:right="6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944FE5" w:rsidRPr="00944FE5" w:rsidRDefault="00944FE5" w:rsidP="00C07BDF">
            <w:pPr>
              <w:tabs>
                <w:tab w:val="left" w:pos="14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944FE5" w:rsidRPr="00944FE5" w:rsidRDefault="00944FE5" w:rsidP="00C07BDF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" w:type="dxa"/>
          </w:tcPr>
          <w:p w:rsidR="00944FE5" w:rsidRPr="00944FE5" w:rsidRDefault="00944FE5" w:rsidP="00C07BDF">
            <w:pPr>
              <w:tabs>
                <w:tab w:val="left" w:pos="1735"/>
              </w:tabs>
              <w:ind w:right="-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4FE5" w:rsidRPr="00944FE5" w:rsidTr="00B42E4E">
        <w:trPr>
          <w:trHeight w:val="411"/>
        </w:trPr>
        <w:tc>
          <w:tcPr>
            <w:tcW w:w="851" w:type="dxa"/>
          </w:tcPr>
          <w:p w:rsidR="00944FE5" w:rsidRPr="00944FE5" w:rsidRDefault="00944FE5" w:rsidP="00C07BDF">
            <w:pPr>
              <w:tabs>
                <w:tab w:val="left" w:pos="459"/>
                <w:tab w:val="left" w:pos="885"/>
              </w:tabs>
              <w:spacing w:line="480" w:lineRule="auto"/>
              <w:ind w:right="6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ind w:right="6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</w:tcPr>
          <w:p w:rsidR="00944FE5" w:rsidRPr="00944FE5" w:rsidRDefault="00944FE5" w:rsidP="00C07BDF">
            <w:pPr>
              <w:ind w:right="-126" w:firstLine="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944FE5" w:rsidRPr="00944FE5" w:rsidRDefault="00944FE5" w:rsidP="00C07BDF">
            <w:pPr>
              <w:tabs>
                <w:tab w:val="left" w:pos="1186"/>
              </w:tabs>
              <w:ind w:right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944FE5" w:rsidRPr="00944FE5" w:rsidRDefault="00944FE5" w:rsidP="00C07BDF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:rsidR="00944FE5" w:rsidRPr="00944FE5" w:rsidRDefault="00944FE5" w:rsidP="00C07BDF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:rsidR="00944FE5" w:rsidRPr="00944FE5" w:rsidRDefault="00944FE5" w:rsidP="00C07BDF">
            <w:pPr>
              <w:autoSpaceDE w:val="0"/>
              <w:autoSpaceDN w:val="0"/>
              <w:adjustRightInd w:val="0"/>
              <w:ind w:right="-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944FE5" w:rsidRPr="00944FE5" w:rsidRDefault="00944FE5" w:rsidP="00C07BDF">
            <w:pPr>
              <w:tabs>
                <w:tab w:val="left" w:pos="14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944FE5" w:rsidRPr="00944FE5" w:rsidRDefault="00944FE5" w:rsidP="00C07BDF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" w:type="dxa"/>
          </w:tcPr>
          <w:p w:rsidR="00944FE5" w:rsidRPr="00944FE5" w:rsidRDefault="00944FE5" w:rsidP="00C07BDF">
            <w:pPr>
              <w:tabs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p w:rsidR="00944FE5" w:rsidRP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tbl>
      <w:tblPr>
        <w:tblW w:w="135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412"/>
        <w:gridCol w:w="1330"/>
        <w:gridCol w:w="1220"/>
        <w:gridCol w:w="1218"/>
        <w:gridCol w:w="1554"/>
        <w:gridCol w:w="1452"/>
        <w:gridCol w:w="1304"/>
        <w:gridCol w:w="1358"/>
      </w:tblGrid>
      <w:tr w:rsidR="00944FE5" w:rsidRPr="00944FE5" w:rsidTr="00B42E4E">
        <w:trPr>
          <w:trHeight w:val="590"/>
        </w:trPr>
        <w:tc>
          <w:tcPr>
            <w:tcW w:w="851" w:type="dxa"/>
          </w:tcPr>
          <w:p w:rsidR="00944FE5" w:rsidRPr="00944FE5" w:rsidRDefault="00944FE5" w:rsidP="00C0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No. de sesión</w:t>
            </w:r>
          </w:p>
        </w:tc>
        <w:tc>
          <w:tcPr>
            <w:tcW w:w="851" w:type="dxa"/>
          </w:tcPr>
          <w:p w:rsidR="00944FE5" w:rsidRPr="00944FE5" w:rsidRDefault="00944FE5" w:rsidP="00C07BDF">
            <w:pPr>
              <w:ind w:right="-4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944FE5" w:rsidRDefault="00944FE5" w:rsidP="00C07BDF">
            <w:pPr>
              <w:ind w:right="-46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412" w:type="dxa"/>
          </w:tcPr>
          <w:p w:rsidR="00944FE5" w:rsidRPr="00944FE5" w:rsidRDefault="00944FE5" w:rsidP="00C07BDF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944FE5" w:rsidRDefault="00944FE5" w:rsidP="00C07BDF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330" w:type="dxa"/>
          </w:tcPr>
          <w:p w:rsidR="00944FE5" w:rsidRPr="0010437C" w:rsidRDefault="00944FE5" w:rsidP="00C07BDF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10437C" w:rsidRDefault="00944FE5" w:rsidP="00C07BDF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Objetivos</w:t>
            </w:r>
          </w:p>
          <w:p w:rsidR="00944FE5" w:rsidRPr="0010437C" w:rsidRDefault="00944FE5" w:rsidP="00C07BDF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 xml:space="preserve">específicos  </w:t>
            </w:r>
          </w:p>
        </w:tc>
        <w:tc>
          <w:tcPr>
            <w:tcW w:w="1220" w:type="dxa"/>
          </w:tcPr>
          <w:p w:rsidR="00944FE5" w:rsidRPr="0010437C" w:rsidRDefault="00944FE5" w:rsidP="00C07BDF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10437C" w:rsidRDefault="00944FE5" w:rsidP="00C07BDF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Motivación</w:t>
            </w:r>
          </w:p>
        </w:tc>
        <w:tc>
          <w:tcPr>
            <w:tcW w:w="1218" w:type="dxa"/>
          </w:tcPr>
          <w:p w:rsidR="00944FE5" w:rsidRPr="0010437C" w:rsidRDefault="00944FE5" w:rsidP="00C07BDF">
            <w:pPr>
              <w:ind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 xml:space="preserve">Actividad previa de aprendizaje </w:t>
            </w:r>
          </w:p>
        </w:tc>
        <w:tc>
          <w:tcPr>
            <w:tcW w:w="1554" w:type="dxa"/>
          </w:tcPr>
          <w:p w:rsidR="00944FE5" w:rsidRPr="0010437C" w:rsidRDefault="00944FE5" w:rsidP="00C07BDF">
            <w:pPr>
              <w:ind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Productos tangibles de  aprendizaje</w:t>
            </w:r>
          </w:p>
        </w:tc>
        <w:tc>
          <w:tcPr>
            <w:tcW w:w="1452" w:type="dxa"/>
          </w:tcPr>
          <w:p w:rsidR="00944FE5" w:rsidRPr="0010437C" w:rsidRDefault="00944FE5" w:rsidP="00C07BDF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Actividades integradoras</w:t>
            </w:r>
          </w:p>
        </w:tc>
        <w:tc>
          <w:tcPr>
            <w:tcW w:w="1304" w:type="dxa"/>
          </w:tcPr>
          <w:p w:rsidR="00944FE5" w:rsidRPr="0010437C" w:rsidRDefault="00944FE5" w:rsidP="00C07BDF">
            <w:pPr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10437C" w:rsidRDefault="00944FE5" w:rsidP="00C0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358" w:type="dxa"/>
          </w:tcPr>
          <w:p w:rsidR="00944FE5" w:rsidRDefault="00944FE5" w:rsidP="00C07BDF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Material de</w:t>
            </w:r>
          </w:p>
          <w:p w:rsidR="00944FE5" w:rsidRPr="00944FE5" w:rsidRDefault="00944FE5" w:rsidP="00C07BDF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 xml:space="preserve"> apoyo</w:t>
            </w:r>
          </w:p>
        </w:tc>
      </w:tr>
      <w:tr w:rsidR="00944FE5" w:rsidRPr="00944FE5" w:rsidTr="00B42E4E">
        <w:trPr>
          <w:trHeight w:val="389"/>
        </w:trPr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ind w:right="-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944FE5" w:rsidRPr="00944FE5" w:rsidRDefault="00944FE5" w:rsidP="00C07B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944FE5" w:rsidRPr="00944FE5" w:rsidRDefault="00944FE5" w:rsidP="00C07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4FE5" w:rsidRPr="00944FE5" w:rsidRDefault="00944FE5" w:rsidP="00C07BDF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4FE5" w:rsidRPr="00944FE5" w:rsidRDefault="00944FE5" w:rsidP="00C07BDF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944FE5" w:rsidRPr="00944FE5" w:rsidRDefault="00944FE5" w:rsidP="00C07BD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944FE5" w:rsidRPr="00944FE5" w:rsidRDefault="00944FE5" w:rsidP="00C07BDF">
            <w:pPr>
              <w:tabs>
                <w:tab w:val="left" w:pos="15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944FE5" w:rsidRPr="00944FE5" w:rsidRDefault="00944FE5" w:rsidP="00C07BDF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944FE5" w:rsidRPr="00944FE5" w:rsidRDefault="00944FE5" w:rsidP="00C07BDF">
            <w:pPr>
              <w:tabs>
                <w:tab w:val="left" w:pos="1735"/>
              </w:tabs>
              <w:ind w:right="-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4FE5" w:rsidRPr="00944FE5" w:rsidTr="00B42E4E">
        <w:trPr>
          <w:trHeight w:val="403"/>
        </w:trPr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B42E4E" w:rsidRPr="00944FE5" w:rsidRDefault="00B42E4E" w:rsidP="00C07BDF">
            <w:pPr>
              <w:spacing w:line="480" w:lineRule="auto"/>
              <w:ind w:right="6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944FE5" w:rsidRPr="00944FE5" w:rsidRDefault="00944FE5" w:rsidP="00C07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4FE5" w:rsidRPr="00944FE5" w:rsidRDefault="00944FE5" w:rsidP="00C07BDF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4FE5" w:rsidRPr="00944FE5" w:rsidRDefault="00944FE5" w:rsidP="00C07BDF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944FE5" w:rsidRPr="00944FE5" w:rsidRDefault="00944FE5" w:rsidP="00C07BDF">
            <w:pPr>
              <w:autoSpaceDE w:val="0"/>
              <w:autoSpaceDN w:val="0"/>
              <w:adjustRightInd w:val="0"/>
              <w:ind w:right="-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944FE5" w:rsidRPr="00944FE5" w:rsidRDefault="00944FE5" w:rsidP="00C07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944FE5" w:rsidRPr="00944FE5" w:rsidRDefault="00944FE5" w:rsidP="00C07BDF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944FE5" w:rsidRPr="00944FE5" w:rsidRDefault="00944FE5" w:rsidP="00C07BDF">
            <w:pPr>
              <w:tabs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4FE5" w:rsidRPr="00944FE5" w:rsidTr="00B42E4E">
        <w:trPr>
          <w:trHeight w:val="70"/>
        </w:trPr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ind w:right="1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944FE5" w:rsidRDefault="00944FE5" w:rsidP="00C07BDF">
            <w:pPr>
              <w:ind w:left="1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4FE5" w:rsidRPr="00944FE5" w:rsidRDefault="00944FE5" w:rsidP="00944F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944FE5" w:rsidRPr="00944FE5" w:rsidRDefault="00944FE5" w:rsidP="00C07B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:rsidR="00944FE5" w:rsidRPr="00944FE5" w:rsidRDefault="00944FE5" w:rsidP="00C07BDF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4FE5" w:rsidRPr="00944FE5" w:rsidRDefault="00944FE5" w:rsidP="00C07BDF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944FE5" w:rsidRPr="00944FE5" w:rsidRDefault="00944FE5" w:rsidP="00C07BDF">
            <w:pPr>
              <w:autoSpaceDE w:val="0"/>
              <w:autoSpaceDN w:val="0"/>
              <w:adjustRightInd w:val="0"/>
              <w:ind w:right="-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944FE5" w:rsidRPr="00944FE5" w:rsidRDefault="00944FE5" w:rsidP="00C07BDF">
            <w:pPr>
              <w:tabs>
                <w:tab w:val="left" w:pos="14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944FE5" w:rsidRPr="00944FE5" w:rsidRDefault="00944FE5" w:rsidP="00C07BDF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944FE5" w:rsidRPr="00944FE5" w:rsidRDefault="00944FE5" w:rsidP="00C07BDF">
            <w:pPr>
              <w:tabs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4FE5" w:rsidRPr="00944FE5" w:rsidTr="00B42E4E">
        <w:trPr>
          <w:trHeight w:val="138"/>
        </w:trPr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ind w:right="6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FE5" w:rsidRPr="00944FE5" w:rsidRDefault="00944FE5" w:rsidP="00C07BDF">
            <w:pPr>
              <w:spacing w:line="480" w:lineRule="auto"/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</w:tcPr>
          <w:p w:rsidR="00944FE5" w:rsidRPr="00944FE5" w:rsidRDefault="00944FE5" w:rsidP="00C07BDF">
            <w:pPr>
              <w:spacing w:line="480" w:lineRule="auto"/>
              <w:ind w:right="6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944FE5" w:rsidRPr="00944FE5" w:rsidRDefault="00944FE5" w:rsidP="00C07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4FE5" w:rsidRPr="00944FE5" w:rsidRDefault="00944FE5" w:rsidP="00C07BDF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4FE5" w:rsidRPr="00944FE5" w:rsidRDefault="00944FE5" w:rsidP="00C07BDF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944FE5" w:rsidRPr="00944FE5" w:rsidRDefault="00944FE5" w:rsidP="00C07BDF">
            <w:pPr>
              <w:autoSpaceDE w:val="0"/>
              <w:autoSpaceDN w:val="0"/>
              <w:adjustRightInd w:val="0"/>
              <w:ind w:right="-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944FE5" w:rsidRPr="00944FE5" w:rsidRDefault="00944FE5" w:rsidP="00C07B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944FE5" w:rsidRPr="00944FE5" w:rsidRDefault="00944FE5" w:rsidP="00C07BDF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944FE5" w:rsidRPr="00944FE5" w:rsidRDefault="00944FE5" w:rsidP="00C07BDF">
            <w:pPr>
              <w:tabs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42E4E" w:rsidRPr="00944FE5" w:rsidRDefault="00B42E4E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tbl>
      <w:tblPr>
        <w:tblW w:w="135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412"/>
        <w:gridCol w:w="1330"/>
        <w:gridCol w:w="1220"/>
        <w:gridCol w:w="1218"/>
        <w:gridCol w:w="1554"/>
        <w:gridCol w:w="1452"/>
        <w:gridCol w:w="1304"/>
        <w:gridCol w:w="1358"/>
      </w:tblGrid>
      <w:tr w:rsidR="00B42E4E" w:rsidRPr="00944FE5" w:rsidTr="00D7661B">
        <w:trPr>
          <w:trHeight w:val="590"/>
        </w:trPr>
        <w:tc>
          <w:tcPr>
            <w:tcW w:w="851" w:type="dxa"/>
          </w:tcPr>
          <w:p w:rsidR="00B42E4E" w:rsidRPr="00944FE5" w:rsidRDefault="00B42E4E" w:rsidP="00D76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No. de sesión</w:t>
            </w:r>
          </w:p>
        </w:tc>
        <w:tc>
          <w:tcPr>
            <w:tcW w:w="851" w:type="dxa"/>
          </w:tcPr>
          <w:p w:rsidR="00B42E4E" w:rsidRPr="00944FE5" w:rsidRDefault="00B42E4E" w:rsidP="00D7661B">
            <w:pPr>
              <w:ind w:right="-4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944FE5" w:rsidRDefault="00B42E4E" w:rsidP="00D7661B">
            <w:pPr>
              <w:ind w:right="-46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412" w:type="dxa"/>
          </w:tcPr>
          <w:p w:rsidR="00B42E4E" w:rsidRPr="00944FE5" w:rsidRDefault="00B42E4E" w:rsidP="00D7661B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944FE5" w:rsidRDefault="00B42E4E" w:rsidP="00D7661B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330" w:type="dxa"/>
          </w:tcPr>
          <w:p w:rsidR="00B42E4E" w:rsidRPr="00944FE5" w:rsidRDefault="00B42E4E" w:rsidP="00D7661B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944FE5" w:rsidRDefault="00B42E4E" w:rsidP="00D7661B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Objetivos</w:t>
            </w:r>
          </w:p>
          <w:p w:rsidR="00B42E4E" w:rsidRPr="00944FE5" w:rsidRDefault="00B42E4E" w:rsidP="00D7661B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 xml:space="preserve">específicos  </w:t>
            </w:r>
          </w:p>
        </w:tc>
        <w:tc>
          <w:tcPr>
            <w:tcW w:w="1220" w:type="dxa"/>
          </w:tcPr>
          <w:p w:rsidR="00B42E4E" w:rsidRPr="0010437C" w:rsidRDefault="00B42E4E" w:rsidP="00D7661B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10437C" w:rsidRDefault="00B42E4E" w:rsidP="00D7661B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Motivación</w:t>
            </w:r>
          </w:p>
        </w:tc>
        <w:tc>
          <w:tcPr>
            <w:tcW w:w="1218" w:type="dxa"/>
          </w:tcPr>
          <w:p w:rsidR="00B42E4E" w:rsidRPr="0010437C" w:rsidRDefault="00B42E4E" w:rsidP="00D7661B">
            <w:pPr>
              <w:ind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 xml:space="preserve">Actividad previa de aprendizaje </w:t>
            </w:r>
          </w:p>
        </w:tc>
        <w:tc>
          <w:tcPr>
            <w:tcW w:w="1554" w:type="dxa"/>
          </w:tcPr>
          <w:p w:rsidR="00B42E4E" w:rsidRPr="0010437C" w:rsidRDefault="00B42E4E" w:rsidP="00D7661B">
            <w:pPr>
              <w:ind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Productos tangibles de  aprendizaje</w:t>
            </w:r>
          </w:p>
        </w:tc>
        <w:tc>
          <w:tcPr>
            <w:tcW w:w="1452" w:type="dxa"/>
          </w:tcPr>
          <w:p w:rsidR="00B42E4E" w:rsidRPr="0010437C" w:rsidRDefault="00B42E4E" w:rsidP="00D7661B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Actividades integradoras</w:t>
            </w:r>
          </w:p>
        </w:tc>
        <w:tc>
          <w:tcPr>
            <w:tcW w:w="1304" w:type="dxa"/>
          </w:tcPr>
          <w:p w:rsidR="00B42E4E" w:rsidRPr="0010437C" w:rsidRDefault="00B42E4E" w:rsidP="00D7661B">
            <w:pPr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10437C" w:rsidRDefault="00B42E4E" w:rsidP="00D76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358" w:type="dxa"/>
          </w:tcPr>
          <w:p w:rsidR="00B42E4E" w:rsidRDefault="00B42E4E" w:rsidP="00D7661B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Material de</w:t>
            </w:r>
          </w:p>
          <w:p w:rsidR="00B42E4E" w:rsidRPr="00944FE5" w:rsidRDefault="00B42E4E" w:rsidP="00D7661B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 xml:space="preserve"> apoyo</w:t>
            </w:r>
          </w:p>
        </w:tc>
      </w:tr>
      <w:tr w:rsidR="00B42E4E" w:rsidRPr="00944FE5" w:rsidTr="00D7661B">
        <w:trPr>
          <w:trHeight w:val="389"/>
        </w:trPr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-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B42E4E" w:rsidRPr="00944FE5" w:rsidRDefault="00B42E4E" w:rsidP="00D766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E4E" w:rsidRPr="00944FE5" w:rsidRDefault="00B42E4E" w:rsidP="00D7661B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B42E4E" w:rsidRPr="00944FE5" w:rsidRDefault="00B42E4E" w:rsidP="00D7661B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2E4E" w:rsidRPr="00944FE5" w:rsidRDefault="00B42E4E" w:rsidP="00D7661B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B42E4E" w:rsidRPr="00944FE5" w:rsidRDefault="00B42E4E" w:rsidP="00D7661B">
            <w:pPr>
              <w:tabs>
                <w:tab w:val="left" w:pos="15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B42E4E" w:rsidRPr="00944FE5" w:rsidRDefault="00B42E4E" w:rsidP="00D7661B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B42E4E" w:rsidRPr="00944FE5" w:rsidRDefault="00B42E4E" w:rsidP="00D7661B">
            <w:pPr>
              <w:tabs>
                <w:tab w:val="left" w:pos="1735"/>
              </w:tabs>
              <w:ind w:right="-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2E4E" w:rsidRPr="00944FE5" w:rsidTr="00D7661B">
        <w:trPr>
          <w:trHeight w:val="403"/>
        </w:trPr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B42E4E" w:rsidRPr="00944FE5" w:rsidRDefault="00B42E4E" w:rsidP="00D7661B">
            <w:pPr>
              <w:spacing w:line="480" w:lineRule="auto"/>
              <w:ind w:right="6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E4E" w:rsidRPr="00944FE5" w:rsidRDefault="00B42E4E" w:rsidP="00D7661B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B42E4E" w:rsidRPr="00944FE5" w:rsidRDefault="00B42E4E" w:rsidP="00D7661B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2E4E" w:rsidRPr="00944FE5" w:rsidRDefault="00B42E4E" w:rsidP="00D7661B">
            <w:pPr>
              <w:autoSpaceDE w:val="0"/>
              <w:autoSpaceDN w:val="0"/>
              <w:adjustRightInd w:val="0"/>
              <w:ind w:right="-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B42E4E" w:rsidRPr="00944FE5" w:rsidRDefault="00B42E4E" w:rsidP="00D7661B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B42E4E" w:rsidRPr="00944FE5" w:rsidRDefault="00B42E4E" w:rsidP="00D7661B">
            <w:pPr>
              <w:tabs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tbl>
      <w:tblPr>
        <w:tblW w:w="135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412"/>
        <w:gridCol w:w="1330"/>
        <w:gridCol w:w="1220"/>
        <w:gridCol w:w="1218"/>
        <w:gridCol w:w="1554"/>
        <w:gridCol w:w="1452"/>
        <w:gridCol w:w="1304"/>
        <w:gridCol w:w="1358"/>
      </w:tblGrid>
      <w:tr w:rsidR="00B42E4E" w:rsidRPr="00944FE5" w:rsidTr="00D7661B">
        <w:trPr>
          <w:trHeight w:val="590"/>
        </w:trPr>
        <w:tc>
          <w:tcPr>
            <w:tcW w:w="851" w:type="dxa"/>
          </w:tcPr>
          <w:p w:rsidR="00B42E4E" w:rsidRPr="00944FE5" w:rsidRDefault="00B42E4E" w:rsidP="00D76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No. de sesión</w:t>
            </w:r>
          </w:p>
        </w:tc>
        <w:tc>
          <w:tcPr>
            <w:tcW w:w="851" w:type="dxa"/>
          </w:tcPr>
          <w:p w:rsidR="00B42E4E" w:rsidRPr="00944FE5" w:rsidRDefault="00B42E4E" w:rsidP="00D7661B">
            <w:pPr>
              <w:ind w:right="-4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944FE5" w:rsidRDefault="00B42E4E" w:rsidP="00D7661B">
            <w:pPr>
              <w:ind w:right="-46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412" w:type="dxa"/>
          </w:tcPr>
          <w:p w:rsidR="00B42E4E" w:rsidRPr="00944FE5" w:rsidRDefault="00B42E4E" w:rsidP="00D7661B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944FE5" w:rsidRDefault="00B42E4E" w:rsidP="00D7661B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330" w:type="dxa"/>
          </w:tcPr>
          <w:p w:rsidR="00B42E4E" w:rsidRPr="00944FE5" w:rsidRDefault="00B42E4E" w:rsidP="00D7661B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944FE5" w:rsidRDefault="00B42E4E" w:rsidP="00D7661B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>Objetivos</w:t>
            </w:r>
          </w:p>
          <w:p w:rsidR="00B42E4E" w:rsidRPr="00944FE5" w:rsidRDefault="00B42E4E" w:rsidP="00D7661B">
            <w:pPr>
              <w:ind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944FE5">
              <w:rPr>
                <w:rFonts w:ascii="Arial" w:hAnsi="Arial" w:cs="Arial"/>
                <w:b/>
                <w:sz w:val="18"/>
                <w:szCs w:val="18"/>
              </w:rPr>
              <w:t xml:space="preserve">específicos  </w:t>
            </w:r>
          </w:p>
        </w:tc>
        <w:tc>
          <w:tcPr>
            <w:tcW w:w="1220" w:type="dxa"/>
          </w:tcPr>
          <w:p w:rsidR="00B42E4E" w:rsidRPr="0010437C" w:rsidRDefault="00B42E4E" w:rsidP="00D7661B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10437C" w:rsidRDefault="00B42E4E" w:rsidP="00D7661B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Motivación</w:t>
            </w:r>
          </w:p>
        </w:tc>
        <w:tc>
          <w:tcPr>
            <w:tcW w:w="1218" w:type="dxa"/>
          </w:tcPr>
          <w:p w:rsidR="00B42E4E" w:rsidRPr="0010437C" w:rsidRDefault="00B42E4E" w:rsidP="00D7661B">
            <w:pPr>
              <w:ind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 xml:space="preserve">Actividad previa de aprendizaje </w:t>
            </w:r>
          </w:p>
        </w:tc>
        <w:tc>
          <w:tcPr>
            <w:tcW w:w="1554" w:type="dxa"/>
          </w:tcPr>
          <w:p w:rsidR="00B42E4E" w:rsidRPr="0010437C" w:rsidRDefault="00B42E4E" w:rsidP="00D7661B">
            <w:pPr>
              <w:ind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Productos tangibles de  aprendizaje</w:t>
            </w:r>
          </w:p>
        </w:tc>
        <w:tc>
          <w:tcPr>
            <w:tcW w:w="1452" w:type="dxa"/>
          </w:tcPr>
          <w:p w:rsidR="00B42E4E" w:rsidRPr="0010437C" w:rsidRDefault="00B42E4E" w:rsidP="00D7661B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Actividades integradoras</w:t>
            </w:r>
          </w:p>
        </w:tc>
        <w:tc>
          <w:tcPr>
            <w:tcW w:w="1304" w:type="dxa"/>
          </w:tcPr>
          <w:p w:rsidR="00B42E4E" w:rsidRPr="0010437C" w:rsidRDefault="00B42E4E" w:rsidP="00D7661B">
            <w:pPr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10437C" w:rsidRDefault="00B42E4E" w:rsidP="00D76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358" w:type="dxa"/>
          </w:tcPr>
          <w:p w:rsidR="00B42E4E" w:rsidRPr="0010437C" w:rsidRDefault="00B42E4E" w:rsidP="00D7661B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>Material de</w:t>
            </w:r>
          </w:p>
          <w:p w:rsidR="00B42E4E" w:rsidRPr="0010437C" w:rsidRDefault="00B42E4E" w:rsidP="00D7661B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10437C">
              <w:rPr>
                <w:rFonts w:ascii="Arial" w:hAnsi="Arial" w:cs="Arial"/>
                <w:b/>
                <w:sz w:val="18"/>
                <w:szCs w:val="18"/>
              </w:rPr>
              <w:t xml:space="preserve"> apoyo</w:t>
            </w:r>
          </w:p>
        </w:tc>
      </w:tr>
      <w:tr w:rsidR="00B42E4E" w:rsidRPr="00944FE5" w:rsidTr="00D7661B">
        <w:trPr>
          <w:trHeight w:val="389"/>
        </w:trPr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-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B42E4E" w:rsidRPr="00944FE5" w:rsidRDefault="00B42E4E" w:rsidP="00D766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E4E" w:rsidRPr="00944FE5" w:rsidRDefault="00B42E4E" w:rsidP="00D7661B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B42E4E" w:rsidRPr="00944FE5" w:rsidRDefault="00B42E4E" w:rsidP="00D7661B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2E4E" w:rsidRPr="00944FE5" w:rsidRDefault="00B42E4E" w:rsidP="00D7661B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B42E4E" w:rsidRPr="00944FE5" w:rsidRDefault="00B42E4E" w:rsidP="00D7661B">
            <w:pPr>
              <w:tabs>
                <w:tab w:val="left" w:pos="15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B42E4E" w:rsidRPr="00944FE5" w:rsidRDefault="00B42E4E" w:rsidP="00D7661B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B42E4E" w:rsidRPr="00944FE5" w:rsidRDefault="00B42E4E" w:rsidP="00D7661B">
            <w:pPr>
              <w:tabs>
                <w:tab w:val="left" w:pos="1735"/>
              </w:tabs>
              <w:ind w:right="-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2E4E" w:rsidRPr="00944FE5" w:rsidTr="00D7661B">
        <w:trPr>
          <w:trHeight w:val="403"/>
        </w:trPr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66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B42E4E" w:rsidRPr="00944FE5" w:rsidRDefault="00B42E4E" w:rsidP="00D7661B">
            <w:pPr>
              <w:spacing w:line="480" w:lineRule="auto"/>
              <w:ind w:right="6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E4E" w:rsidRPr="00944FE5" w:rsidRDefault="00B42E4E" w:rsidP="00D7661B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B42E4E" w:rsidRPr="00944FE5" w:rsidRDefault="00B42E4E" w:rsidP="00D7661B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2E4E" w:rsidRPr="00944FE5" w:rsidRDefault="00B42E4E" w:rsidP="00D7661B">
            <w:pPr>
              <w:autoSpaceDE w:val="0"/>
              <w:autoSpaceDN w:val="0"/>
              <w:adjustRightInd w:val="0"/>
              <w:ind w:right="-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B42E4E" w:rsidRPr="00944FE5" w:rsidRDefault="00B42E4E" w:rsidP="00D7661B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B42E4E" w:rsidRPr="00944FE5" w:rsidRDefault="00B42E4E" w:rsidP="00D7661B">
            <w:pPr>
              <w:tabs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2E4E" w:rsidRPr="00944FE5" w:rsidTr="00D7661B">
        <w:trPr>
          <w:trHeight w:val="70"/>
        </w:trPr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1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B42E4E" w:rsidRDefault="00B42E4E" w:rsidP="00D7661B">
            <w:pPr>
              <w:ind w:left="1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B42E4E" w:rsidRPr="00944FE5" w:rsidRDefault="00B42E4E" w:rsidP="00D766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E4E" w:rsidRPr="00944FE5" w:rsidRDefault="00B42E4E" w:rsidP="00D7661B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B42E4E" w:rsidRPr="00944FE5" w:rsidRDefault="00B42E4E" w:rsidP="00D7661B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2E4E" w:rsidRPr="00944FE5" w:rsidRDefault="00B42E4E" w:rsidP="00D7661B">
            <w:pPr>
              <w:autoSpaceDE w:val="0"/>
              <w:autoSpaceDN w:val="0"/>
              <w:adjustRightInd w:val="0"/>
              <w:ind w:right="-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B42E4E" w:rsidRPr="00944FE5" w:rsidRDefault="00B42E4E" w:rsidP="00D7661B">
            <w:pPr>
              <w:tabs>
                <w:tab w:val="left" w:pos="14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B42E4E" w:rsidRPr="00944FE5" w:rsidRDefault="00B42E4E" w:rsidP="00D7661B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B42E4E" w:rsidRPr="00944FE5" w:rsidRDefault="00B42E4E" w:rsidP="00D7661B">
            <w:pPr>
              <w:tabs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2E4E" w:rsidRPr="00944FE5" w:rsidTr="00D7661B">
        <w:trPr>
          <w:trHeight w:val="138"/>
        </w:trPr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6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E4E" w:rsidRPr="00944FE5" w:rsidRDefault="00B42E4E" w:rsidP="00D7661B">
            <w:pPr>
              <w:spacing w:line="480" w:lineRule="auto"/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</w:tcPr>
          <w:p w:rsidR="00B42E4E" w:rsidRPr="00944FE5" w:rsidRDefault="00B42E4E" w:rsidP="00D7661B">
            <w:pPr>
              <w:spacing w:line="480" w:lineRule="auto"/>
              <w:ind w:right="6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E4E" w:rsidRPr="00944FE5" w:rsidRDefault="00B42E4E" w:rsidP="00D7661B">
            <w:pPr>
              <w:ind w:right="-9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B42E4E" w:rsidRPr="00944FE5" w:rsidRDefault="00B42E4E" w:rsidP="00D7661B">
            <w:pPr>
              <w:tabs>
                <w:tab w:val="left" w:pos="1297"/>
              </w:tabs>
              <w:ind w:right="-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2E4E" w:rsidRPr="00944FE5" w:rsidRDefault="00B42E4E" w:rsidP="00D7661B">
            <w:pPr>
              <w:autoSpaceDE w:val="0"/>
              <w:autoSpaceDN w:val="0"/>
              <w:adjustRightInd w:val="0"/>
              <w:ind w:right="-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B42E4E" w:rsidRPr="00944FE5" w:rsidRDefault="00B42E4E" w:rsidP="00D76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B42E4E" w:rsidRPr="00944FE5" w:rsidRDefault="00B42E4E" w:rsidP="00D7661B">
            <w:pPr>
              <w:tabs>
                <w:tab w:val="left" w:pos="0"/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B42E4E" w:rsidRPr="00944FE5" w:rsidRDefault="00B42E4E" w:rsidP="00D7661B">
            <w:pPr>
              <w:tabs>
                <w:tab w:val="left" w:pos="1168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42E4E" w:rsidRDefault="00B42E4E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p w:rsidR="00944FE5" w:rsidRP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p w:rsidR="00944FE5" w:rsidRP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p w:rsidR="00944FE5" w:rsidRP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p w:rsidR="00944FE5" w:rsidRP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  <w:r w:rsidRPr="00944FE5">
        <w:rPr>
          <w:rFonts w:ascii="Arial" w:hAnsi="Arial" w:cs="Arial"/>
          <w:sz w:val="18"/>
          <w:szCs w:val="18"/>
        </w:rPr>
        <w:t xml:space="preserve"> </w:t>
      </w:r>
    </w:p>
    <w:p w:rsidR="00944FE5" w:rsidRP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p w:rsidR="00944FE5" w:rsidRP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p w:rsidR="00944FE5" w:rsidRPr="00944FE5" w:rsidRDefault="00944FE5" w:rsidP="00944FE5">
      <w:pPr>
        <w:ind w:right="663"/>
        <w:jc w:val="both"/>
        <w:rPr>
          <w:rFonts w:ascii="Arial" w:hAnsi="Arial" w:cs="Arial"/>
          <w:sz w:val="18"/>
          <w:szCs w:val="18"/>
        </w:rPr>
      </w:pPr>
    </w:p>
    <w:p w:rsidR="00944FE5" w:rsidRDefault="00944FE5" w:rsidP="00944FE5"/>
    <w:p w:rsidR="00F375BF" w:rsidRPr="004074E3" w:rsidRDefault="00F375BF" w:rsidP="004074E3"/>
    <w:sectPr w:rsidR="00F375BF" w:rsidRPr="004074E3" w:rsidSect="00944FE5">
      <w:headerReference w:type="default" r:id="rId8"/>
      <w:footerReference w:type="default" r:id="rId9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3D" w:rsidRDefault="0085423D" w:rsidP="003A1B54">
      <w:r>
        <w:separator/>
      </w:r>
    </w:p>
  </w:endnote>
  <w:endnote w:type="continuationSeparator" w:id="0">
    <w:p w:rsidR="0085423D" w:rsidRDefault="0085423D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>Lagos de Moreno, Jalisco, México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</w:t>
    </w:r>
    <w:r w:rsidR="00FA7CE4" w:rsidRPr="00A67A84">
      <w:rPr>
        <w:color w:val="3D4041"/>
        <w:sz w:val="17"/>
        <w:szCs w:val="17"/>
        <w:lang w:val="en-US"/>
      </w:rPr>
      <w:t>,</w:t>
    </w:r>
    <w:r w:rsidRPr="00A67A84">
      <w:rPr>
        <w:color w:val="3D4041"/>
        <w:sz w:val="17"/>
        <w:szCs w:val="17"/>
        <w:lang w:val="en-US"/>
      </w:rPr>
      <w:t xml:space="preserve"> 746 4563</w:t>
    </w:r>
    <w:r w:rsidR="00FA7CE4" w:rsidRPr="00A67A84">
      <w:rPr>
        <w:color w:val="3D4041"/>
        <w:sz w:val="17"/>
        <w:szCs w:val="17"/>
        <w:lang w:val="en-US"/>
      </w:rPr>
      <w:t xml:space="preserve"> </w:t>
    </w:r>
    <w:r w:rsidRPr="00A67A84">
      <w:rPr>
        <w:color w:val="3D4041"/>
        <w:sz w:val="17"/>
        <w:szCs w:val="17"/>
        <w:lang w:val="en-US"/>
      </w:rPr>
      <w:t>Ext. 665</w:t>
    </w:r>
    <w:r w:rsidR="00091FC8">
      <w:rPr>
        <w:color w:val="3D4041"/>
        <w:sz w:val="17"/>
        <w:szCs w:val="17"/>
        <w:lang w:val="en-US"/>
      </w:rPr>
      <w:t>1</w:t>
    </w:r>
    <w:r w:rsidR="00222725">
      <w:rPr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color w:val="3D4041"/>
        <w:sz w:val="17"/>
        <w:szCs w:val="17"/>
        <w:lang w:val="en-US"/>
      </w:rPr>
      <w:t xml:space="preserve">  </w:t>
    </w:r>
    <w:r w:rsidRPr="00A67A84">
      <w:rPr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 w:rsidR="00A67A84"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3D" w:rsidRDefault="0085423D" w:rsidP="003A1B54">
      <w:r>
        <w:separator/>
      </w:r>
    </w:p>
  </w:footnote>
  <w:footnote w:type="continuationSeparator" w:id="0">
    <w:p w:rsidR="0085423D" w:rsidRDefault="0085423D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3EA8"/>
    <w:multiLevelType w:val="multilevel"/>
    <w:tmpl w:val="33F24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ABE"/>
    <w:rsid w:val="00014B0E"/>
    <w:rsid w:val="00021F9E"/>
    <w:rsid w:val="00027EAC"/>
    <w:rsid w:val="00037C49"/>
    <w:rsid w:val="00091FC8"/>
    <w:rsid w:val="000A1D07"/>
    <w:rsid w:val="000B7019"/>
    <w:rsid w:val="00103CBF"/>
    <w:rsid w:val="0010437C"/>
    <w:rsid w:val="00104972"/>
    <w:rsid w:val="00114F96"/>
    <w:rsid w:val="00123824"/>
    <w:rsid w:val="001A5540"/>
    <w:rsid w:val="00222725"/>
    <w:rsid w:val="002947F0"/>
    <w:rsid w:val="002966C4"/>
    <w:rsid w:val="002D67EE"/>
    <w:rsid w:val="00343EF4"/>
    <w:rsid w:val="00390EA1"/>
    <w:rsid w:val="003A1B54"/>
    <w:rsid w:val="004074E3"/>
    <w:rsid w:val="004572E5"/>
    <w:rsid w:val="004B45DF"/>
    <w:rsid w:val="004F7585"/>
    <w:rsid w:val="00506C79"/>
    <w:rsid w:val="0053219D"/>
    <w:rsid w:val="00566C8F"/>
    <w:rsid w:val="005962A2"/>
    <w:rsid w:val="005B56FB"/>
    <w:rsid w:val="005D1A8B"/>
    <w:rsid w:val="006239DB"/>
    <w:rsid w:val="00632973"/>
    <w:rsid w:val="0063756F"/>
    <w:rsid w:val="006E7520"/>
    <w:rsid w:val="007D2A26"/>
    <w:rsid w:val="008445D9"/>
    <w:rsid w:val="0085423D"/>
    <w:rsid w:val="00880385"/>
    <w:rsid w:val="00893965"/>
    <w:rsid w:val="008E4059"/>
    <w:rsid w:val="008F5C7B"/>
    <w:rsid w:val="00944FE5"/>
    <w:rsid w:val="009A7934"/>
    <w:rsid w:val="009B6C33"/>
    <w:rsid w:val="009E3B50"/>
    <w:rsid w:val="00A223B8"/>
    <w:rsid w:val="00A67A84"/>
    <w:rsid w:val="00B42E4E"/>
    <w:rsid w:val="00B50D2B"/>
    <w:rsid w:val="00B82271"/>
    <w:rsid w:val="00B87C37"/>
    <w:rsid w:val="00BE369E"/>
    <w:rsid w:val="00C94ABE"/>
    <w:rsid w:val="00CA777E"/>
    <w:rsid w:val="00CD54B0"/>
    <w:rsid w:val="00CE2BDE"/>
    <w:rsid w:val="00CF5A47"/>
    <w:rsid w:val="00D12DA9"/>
    <w:rsid w:val="00E25B7D"/>
    <w:rsid w:val="00E31C97"/>
    <w:rsid w:val="00EA6C17"/>
    <w:rsid w:val="00F16355"/>
    <w:rsid w:val="00F375BF"/>
    <w:rsid w:val="00FA7CE4"/>
    <w:rsid w:val="00FE4AB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29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7</cp:revision>
  <cp:lastPrinted>2013-06-13T17:31:00Z</cp:lastPrinted>
  <dcterms:created xsi:type="dcterms:W3CDTF">2013-07-30T19:54:00Z</dcterms:created>
  <dcterms:modified xsi:type="dcterms:W3CDTF">2013-07-31T20:56:00Z</dcterms:modified>
</cp:coreProperties>
</file>