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2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420"/>
        <w:gridCol w:w="1611"/>
        <w:gridCol w:w="1021"/>
        <w:gridCol w:w="38"/>
        <w:gridCol w:w="838"/>
        <w:gridCol w:w="296"/>
        <w:gridCol w:w="203"/>
        <w:gridCol w:w="584"/>
        <w:gridCol w:w="60"/>
        <w:gridCol w:w="6"/>
        <w:gridCol w:w="139"/>
        <w:gridCol w:w="15"/>
        <w:gridCol w:w="6"/>
        <w:gridCol w:w="175"/>
        <w:gridCol w:w="483"/>
        <w:gridCol w:w="14"/>
        <w:gridCol w:w="125"/>
        <w:gridCol w:w="255"/>
        <w:gridCol w:w="160"/>
        <w:gridCol w:w="396"/>
        <w:gridCol w:w="48"/>
        <w:gridCol w:w="28"/>
        <w:gridCol w:w="32"/>
        <w:gridCol w:w="8"/>
        <w:gridCol w:w="60"/>
        <w:gridCol w:w="26"/>
        <w:gridCol w:w="34"/>
        <w:gridCol w:w="21"/>
        <w:gridCol w:w="19"/>
        <w:gridCol w:w="86"/>
        <w:gridCol w:w="55"/>
        <w:gridCol w:w="1559"/>
        <w:gridCol w:w="90"/>
        <w:gridCol w:w="8"/>
        <w:gridCol w:w="47"/>
        <w:gridCol w:w="8"/>
        <w:gridCol w:w="15"/>
        <w:gridCol w:w="9"/>
        <w:gridCol w:w="8"/>
        <w:gridCol w:w="337"/>
      </w:tblGrid>
      <w:tr w:rsidR="00F642CD" w:rsidTr="00F642CD">
        <w:trPr>
          <w:trHeight w:val="433"/>
        </w:trPr>
        <w:tc>
          <w:tcPr>
            <w:tcW w:w="10392" w:type="dxa"/>
            <w:gridSpan w:val="41"/>
            <w:tcBorders>
              <w:top w:val="single" w:sz="4" w:space="0" w:color="auto"/>
              <w:bottom w:val="nil"/>
            </w:tcBorders>
            <w:vAlign w:val="center"/>
          </w:tcPr>
          <w:p w:rsidR="00F642CD" w:rsidRDefault="00F642CD" w:rsidP="00C73C4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DATOS GENERALES</w:t>
            </w:r>
          </w:p>
        </w:tc>
      </w:tr>
      <w:tr w:rsidR="00F642CD" w:rsidTr="00F642CD">
        <w:trPr>
          <w:trHeight w:val="458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Materia:</w:t>
            </w:r>
          </w:p>
        </w:tc>
        <w:tc>
          <w:tcPr>
            <w:tcW w:w="4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Pr="00B65CF9" w:rsidRDefault="00F642CD" w:rsidP="00C73C45">
            <w:pPr>
              <w:pStyle w:val="Ttulo2"/>
              <w:jc w:val="left"/>
              <w:rPr>
                <w:szCs w:val="24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pStyle w:val="Ttulo2"/>
              <w:jc w:val="left"/>
            </w:pPr>
            <w:r w:rsidRPr="00B65CF9">
              <w:rPr>
                <w:b/>
                <w:sz w:val="20"/>
              </w:rPr>
              <w:t>Créditos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Pr="009054E3" w:rsidRDefault="00F642CD" w:rsidP="00C73C45">
            <w:pPr>
              <w:pStyle w:val="Ttulo2"/>
              <w:jc w:val="left"/>
              <w:rPr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Clave:</w:t>
            </w:r>
          </w:p>
        </w:tc>
        <w:tc>
          <w:tcPr>
            <w:tcW w:w="1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sz w:val="24"/>
              </w:rPr>
            </w:pPr>
          </w:p>
        </w:tc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jc w:val="both"/>
              <w:rPr>
                <w:b/>
              </w:rPr>
            </w:pPr>
          </w:p>
        </w:tc>
      </w:tr>
      <w:tr w:rsidR="00F642CD" w:rsidTr="00F642CD">
        <w:trPr>
          <w:trHeight w:val="458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59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Pr="00B65CF9" w:rsidRDefault="00F642CD" w:rsidP="00C73C45">
            <w:pPr>
              <w:pStyle w:val="Ttulo2"/>
              <w:jc w:val="left"/>
              <w:rPr>
                <w:b/>
                <w:sz w:val="20"/>
              </w:rPr>
            </w:pPr>
          </w:p>
        </w:tc>
        <w:tc>
          <w:tcPr>
            <w:tcW w:w="10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Periodo:</w:t>
            </w:r>
          </w:p>
        </w:tc>
        <w:tc>
          <w:tcPr>
            <w:tcW w:w="1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/>
        </w:tc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jc w:val="both"/>
              <w:rPr>
                <w:b/>
              </w:rPr>
            </w:pPr>
          </w:p>
        </w:tc>
      </w:tr>
      <w:tr w:rsidR="00F642CD" w:rsidTr="00F642CD">
        <w:trPr>
          <w:trHeight w:val="458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Maestro:</w:t>
            </w:r>
          </w:p>
        </w:tc>
        <w:tc>
          <w:tcPr>
            <w:tcW w:w="4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pStyle w:val="Ttulo3"/>
            </w:pPr>
          </w:p>
        </w:tc>
        <w:tc>
          <w:tcPr>
            <w:tcW w:w="24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en que se cursara:</w:t>
            </w:r>
          </w:p>
        </w:tc>
        <w:tc>
          <w:tcPr>
            <w:tcW w:w="19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Pr="009F132F" w:rsidRDefault="00F642CD" w:rsidP="00C73C45"/>
        </w:tc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trHeight w:val="459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CD" w:rsidRPr="009054E3" w:rsidRDefault="00F642CD" w:rsidP="00C73C45">
            <w:pPr>
              <w:rPr>
                <w:b/>
              </w:rPr>
            </w:pPr>
            <w:r>
              <w:rPr>
                <w:b/>
              </w:rPr>
              <w:t>Tipo de Curso: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Pr="009054E3" w:rsidRDefault="00F642CD" w:rsidP="00C73C45">
            <w:pPr>
              <w:rPr>
                <w:b/>
              </w:rPr>
            </w:pPr>
            <w:r>
              <w:rPr>
                <w:b/>
              </w:rPr>
              <w:t>Tradicional (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 xml:space="preserve">Taller ( ) 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Seminario ( )</w:t>
            </w:r>
          </w:p>
        </w:tc>
        <w:tc>
          <w:tcPr>
            <w:tcW w:w="1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 xml:space="preserve">Laboratorio (  ) 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Otro (  )</w:t>
            </w: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5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trHeight w:val="82"/>
        </w:trPr>
        <w:tc>
          <w:tcPr>
            <w:tcW w:w="1039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2CD" w:rsidRDefault="00F642CD" w:rsidP="00C73C45">
            <w:pPr>
              <w:rPr>
                <w:b/>
                <w:sz w:val="16"/>
              </w:rPr>
            </w:pPr>
          </w:p>
        </w:tc>
      </w:tr>
      <w:tr w:rsidR="00F642CD" w:rsidRPr="002E1C92" w:rsidTr="00F642CD">
        <w:trPr>
          <w:trHeight w:val="1372"/>
        </w:trPr>
        <w:tc>
          <w:tcPr>
            <w:tcW w:w="10392" w:type="dxa"/>
            <w:gridSpan w:val="41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Objetivo General:</w:t>
            </w:r>
          </w:p>
          <w:p w:rsidR="00F642CD" w:rsidRDefault="00F642CD" w:rsidP="00C73C45"/>
          <w:p w:rsidR="00F642CD" w:rsidRDefault="00F642CD" w:rsidP="00C73C45">
            <w:pPr>
              <w:jc w:val="both"/>
            </w:pPr>
          </w:p>
          <w:p w:rsidR="00F642CD" w:rsidRPr="002E1C92" w:rsidRDefault="00F642CD" w:rsidP="00C73C45">
            <w:pPr>
              <w:jc w:val="both"/>
              <w:rPr>
                <w:sz w:val="24"/>
              </w:rPr>
            </w:pPr>
          </w:p>
        </w:tc>
      </w:tr>
      <w:tr w:rsidR="00F642CD" w:rsidTr="00F642CD">
        <w:trPr>
          <w:trHeight w:val="162"/>
        </w:trPr>
        <w:tc>
          <w:tcPr>
            <w:tcW w:w="1039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trHeight w:val="3030"/>
        </w:trPr>
        <w:tc>
          <w:tcPr>
            <w:tcW w:w="10392" w:type="dxa"/>
            <w:gridSpan w:val="41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Enfoque y relaciones con el plan de estudios:</w:t>
            </w:r>
          </w:p>
          <w:p w:rsidR="00F642CD" w:rsidRDefault="00F642CD" w:rsidP="00C73C45"/>
          <w:p w:rsidR="00F642CD" w:rsidRDefault="00F642CD" w:rsidP="00C73C45">
            <w:pPr>
              <w:rPr>
                <w:b/>
              </w:rPr>
            </w:pPr>
          </w:p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Materias que apoyan el curso:</w:t>
            </w:r>
            <w:r w:rsidRPr="00D12DC4">
              <w:t xml:space="preserve"> </w:t>
            </w:r>
          </w:p>
          <w:p w:rsidR="00F642CD" w:rsidRPr="00D44F93" w:rsidRDefault="00F642CD" w:rsidP="00C73C45">
            <w:r>
              <w:rPr>
                <w:b/>
              </w:rPr>
              <w:t xml:space="preserve">Materias a las que apoya el curso: 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trHeight w:val="144"/>
        </w:trPr>
        <w:tc>
          <w:tcPr>
            <w:tcW w:w="1039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trHeight w:val="1958"/>
        </w:trPr>
        <w:tc>
          <w:tcPr>
            <w:tcW w:w="4980" w:type="dxa"/>
            <w:gridSpan w:val="6"/>
            <w:tcBorders>
              <w:top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Políticas del Curso</w:t>
            </w:r>
          </w:p>
        </w:tc>
        <w:tc>
          <w:tcPr>
            <w:tcW w:w="5412" w:type="dxa"/>
            <w:gridSpan w:val="35"/>
            <w:tcBorders>
              <w:top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Normas para la entrega de trabajos: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C73C45">
            <w:pPr>
              <w:ind w:left="360"/>
              <w:rPr>
                <w:b/>
              </w:rPr>
            </w:pPr>
          </w:p>
        </w:tc>
      </w:tr>
      <w:tr w:rsidR="00F642CD" w:rsidTr="00F642CD">
        <w:trPr>
          <w:gridAfter w:val="3"/>
          <w:wAfter w:w="354" w:type="dxa"/>
          <w:cantSplit/>
          <w:trHeight w:val="343"/>
        </w:trPr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F642CD">
            <w:pPr>
              <w:pStyle w:val="Ttulo1"/>
              <w:spacing w:before="100" w:beforeAutospacing="1"/>
              <w:rPr>
                <w:i/>
                <w:sz w:val="4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i/>
                <w:sz w:val="48"/>
              </w:rPr>
              <w:t>Primer Periodo</w:t>
            </w:r>
            <w:r>
              <w:rPr>
                <w:i/>
                <w:sz w:val="48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 de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253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 xml:space="preserve">No de Sesiones: </w:t>
            </w:r>
          </w:p>
        </w:tc>
      </w:tr>
      <w:tr w:rsidR="00F642CD" w:rsidTr="00F642CD">
        <w:trPr>
          <w:gridAfter w:val="7"/>
          <w:wAfter w:w="428" w:type="dxa"/>
          <w:trHeight w:val="82"/>
        </w:trPr>
        <w:tc>
          <w:tcPr>
            <w:tcW w:w="99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</w:tr>
      <w:tr w:rsidR="00F642CD" w:rsidRPr="006E0531" w:rsidTr="00F642CD">
        <w:trPr>
          <w:gridAfter w:val="5"/>
          <w:wAfter w:w="373" w:type="dxa"/>
          <w:cantSplit/>
          <w:trHeight w:val="2332"/>
        </w:trPr>
        <w:tc>
          <w:tcPr>
            <w:tcW w:w="801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F642CD">
            <w:pPr>
              <w:spacing w:after="0"/>
              <w:rPr>
                <w:b/>
              </w:rPr>
            </w:pPr>
            <w:r>
              <w:rPr>
                <w:b/>
              </w:rPr>
              <w:t>Contenido Temático: Temas y Subtemas:</w:t>
            </w:r>
          </w:p>
        </w:tc>
        <w:tc>
          <w:tcPr>
            <w:tcW w:w="160" w:type="dxa"/>
            <w:gridSpan w:val="5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Pr="008D6B11" w:rsidRDefault="00F642CD" w:rsidP="00C73C45"/>
          <w:p w:rsidR="00F642CD" w:rsidRPr="008D6B11" w:rsidRDefault="00F642CD" w:rsidP="00C73C45"/>
          <w:p w:rsidR="00F642CD" w:rsidRPr="008D6B11" w:rsidRDefault="00F642CD" w:rsidP="00C73C45"/>
          <w:p w:rsidR="00F642CD" w:rsidRPr="008D6B11" w:rsidRDefault="00F642CD" w:rsidP="00C73C45"/>
          <w:p w:rsidR="00F642CD" w:rsidRPr="006E0531" w:rsidRDefault="00F642CD" w:rsidP="00C73C45">
            <w:pPr>
              <w:rPr>
                <w:b/>
              </w:rPr>
            </w:pPr>
          </w:p>
        </w:tc>
      </w:tr>
      <w:tr w:rsidR="00F642CD" w:rsidRPr="006E0531" w:rsidTr="00F642CD">
        <w:trPr>
          <w:gridAfter w:val="3"/>
          <w:wAfter w:w="354" w:type="dxa"/>
          <w:trHeight w:val="121"/>
        </w:trPr>
        <w:tc>
          <w:tcPr>
            <w:tcW w:w="80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642CD" w:rsidRPr="006E0531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CD" w:rsidRPr="006E0531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42CD" w:rsidRPr="006E0531" w:rsidRDefault="00F642CD" w:rsidP="00C73C45">
            <w:pPr>
              <w:rPr>
                <w:b/>
                <w:sz w:val="10"/>
              </w:rPr>
            </w:pPr>
          </w:p>
        </w:tc>
      </w:tr>
      <w:tr w:rsidR="00F642CD" w:rsidTr="00F642CD">
        <w:trPr>
          <w:gridAfter w:val="2"/>
          <w:wAfter w:w="341" w:type="dxa"/>
          <w:cantSplit/>
          <w:trHeight w:val="1099"/>
        </w:trPr>
        <w:tc>
          <w:tcPr>
            <w:tcW w:w="6123" w:type="dxa"/>
            <w:gridSpan w:val="10"/>
            <w:tcBorders>
              <w:top w:val="single" w:sz="4" w:space="0" w:color="auto"/>
              <w:right w:val="nil"/>
            </w:tcBorders>
          </w:tcPr>
          <w:p w:rsidR="00F642CD" w:rsidRDefault="00F642CD" w:rsidP="00F642CD">
            <w:pPr>
              <w:spacing w:after="0"/>
              <w:rPr>
                <w:b/>
              </w:rPr>
            </w:pPr>
            <w:r>
              <w:rPr>
                <w:b/>
              </w:rPr>
              <w:t>Actividades de Aprendizaje en Clase:</w:t>
            </w:r>
          </w:p>
          <w:p w:rsidR="00F642CD" w:rsidRPr="0055085B" w:rsidRDefault="00F642CD" w:rsidP="00C73C45">
            <w:pPr>
              <w:ind w:left="360"/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3768" w:type="dxa"/>
            <w:gridSpan w:val="26"/>
            <w:tcBorders>
              <w:top w:val="single" w:sz="4" w:space="0" w:color="auto"/>
              <w:left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Material de Apoyo: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C73C45">
            <w:pPr>
              <w:ind w:left="360"/>
              <w:rPr>
                <w:b/>
              </w:rPr>
            </w:pPr>
          </w:p>
        </w:tc>
      </w:tr>
      <w:tr w:rsidR="00F642CD" w:rsidTr="00F642CD">
        <w:trPr>
          <w:gridAfter w:val="3"/>
          <w:wAfter w:w="354" w:type="dxa"/>
          <w:trHeight w:val="138"/>
        </w:trPr>
        <w:tc>
          <w:tcPr>
            <w:tcW w:w="80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RPr="0017590B" w:rsidTr="00F642CD">
        <w:trPr>
          <w:gridAfter w:val="3"/>
          <w:wAfter w:w="354" w:type="dxa"/>
          <w:trHeight w:val="1512"/>
        </w:trPr>
        <w:tc>
          <w:tcPr>
            <w:tcW w:w="801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F642CD">
            <w:pPr>
              <w:spacing w:after="0"/>
              <w:rPr>
                <w:b/>
              </w:rPr>
            </w:pPr>
            <w:r>
              <w:rPr>
                <w:b/>
              </w:rPr>
              <w:t>Actividades de Aprendizaje extra-clase (Resúmenes):</w:t>
            </w:r>
          </w:p>
        </w:tc>
        <w:tc>
          <w:tcPr>
            <w:tcW w:w="160" w:type="dxa"/>
            <w:gridSpan w:val="5"/>
            <w:tcBorders>
              <w:top w:val="nil"/>
              <w:bottom w:val="nil"/>
            </w:tcBorders>
          </w:tcPr>
          <w:p w:rsidR="00F642CD" w:rsidRPr="0017590B" w:rsidRDefault="00F642CD" w:rsidP="00C73C45">
            <w:pPr>
              <w:rPr>
                <w:b/>
                <w:lang w:val="pt-BR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de Entrega:</w:t>
            </w:r>
          </w:p>
          <w:p w:rsidR="00F642CD" w:rsidRPr="0017590B" w:rsidRDefault="00F642CD" w:rsidP="00C73C45">
            <w:pPr>
              <w:ind w:left="360" w:hanging="360"/>
              <w:rPr>
                <w:lang w:val="en-US"/>
              </w:rPr>
            </w:pPr>
          </w:p>
        </w:tc>
      </w:tr>
      <w:tr w:rsidR="00F642CD" w:rsidRPr="0017590B" w:rsidTr="00F642CD">
        <w:trPr>
          <w:gridAfter w:val="3"/>
          <w:wAfter w:w="354" w:type="dxa"/>
          <w:trHeight w:val="82"/>
        </w:trPr>
        <w:tc>
          <w:tcPr>
            <w:tcW w:w="80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642CD" w:rsidRPr="0017590B" w:rsidRDefault="00F642CD" w:rsidP="00C73C45">
            <w:pPr>
              <w:rPr>
                <w:b/>
                <w:lang w:val="en-US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CD" w:rsidRPr="0017590B" w:rsidRDefault="00F642CD" w:rsidP="00C73C45">
            <w:pPr>
              <w:rPr>
                <w:b/>
                <w:lang w:val="en-US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42CD" w:rsidRPr="0017590B" w:rsidRDefault="00F642CD" w:rsidP="00C73C45">
            <w:pPr>
              <w:rPr>
                <w:b/>
                <w:lang w:val="en-US"/>
              </w:rPr>
            </w:pPr>
          </w:p>
        </w:tc>
      </w:tr>
      <w:tr w:rsidR="00F642CD" w:rsidTr="00F642CD">
        <w:trPr>
          <w:gridAfter w:val="3"/>
          <w:wAfter w:w="354" w:type="dxa"/>
          <w:trHeight w:val="1008"/>
        </w:trPr>
        <w:tc>
          <w:tcPr>
            <w:tcW w:w="10038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Objetivo Particular del Periodo:</w:t>
            </w:r>
          </w:p>
          <w:p w:rsidR="00F642CD" w:rsidRPr="00A85391" w:rsidRDefault="00F642CD" w:rsidP="00C73C45"/>
        </w:tc>
      </w:tr>
      <w:tr w:rsidR="00F642CD" w:rsidRPr="00BA36A3" w:rsidTr="00F642CD">
        <w:trPr>
          <w:gridAfter w:val="3"/>
          <w:wAfter w:w="354" w:type="dxa"/>
          <w:trHeight w:val="70"/>
        </w:trPr>
        <w:tc>
          <w:tcPr>
            <w:tcW w:w="797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C73C45">
            <w:pPr>
              <w:rPr>
                <w:b/>
              </w:rPr>
            </w:pPr>
            <w:r>
              <w:rPr>
                <w:b/>
              </w:rPr>
              <w:t>Evaluación Parcial (Criterios de la calificación parcial)</w:t>
            </w:r>
          </w:p>
          <w:p w:rsidR="00F642CD" w:rsidRPr="00D671B6" w:rsidRDefault="00F642CD" w:rsidP="00C73C45"/>
          <w:p w:rsidR="00F642CD" w:rsidRPr="00D671B6" w:rsidRDefault="00F642CD" w:rsidP="00C73C45"/>
          <w:p w:rsidR="00F642CD" w:rsidRPr="00D671B6" w:rsidRDefault="00F642CD" w:rsidP="00C73C45"/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F642CD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Fechas</w:t>
            </w:r>
            <w:proofErr w:type="spellEnd"/>
            <w:r>
              <w:rPr>
                <w:b/>
                <w:lang w:val="fr-FR"/>
              </w:rPr>
              <w:t xml:space="preserve"> Examen:</w:t>
            </w:r>
          </w:p>
        </w:tc>
      </w:tr>
      <w:tr w:rsidR="00F642CD" w:rsidTr="00F642CD">
        <w:trPr>
          <w:gridAfter w:val="3"/>
          <w:wAfter w:w="354" w:type="dxa"/>
          <w:cantSplit/>
          <w:trHeight w:val="342"/>
        </w:trPr>
        <w:tc>
          <w:tcPr>
            <w:tcW w:w="4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F642CD">
            <w:pPr>
              <w:pStyle w:val="Ttulo1"/>
              <w:spacing w:before="100" w:beforeAutospacing="1"/>
              <w:rPr>
                <w:i/>
                <w:sz w:val="48"/>
              </w:rPr>
            </w:pPr>
            <w:r>
              <w:rPr>
                <w:i/>
                <w:sz w:val="48"/>
              </w:rPr>
              <w:lastRenderedPageBreak/>
              <w:t>Segundo Periodo</w:t>
            </w:r>
            <w:r>
              <w:rPr>
                <w:i/>
                <w:sz w:val="48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 de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9D63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253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 xml:space="preserve">No de Sesiones: </w:t>
            </w:r>
          </w:p>
        </w:tc>
      </w:tr>
      <w:tr w:rsidR="00F642CD" w:rsidTr="00F642CD">
        <w:trPr>
          <w:gridAfter w:val="6"/>
          <w:wAfter w:w="420" w:type="dxa"/>
          <w:trHeight w:val="82"/>
        </w:trPr>
        <w:tc>
          <w:tcPr>
            <w:tcW w:w="99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</w:tr>
      <w:tr w:rsidR="00F642CD" w:rsidTr="00F642CD">
        <w:trPr>
          <w:gridAfter w:val="4"/>
          <w:wAfter w:w="365" w:type="dxa"/>
          <w:cantSplit/>
          <w:trHeight w:val="1624"/>
        </w:trPr>
        <w:tc>
          <w:tcPr>
            <w:tcW w:w="8154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Contenido Temático: Temas y Subtema:</w:t>
            </w:r>
          </w:p>
          <w:p w:rsidR="00F642CD" w:rsidRDefault="00F642CD" w:rsidP="00F642CD">
            <w:pPr>
              <w:spacing w:after="0"/>
              <w:rPr>
                <w:b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Fechas:</w:t>
            </w:r>
          </w:p>
        </w:tc>
      </w:tr>
      <w:tr w:rsidR="00F642CD" w:rsidTr="00F642CD">
        <w:trPr>
          <w:gridAfter w:val="3"/>
          <w:wAfter w:w="350" w:type="dxa"/>
          <w:trHeight w:val="121"/>
        </w:trPr>
        <w:tc>
          <w:tcPr>
            <w:tcW w:w="81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</w:tr>
      <w:tr w:rsidR="00F642CD" w:rsidTr="00F642CD">
        <w:trPr>
          <w:gridAfter w:val="1"/>
          <w:wAfter w:w="333" w:type="dxa"/>
          <w:cantSplit/>
          <w:trHeight w:val="1468"/>
        </w:trPr>
        <w:tc>
          <w:tcPr>
            <w:tcW w:w="6129" w:type="dxa"/>
            <w:gridSpan w:val="11"/>
            <w:tcBorders>
              <w:top w:val="single" w:sz="4" w:space="0" w:color="auto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Actividades de Aprendizaje en Clase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F642CD">
            <w:pPr>
              <w:spacing w:after="0"/>
              <w:ind w:left="360"/>
              <w:rPr>
                <w:b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3770" w:type="dxa"/>
            <w:gridSpan w:val="26"/>
            <w:tcBorders>
              <w:top w:val="single" w:sz="4" w:space="0" w:color="auto"/>
              <w:left w:val="nil"/>
            </w:tcBorders>
          </w:tcPr>
          <w:p w:rsidR="00F642CD" w:rsidRDefault="00F642CD" w:rsidP="00F642CD">
            <w:pPr>
              <w:spacing w:after="0"/>
              <w:rPr>
                <w:b/>
              </w:rPr>
            </w:pPr>
            <w:r>
              <w:rPr>
                <w:b/>
              </w:rPr>
              <w:t>Material de Apoyo:</w:t>
            </w:r>
          </w:p>
          <w:p w:rsidR="00F642CD" w:rsidRPr="006F12AC" w:rsidRDefault="00F642CD" w:rsidP="00C73C45"/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gridAfter w:val="3"/>
          <w:wAfter w:w="350" w:type="dxa"/>
          <w:trHeight w:val="234"/>
        </w:trPr>
        <w:tc>
          <w:tcPr>
            <w:tcW w:w="81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gridAfter w:val="3"/>
          <w:wAfter w:w="350" w:type="dxa"/>
          <w:trHeight w:val="2163"/>
        </w:trPr>
        <w:tc>
          <w:tcPr>
            <w:tcW w:w="8154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F642CD">
            <w:pPr>
              <w:rPr>
                <w:b/>
              </w:rPr>
            </w:pPr>
            <w:r>
              <w:rPr>
                <w:b/>
              </w:rPr>
              <w:t>Actividades de Aprendizaje extra-clase (Resúmenes):</w:t>
            </w: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42CD" w:rsidRP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de Entrega</w:t>
            </w:r>
          </w:p>
        </w:tc>
      </w:tr>
      <w:tr w:rsidR="00F642CD" w:rsidTr="00F642CD">
        <w:trPr>
          <w:gridAfter w:val="3"/>
          <w:wAfter w:w="350" w:type="dxa"/>
          <w:trHeight w:val="82"/>
        </w:trPr>
        <w:tc>
          <w:tcPr>
            <w:tcW w:w="81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gridAfter w:val="3"/>
          <w:wAfter w:w="350" w:type="dxa"/>
          <w:trHeight w:val="1008"/>
        </w:trPr>
        <w:tc>
          <w:tcPr>
            <w:tcW w:w="10042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Objetivo Particular del Periodo:</w:t>
            </w:r>
          </w:p>
          <w:p w:rsidR="00F642CD" w:rsidRDefault="00F642CD" w:rsidP="00C73C45"/>
          <w:p w:rsidR="00F642CD" w:rsidRPr="00A85391" w:rsidRDefault="00F642CD" w:rsidP="00C73C45"/>
        </w:tc>
      </w:tr>
      <w:tr w:rsidR="00F642CD" w:rsidTr="00F642CD">
        <w:trPr>
          <w:gridAfter w:val="3"/>
          <w:wAfter w:w="350" w:type="dxa"/>
          <w:trHeight w:val="1582"/>
        </w:trPr>
        <w:tc>
          <w:tcPr>
            <w:tcW w:w="80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Evaluación Parcial (Criterios de la calificación parcial)</w:t>
            </w:r>
          </w:p>
          <w:p w:rsidR="00F642CD" w:rsidRPr="00D671B6" w:rsidRDefault="00F642CD" w:rsidP="00C73C45"/>
          <w:p w:rsidR="00F642CD" w:rsidRPr="00D671B6" w:rsidRDefault="00F642CD" w:rsidP="00C73C45"/>
        </w:tc>
        <w:tc>
          <w:tcPr>
            <w:tcW w:w="160" w:type="dxa"/>
            <w:gridSpan w:val="4"/>
            <w:tcBorders>
              <w:top w:val="nil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Fechas del Examen:</w:t>
            </w:r>
          </w:p>
          <w:p w:rsidR="00F642CD" w:rsidRPr="00D671B6" w:rsidRDefault="00F642CD" w:rsidP="00C73C45"/>
        </w:tc>
      </w:tr>
    </w:tbl>
    <w:p w:rsidR="00F642CD" w:rsidRDefault="00F642CD" w:rsidP="00F642CD">
      <w:pPr>
        <w:rPr>
          <w:b/>
        </w:rPr>
      </w:pPr>
    </w:p>
    <w:p w:rsidR="003F2A6C" w:rsidRDefault="003F2A6C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F642CD" w:rsidRDefault="00F642CD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059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1136"/>
        <w:gridCol w:w="788"/>
        <w:gridCol w:w="205"/>
        <w:gridCol w:w="1075"/>
        <w:gridCol w:w="160"/>
        <w:gridCol w:w="2542"/>
      </w:tblGrid>
      <w:tr w:rsidR="00F642CD" w:rsidTr="00C73C45">
        <w:trPr>
          <w:cantSplit/>
          <w:trHeight w:val="34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F642CD">
            <w:pPr>
              <w:pStyle w:val="Ttulo1"/>
              <w:spacing w:before="0"/>
              <w:rPr>
                <w:i/>
                <w:sz w:val="48"/>
              </w:rPr>
            </w:pPr>
            <w:r>
              <w:lastRenderedPageBreak/>
              <w:br w:type="page"/>
            </w:r>
            <w:r>
              <w:rPr>
                <w:i/>
                <w:sz w:val="48"/>
              </w:rPr>
              <w:t>Tercer  Periodo</w:t>
            </w:r>
            <w:r>
              <w:rPr>
                <w:i/>
                <w:sz w:val="4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 de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 xml:space="preserve">No de Sesiones: </w:t>
            </w:r>
          </w:p>
        </w:tc>
      </w:tr>
    </w:tbl>
    <w:p w:rsidR="00F642CD" w:rsidRPr="00F375BF" w:rsidRDefault="00F642CD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0059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160"/>
        <w:gridCol w:w="1810"/>
        <w:gridCol w:w="55"/>
        <w:gridCol w:w="105"/>
        <w:gridCol w:w="55"/>
        <w:gridCol w:w="1713"/>
        <w:gridCol w:w="15"/>
        <w:gridCol w:w="17"/>
      </w:tblGrid>
      <w:tr w:rsidR="00F642CD" w:rsidTr="00F642CD">
        <w:trPr>
          <w:gridAfter w:val="2"/>
          <w:wAfter w:w="32" w:type="dxa"/>
          <w:cantSplit/>
          <w:trHeight w:val="1925"/>
        </w:trPr>
        <w:tc>
          <w:tcPr>
            <w:tcW w:w="8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Contenido Temático: Temas y Subtemas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F642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F642CD">
            <w:pPr>
              <w:spacing w:after="0"/>
              <w:rPr>
                <w:b/>
              </w:rPr>
            </w:pPr>
            <w:r>
              <w:rPr>
                <w:b/>
              </w:rPr>
              <w:t>Fechas: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Pr="00A277CB" w:rsidRDefault="00F642CD" w:rsidP="00C73C45"/>
          <w:p w:rsidR="00F642CD" w:rsidRDefault="00F642CD" w:rsidP="00C73C45"/>
          <w:p w:rsidR="00F642CD" w:rsidRDefault="00F642CD" w:rsidP="00C73C45"/>
          <w:p w:rsidR="00F642CD" w:rsidRPr="00B4238D" w:rsidRDefault="00F642CD" w:rsidP="00C73C45"/>
        </w:tc>
      </w:tr>
      <w:tr w:rsidR="00F642CD" w:rsidTr="00C73C45">
        <w:trPr>
          <w:gridAfter w:val="1"/>
          <w:wAfter w:w="17" w:type="dxa"/>
          <w:trHeight w:val="121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  <w:sz w:val="10"/>
              </w:rPr>
            </w:pPr>
          </w:p>
        </w:tc>
      </w:tr>
      <w:tr w:rsidR="00F642CD" w:rsidTr="00F642CD">
        <w:trPr>
          <w:cantSplit/>
          <w:trHeight w:val="1673"/>
        </w:trPr>
        <w:tc>
          <w:tcPr>
            <w:tcW w:w="6129" w:type="dxa"/>
            <w:tcBorders>
              <w:top w:val="single" w:sz="4" w:space="0" w:color="auto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Actividades de Aprendizaje en Clase: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Pr="006D34C5" w:rsidRDefault="00F642CD" w:rsidP="00F642CD">
            <w:pPr>
              <w:spacing w:after="0"/>
              <w:ind w:left="360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nil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Material de Apoyo: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Default="00F642CD" w:rsidP="00F642CD">
            <w:pPr>
              <w:spacing w:after="0"/>
              <w:ind w:left="360"/>
              <w:rPr>
                <w:b/>
              </w:rPr>
            </w:pPr>
          </w:p>
        </w:tc>
      </w:tr>
      <w:tr w:rsidR="00F642CD" w:rsidTr="00C73C45">
        <w:trPr>
          <w:gridAfter w:val="1"/>
          <w:wAfter w:w="17" w:type="dxa"/>
          <w:trHeight w:val="234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F642CD">
        <w:trPr>
          <w:gridAfter w:val="1"/>
          <w:wAfter w:w="17" w:type="dxa"/>
          <w:trHeight w:val="2031"/>
        </w:trPr>
        <w:tc>
          <w:tcPr>
            <w:tcW w:w="8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Actividades de Aprendizaje extra-clase (Resumen):</w:t>
            </w:r>
          </w:p>
          <w:p w:rsidR="00F642CD" w:rsidRDefault="00F642CD" w:rsidP="00C73C45">
            <w:pPr>
              <w:rPr>
                <w:b/>
              </w:rPr>
            </w:pPr>
          </w:p>
          <w:p w:rsidR="00F642CD" w:rsidRPr="006D34C5" w:rsidRDefault="00F642CD" w:rsidP="00F642CD">
            <w:pPr>
              <w:spacing w:after="0"/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Fechas de Entrega</w:t>
            </w:r>
          </w:p>
          <w:p w:rsidR="00F642CD" w:rsidRDefault="00F642CD" w:rsidP="00C73C45"/>
          <w:p w:rsidR="00F642CD" w:rsidRPr="006D34C5" w:rsidRDefault="00F642CD" w:rsidP="00F642CD">
            <w:pPr>
              <w:spacing w:after="0"/>
            </w:pPr>
          </w:p>
        </w:tc>
      </w:tr>
      <w:tr w:rsidR="00F642CD" w:rsidTr="00C73C45">
        <w:trPr>
          <w:gridAfter w:val="1"/>
          <w:wAfter w:w="17" w:type="dxa"/>
          <w:trHeight w:val="82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CD" w:rsidRDefault="00F642CD" w:rsidP="00C73C45">
            <w:pPr>
              <w:rPr>
                <w:b/>
              </w:rPr>
            </w:pPr>
          </w:p>
        </w:tc>
      </w:tr>
      <w:tr w:rsidR="00F642CD" w:rsidTr="00C73C45">
        <w:trPr>
          <w:gridAfter w:val="1"/>
          <w:wAfter w:w="17" w:type="dxa"/>
          <w:trHeight w:val="1008"/>
        </w:trPr>
        <w:tc>
          <w:tcPr>
            <w:tcW w:w="100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Objetivo Particular del Periodo:</w:t>
            </w:r>
          </w:p>
          <w:p w:rsidR="00F642CD" w:rsidRPr="00A85391" w:rsidRDefault="00F642CD" w:rsidP="00C73C45"/>
        </w:tc>
      </w:tr>
      <w:tr w:rsidR="00F642CD" w:rsidTr="00C73C45">
        <w:trPr>
          <w:gridAfter w:val="1"/>
          <w:wAfter w:w="17" w:type="dxa"/>
          <w:trHeight w:val="1140"/>
        </w:trPr>
        <w:tc>
          <w:tcPr>
            <w:tcW w:w="80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  <w:r>
              <w:rPr>
                <w:b/>
              </w:rPr>
              <w:t>Evaluación Parcial (Criterios de la calificación parcial)</w:t>
            </w:r>
          </w:p>
          <w:p w:rsidR="00F642CD" w:rsidRPr="00D671B6" w:rsidRDefault="00F642CD" w:rsidP="00C73C45"/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</w:tcBorders>
          </w:tcPr>
          <w:p w:rsidR="00F642CD" w:rsidRDefault="00F642CD" w:rsidP="00C73C45">
            <w:pPr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2CD" w:rsidRDefault="00F642CD" w:rsidP="00C73C45">
            <w:pPr>
              <w:ind w:left="-70" w:right="-87"/>
              <w:jc w:val="center"/>
              <w:rPr>
                <w:b/>
              </w:rPr>
            </w:pPr>
            <w:r>
              <w:rPr>
                <w:b/>
              </w:rPr>
              <w:t>Fechas del Examen:</w:t>
            </w:r>
          </w:p>
          <w:p w:rsidR="00F642CD" w:rsidRPr="00D671B6" w:rsidRDefault="00F642CD" w:rsidP="00C73C45"/>
        </w:tc>
      </w:tr>
    </w:tbl>
    <w:p w:rsidR="00F642CD" w:rsidRDefault="00F642CD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F642CD" w:rsidRDefault="00F642CD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0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136"/>
        <w:gridCol w:w="788"/>
        <w:gridCol w:w="205"/>
        <w:gridCol w:w="1075"/>
        <w:gridCol w:w="160"/>
        <w:gridCol w:w="2542"/>
      </w:tblGrid>
      <w:tr w:rsidR="00AE094A" w:rsidTr="00C73C45">
        <w:trPr>
          <w:cantSplit/>
          <w:trHeight w:val="38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AE094A">
            <w:pPr>
              <w:pStyle w:val="Ttulo1"/>
              <w:spacing w:before="0"/>
              <w:rPr>
                <w:i/>
                <w:sz w:val="48"/>
              </w:rPr>
            </w:pPr>
            <w:r>
              <w:rPr>
                <w:b w:val="0"/>
              </w:rPr>
              <w:lastRenderedPageBreak/>
              <w:br w:type="page"/>
            </w:r>
            <w:r>
              <w:rPr>
                <w:i/>
                <w:sz w:val="48"/>
              </w:rPr>
              <w:t>Cuarto Periodo</w:t>
            </w:r>
            <w:r>
              <w:rPr>
                <w:i/>
                <w:sz w:val="4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Fechas  de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 xml:space="preserve">No de Sesiones: </w:t>
            </w:r>
          </w:p>
        </w:tc>
      </w:tr>
    </w:tbl>
    <w:p w:rsidR="00AE094A" w:rsidRPr="00F375BF" w:rsidRDefault="00AE094A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00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60"/>
        <w:gridCol w:w="1810"/>
        <w:gridCol w:w="55"/>
        <w:gridCol w:w="105"/>
        <w:gridCol w:w="55"/>
        <w:gridCol w:w="1713"/>
        <w:gridCol w:w="15"/>
        <w:gridCol w:w="17"/>
      </w:tblGrid>
      <w:tr w:rsidR="00AE094A" w:rsidTr="00AE094A">
        <w:trPr>
          <w:gridAfter w:val="2"/>
          <w:wAfter w:w="32" w:type="dxa"/>
          <w:cantSplit/>
          <w:trHeight w:val="2066"/>
        </w:trPr>
        <w:tc>
          <w:tcPr>
            <w:tcW w:w="8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Contenido Temático: Temas y Subtemas</w:t>
            </w:r>
          </w:p>
          <w:p w:rsidR="00AE094A" w:rsidRDefault="00AE094A" w:rsidP="00C73C45">
            <w:pPr>
              <w:rPr>
                <w:b/>
              </w:rPr>
            </w:pPr>
          </w:p>
          <w:p w:rsidR="00AE094A" w:rsidRDefault="00AE094A" w:rsidP="00AE0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Fechas:</w:t>
            </w:r>
          </w:p>
          <w:p w:rsidR="00AE094A" w:rsidRPr="00413EE8" w:rsidRDefault="00AE094A" w:rsidP="00C73C45"/>
          <w:p w:rsidR="00AE094A" w:rsidRPr="00413EE8" w:rsidRDefault="00AE094A" w:rsidP="00C73C45"/>
          <w:p w:rsidR="00AE094A" w:rsidRPr="00413EE8" w:rsidRDefault="00AE094A" w:rsidP="00C73C45"/>
        </w:tc>
      </w:tr>
      <w:tr w:rsidR="00AE094A" w:rsidTr="00C73C45">
        <w:trPr>
          <w:gridAfter w:val="1"/>
          <w:wAfter w:w="17" w:type="dxa"/>
          <w:trHeight w:val="121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  <w:sz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  <w:sz w:val="10"/>
              </w:rPr>
            </w:pPr>
          </w:p>
        </w:tc>
      </w:tr>
      <w:tr w:rsidR="00AE094A" w:rsidTr="00AE094A">
        <w:trPr>
          <w:cantSplit/>
          <w:trHeight w:val="1762"/>
        </w:trPr>
        <w:tc>
          <w:tcPr>
            <w:tcW w:w="6096" w:type="dxa"/>
            <w:tcBorders>
              <w:top w:val="single" w:sz="4" w:space="0" w:color="auto"/>
              <w:right w:val="nil"/>
            </w:tcBorders>
          </w:tcPr>
          <w:p w:rsidR="00AE094A" w:rsidRDefault="00AE094A" w:rsidP="00AE094A">
            <w:pPr>
              <w:spacing w:after="0"/>
              <w:rPr>
                <w:b/>
              </w:rPr>
            </w:pPr>
            <w:r>
              <w:rPr>
                <w:b/>
              </w:rPr>
              <w:t>Actividades de Aprendizaje en Clase: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nil"/>
            </w:tcBorders>
          </w:tcPr>
          <w:p w:rsidR="00AE094A" w:rsidRDefault="00AE094A" w:rsidP="00AE094A">
            <w:pPr>
              <w:spacing w:after="0"/>
              <w:rPr>
                <w:b/>
              </w:rPr>
            </w:pPr>
            <w:r>
              <w:rPr>
                <w:b/>
              </w:rPr>
              <w:t>Material de Apoyo:</w:t>
            </w:r>
          </w:p>
        </w:tc>
      </w:tr>
      <w:tr w:rsidR="00AE094A" w:rsidTr="00C73C45">
        <w:trPr>
          <w:gridAfter w:val="1"/>
          <w:wAfter w:w="17" w:type="dxa"/>
          <w:trHeight w:val="234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</w:tr>
      <w:tr w:rsidR="00AE094A" w:rsidTr="00AE094A">
        <w:trPr>
          <w:gridAfter w:val="1"/>
          <w:wAfter w:w="17" w:type="dxa"/>
          <w:trHeight w:val="1724"/>
        </w:trPr>
        <w:tc>
          <w:tcPr>
            <w:tcW w:w="8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94A" w:rsidRPr="00AE094A" w:rsidRDefault="00AE094A" w:rsidP="00AE094A">
            <w:pPr>
              <w:rPr>
                <w:b/>
              </w:rPr>
            </w:pPr>
            <w:r>
              <w:rPr>
                <w:b/>
              </w:rPr>
              <w:t>Actividades de Aprendizaje extra-clase (Resúmenes):</w:t>
            </w:r>
          </w:p>
          <w:p w:rsidR="00AE094A" w:rsidRDefault="00AE094A" w:rsidP="00C73C45">
            <w:pPr>
              <w:autoSpaceDE w:val="0"/>
              <w:autoSpaceDN w:val="0"/>
              <w:adjustRightInd w:val="0"/>
            </w:pPr>
          </w:p>
          <w:p w:rsidR="00AE094A" w:rsidRDefault="00AE094A" w:rsidP="00C73C45">
            <w:pPr>
              <w:autoSpaceDE w:val="0"/>
              <w:autoSpaceDN w:val="0"/>
              <w:adjustRightInd w:val="0"/>
            </w:pPr>
          </w:p>
          <w:p w:rsidR="00AE094A" w:rsidRDefault="00AE094A" w:rsidP="00AE094A">
            <w:pPr>
              <w:autoSpaceDE w:val="0"/>
              <w:autoSpaceDN w:val="0"/>
              <w:adjustRightInd w:val="0"/>
              <w:spacing w:after="0"/>
            </w:pPr>
          </w:p>
          <w:p w:rsidR="00AE094A" w:rsidRPr="00413EE8" w:rsidRDefault="00AE094A" w:rsidP="00C73C45">
            <w:pPr>
              <w:autoSpaceDE w:val="0"/>
              <w:autoSpaceDN w:val="0"/>
              <w:adjustRightInd w:val="0"/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94A" w:rsidRPr="00AE094A" w:rsidRDefault="00AE094A" w:rsidP="00C73C45">
            <w:pPr>
              <w:rPr>
                <w:b/>
              </w:rPr>
            </w:pPr>
            <w:r>
              <w:rPr>
                <w:b/>
              </w:rPr>
              <w:t>Fechas de Entrega</w:t>
            </w:r>
          </w:p>
        </w:tc>
      </w:tr>
      <w:tr w:rsidR="00AE094A" w:rsidTr="00C73C45">
        <w:trPr>
          <w:gridAfter w:val="1"/>
          <w:wAfter w:w="17" w:type="dxa"/>
          <w:trHeight w:val="82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4A" w:rsidRDefault="00AE094A" w:rsidP="00C73C45">
            <w:pPr>
              <w:rPr>
                <w:b/>
              </w:rPr>
            </w:pPr>
          </w:p>
        </w:tc>
      </w:tr>
      <w:tr w:rsidR="00AE094A" w:rsidTr="00C73C45">
        <w:trPr>
          <w:gridAfter w:val="1"/>
          <w:wAfter w:w="17" w:type="dxa"/>
          <w:trHeight w:val="1008"/>
        </w:trPr>
        <w:tc>
          <w:tcPr>
            <w:tcW w:w="100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Objetivo Particular del Periodo:</w:t>
            </w:r>
          </w:p>
          <w:p w:rsidR="00AE094A" w:rsidRDefault="00AE094A" w:rsidP="00C73C45"/>
          <w:p w:rsidR="00AE094A" w:rsidRPr="00A85391" w:rsidRDefault="00AE094A" w:rsidP="00C73C45"/>
        </w:tc>
      </w:tr>
      <w:tr w:rsidR="00AE094A" w:rsidTr="00C73C45">
        <w:trPr>
          <w:gridAfter w:val="1"/>
          <w:wAfter w:w="17" w:type="dxa"/>
          <w:trHeight w:val="1008"/>
        </w:trPr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Evaluación Parcial (Criterios de la calificación parcial)</w:t>
            </w:r>
          </w:p>
          <w:p w:rsidR="00AE094A" w:rsidRPr="00D671B6" w:rsidRDefault="00AE094A" w:rsidP="00C73C45"/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Fechas del Examen:</w:t>
            </w:r>
          </w:p>
          <w:p w:rsidR="00AE094A" w:rsidRPr="00D671B6" w:rsidRDefault="00AE094A" w:rsidP="00C73C45"/>
        </w:tc>
      </w:tr>
    </w:tbl>
    <w:p w:rsidR="00AE094A" w:rsidRDefault="00AE094A" w:rsidP="00AE094A">
      <w:pPr>
        <w:rPr>
          <w:b/>
        </w:rPr>
      </w:pPr>
    </w:p>
    <w:tbl>
      <w:tblPr>
        <w:tblW w:w="9864" w:type="dxa"/>
        <w:tblInd w:w="-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579"/>
      </w:tblGrid>
      <w:tr w:rsidR="00AE094A" w:rsidTr="00AE094A">
        <w:trPr>
          <w:trHeight w:val="178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 w:rsidRPr="00961512">
              <w:rPr>
                <w:b/>
              </w:rPr>
              <w:lastRenderedPageBreak/>
              <w:t xml:space="preserve">Evaluación </w:t>
            </w:r>
            <w:r>
              <w:rPr>
                <w:b/>
              </w:rPr>
              <w:t>Ordinario</w:t>
            </w:r>
          </w:p>
          <w:p w:rsidR="00AE094A" w:rsidRPr="00AE094A" w:rsidRDefault="00AE094A" w:rsidP="00C73C45">
            <w:pPr>
              <w:rPr>
                <w:b/>
              </w:rPr>
            </w:pPr>
            <w:r>
              <w:rPr>
                <w:b/>
              </w:rPr>
              <w:t xml:space="preserve">(fechas y ponderaciones): </w:t>
            </w:r>
          </w:p>
          <w:p w:rsidR="00AE094A" w:rsidRPr="00961512" w:rsidRDefault="00AE094A" w:rsidP="00C73C45"/>
          <w:p w:rsidR="00AE094A" w:rsidRPr="00961512" w:rsidRDefault="00AE094A" w:rsidP="00C73C45">
            <w:pPr>
              <w:rPr>
                <w:b/>
              </w:rPr>
            </w:pP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A" w:rsidRPr="00961512" w:rsidRDefault="00AE094A" w:rsidP="00C73C45">
            <w:pPr>
              <w:rPr>
                <w:b/>
              </w:rPr>
            </w:pPr>
          </w:p>
          <w:p w:rsidR="00AE094A" w:rsidRPr="00961512" w:rsidRDefault="00AE094A" w:rsidP="00C73C45">
            <w:pPr>
              <w:rPr>
                <w:b/>
              </w:rPr>
            </w:pPr>
          </w:p>
          <w:p w:rsidR="00AE094A" w:rsidRDefault="00AE094A" w:rsidP="00AE094A">
            <w:pPr>
              <w:spacing w:after="0"/>
              <w:ind w:left="50"/>
            </w:pPr>
          </w:p>
          <w:p w:rsidR="00AE094A" w:rsidRDefault="00AE094A" w:rsidP="00C73C45">
            <w:pPr>
              <w:ind w:left="50"/>
            </w:pPr>
          </w:p>
          <w:p w:rsidR="00AE094A" w:rsidRPr="00443659" w:rsidRDefault="00AE094A" w:rsidP="00C73C45">
            <w:pPr>
              <w:ind w:left="50"/>
            </w:pPr>
          </w:p>
        </w:tc>
      </w:tr>
      <w:tr w:rsidR="00AE094A" w:rsidTr="00C73C45">
        <w:trPr>
          <w:trHeight w:val="327"/>
        </w:trPr>
        <w:tc>
          <w:tcPr>
            <w:tcW w:w="9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</w:p>
        </w:tc>
      </w:tr>
      <w:tr w:rsidR="00AE094A" w:rsidTr="00C73C45">
        <w:trPr>
          <w:trHeight w:val="1033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Extraordinario</w:t>
            </w:r>
          </w:p>
          <w:p w:rsidR="00AE094A" w:rsidRPr="00961512" w:rsidRDefault="00AE094A" w:rsidP="00C73C45">
            <w:pPr>
              <w:rPr>
                <w:b/>
              </w:rPr>
            </w:pPr>
            <w:r>
              <w:rPr>
                <w:b/>
              </w:rPr>
              <w:t>(fechas y ponderaciones)</w:t>
            </w:r>
            <w:r w:rsidRPr="00961512">
              <w:rPr>
                <w:b/>
              </w:rPr>
              <w:t xml:space="preserve">: </w:t>
            </w:r>
          </w:p>
          <w:p w:rsidR="00AE094A" w:rsidRPr="00AE094A" w:rsidRDefault="00AE094A" w:rsidP="00C73C4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E094A" w:rsidRPr="004251BA" w:rsidRDefault="00AE094A" w:rsidP="00AE094A">
            <w:pPr>
              <w:spacing w:after="0"/>
            </w:pPr>
          </w:p>
        </w:tc>
      </w:tr>
      <w:tr w:rsidR="00AE094A" w:rsidTr="000F5310">
        <w:trPr>
          <w:trHeight w:val="230"/>
        </w:trPr>
        <w:tc>
          <w:tcPr>
            <w:tcW w:w="9864" w:type="dxa"/>
            <w:gridSpan w:val="2"/>
            <w:tcBorders>
              <w:top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</w:p>
        </w:tc>
      </w:tr>
      <w:tr w:rsidR="00AE094A" w:rsidTr="00AE094A">
        <w:trPr>
          <w:trHeight w:val="1783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A" w:rsidRDefault="00AE094A" w:rsidP="00C73C45">
            <w:pPr>
              <w:rPr>
                <w:b/>
              </w:rPr>
            </w:pPr>
            <w:r>
              <w:rPr>
                <w:b/>
              </w:rPr>
              <w:t>Bibliografía Básica:</w:t>
            </w:r>
          </w:p>
          <w:p w:rsidR="00AE094A" w:rsidRPr="00095E67" w:rsidRDefault="00AE094A" w:rsidP="00AE0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AE094A" w:rsidTr="00C73C45">
        <w:trPr>
          <w:trHeight w:val="108"/>
        </w:trPr>
        <w:tc>
          <w:tcPr>
            <w:tcW w:w="9864" w:type="dxa"/>
            <w:gridSpan w:val="2"/>
          </w:tcPr>
          <w:p w:rsidR="00AE094A" w:rsidRDefault="00AE094A" w:rsidP="00C73C45">
            <w:pPr>
              <w:rPr>
                <w:b/>
              </w:rPr>
            </w:pPr>
          </w:p>
        </w:tc>
      </w:tr>
      <w:tr w:rsidR="00AE094A" w:rsidRPr="006B0C45" w:rsidTr="000F5310">
        <w:trPr>
          <w:trHeight w:val="795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A" w:rsidRPr="00AE094A" w:rsidRDefault="00AE094A" w:rsidP="00AE094A">
            <w:pPr>
              <w:spacing w:after="0"/>
              <w:rPr>
                <w:b/>
              </w:rPr>
            </w:pPr>
            <w:r>
              <w:rPr>
                <w:b/>
              </w:rPr>
              <w:t>Bibliografía Complementaria:</w:t>
            </w:r>
          </w:p>
        </w:tc>
      </w:tr>
      <w:tr w:rsidR="00AE094A" w:rsidRPr="006B0C45" w:rsidTr="00C73C45">
        <w:trPr>
          <w:trHeight w:val="252"/>
        </w:trPr>
        <w:tc>
          <w:tcPr>
            <w:tcW w:w="9864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="-147" w:tblpY="414"/>
              <w:tblW w:w="977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909"/>
              <w:gridCol w:w="7739"/>
            </w:tblGrid>
            <w:tr w:rsidR="000F5310" w:rsidRPr="007156DF" w:rsidTr="00B5390E">
              <w:tc>
                <w:tcPr>
                  <w:tcW w:w="112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390E">
                    <w:rPr>
                      <w:rFonts w:ascii="Arial Narrow" w:hAnsi="Arial Narrow"/>
                      <w:b/>
                      <w:sz w:val="16"/>
                      <w:szCs w:val="16"/>
                    </w:rPr>
                    <w:t>Principales resultados de aprendizaje: ¿Qué es lo que se espera que aprenda el estudiante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? </w:t>
                  </w:r>
                </w:p>
              </w:tc>
              <w:tc>
                <w:tcPr>
                  <w:tcW w:w="8648" w:type="dxa"/>
                  <w:gridSpan w:val="2"/>
                  <w:shd w:val="clear" w:color="auto" w:fill="D9D9D9" w:themeFill="background1" w:themeFillShade="D9"/>
                </w:tcPr>
                <w:p w:rsidR="000F5310" w:rsidRPr="00B5390E" w:rsidRDefault="000F5310" w:rsidP="000F5310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5390E">
                    <w:rPr>
                      <w:rFonts w:ascii="Arial Narrow" w:hAnsi="Arial Narrow"/>
                      <w:b/>
                      <w:sz w:val="16"/>
                      <w:szCs w:val="16"/>
                    </w:rPr>
                    <w:t>Indicadores de los resultados de aprendizaje</w:t>
                  </w: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b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F5310" w:rsidRPr="00E56B55" w:rsidTr="00B5390E">
              <w:tc>
                <w:tcPr>
                  <w:tcW w:w="1128" w:type="dxa"/>
                  <w:vMerge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</w:tcPr>
                <w:p w:rsidR="000F5310" w:rsidRPr="007156DF" w:rsidRDefault="000F5310" w:rsidP="000F531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739" w:type="dxa"/>
                  <w:shd w:val="clear" w:color="auto" w:fill="auto"/>
                </w:tcPr>
                <w:p w:rsidR="000F5310" w:rsidRPr="00E56B55" w:rsidRDefault="000F5310" w:rsidP="000F5310">
                  <w:pPr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AE094A" w:rsidRPr="006B0C45" w:rsidRDefault="00AE094A" w:rsidP="00C73C45">
            <w:pPr>
              <w:rPr>
                <w:b/>
                <w:lang w:val="en-US"/>
              </w:rPr>
            </w:pPr>
          </w:p>
        </w:tc>
      </w:tr>
      <w:tr w:rsidR="000F5310" w:rsidRPr="006B0C45" w:rsidTr="00C73C45">
        <w:trPr>
          <w:trHeight w:val="252"/>
        </w:trPr>
        <w:tc>
          <w:tcPr>
            <w:tcW w:w="9864" w:type="dxa"/>
            <w:gridSpan w:val="2"/>
          </w:tcPr>
          <w:p w:rsidR="000F5310" w:rsidRDefault="000F5310" w:rsidP="000F53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094A" w:rsidTr="000F5310">
        <w:trPr>
          <w:trHeight w:val="513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A" w:rsidRDefault="00AE094A" w:rsidP="00AE094A">
            <w:pPr>
              <w:spacing w:after="0"/>
              <w:rPr>
                <w:b/>
              </w:rPr>
            </w:pPr>
            <w:r>
              <w:rPr>
                <w:b/>
              </w:rPr>
              <w:t>Observaciones, aciertos, deficiencias y sugerencias para el curso en otro ciclo (se llena durante el curso):</w:t>
            </w:r>
          </w:p>
          <w:p w:rsidR="00B5390E" w:rsidRDefault="00B5390E" w:rsidP="00AE094A">
            <w:pPr>
              <w:spacing w:after="0"/>
              <w:rPr>
                <w:b/>
              </w:rPr>
            </w:pPr>
          </w:p>
          <w:p w:rsidR="00B5390E" w:rsidRDefault="00B5390E" w:rsidP="00AE094A">
            <w:pPr>
              <w:spacing w:after="0"/>
              <w:rPr>
                <w:b/>
              </w:rPr>
            </w:pPr>
          </w:p>
        </w:tc>
      </w:tr>
    </w:tbl>
    <w:p w:rsidR="000F5310" w:rsidRPr="00F375BF" w:rsidRDefault="000F5310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0F5310" w:rsidRPr="00F375BF" w:rsidSect="00724660">
      <w:headerReference w:type="default" r:id="rId6"/>
      <w:foot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8C" w:rsidRDefault="00B4438C" w:rsidP="003A1B54">
      <w:pPr>
        <w:spacing w:after="0" w:line="240" w:lineRule="auto"/>
      </w:pPr>
      <w:r>
        <w:separator/>
      </w:r>
    </w:p>
  </w:endnote>
  <w:endnote w:type="continuationSeparator" w:id="0">
    <w:p w:rsidR="00B4438C" w:rsidRDefault="00B4438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8C" w:rsidRDefault="00B4438C" w:rsidP="003A1B54">
      <w:pPr>
        <w:spacing w:after="0" w:line="240" w:lineRule="auto"/>
      </w:pPr>
      <w:r>
        <w:separator/>
      </w:r>
    </w:p>
  </w:footnote>
  <w:footnote w:type="continuationSeparator" w:id="0">
    <w:p w:rsidR="00B4438C" w:rsidRDefault="00B4438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F2C9A" wp14:editId="2F9EF4E0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0F5310"/>
    <w:rsid w:val="00103CBF"/>
    <w:rsid w:val="00104972"/>
    <w:rsid w:val="00116D00"/>
    <w:rsid w:val="001277F9"/>
    <w:rsid w:val="00154E25"/>
    <w:rsid w:val="0018576F"/>
    <w:rsid w:val="001A5540"/>
    <w:rsid w:val="002947F0"/>
    <w:rsid w:val="002966C4"/>
    <w:rsid w:val="00353A29"/>
    <w:rsid w:val="00390EA1"/>
    <w:rsid w:val="003A1B54"/>
    <w:rsid w:val="003F2A6C"/>
    <w:rsid w:val="004572E5"/>
    <w:rsid w:val="004A0D89"/>
    <w:rsid w:val="004A652F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50A48"/>
    <w:rsid w:val="006C40AE"/>
    <w:rsid w:val="006E7520"/>
    <w:rsid w:val="00724660"/>
    <w:rsid w:val="007A671F"/>
    <w:rsid w:val="008445D9"/>
    <w:rsid w:val="00880385"/>
    <w:rsid w:val="00892669"/>
    <w:rsid w:val="008E4059"/>
    <w:rsid w:val="008F5C7B"/>
    <w:rsid w:val="009A7934"/>
    <w:rsid w:val="009D6380"/>
    <w:rsid w:val="00A23ED4"/>
    <w:rsid w:val="00A67A84"/>
    <w:rsid w:val="00AE094A"/>
    <w:rsid w:val="00B4438C"/>
    <w:rsid w:val="00B50D2B"/>
    <w:rsid w:val="00B5390E"/>
    <w:rsid w:val="00B82271"/>
    <w:rsid w:val="00C32248"/>
    <w:rsid w:val="00C94ABE"/>
    <w:rsid w:val="00CA777E"/>
    <w:rsid w:val="00CD54B0"/>
    <w:rsid w:val="00CE2BDE"/>
    <w:rsid w:val="00D11321"/>
    <w:rsid w:val="00D12DA9"/>
    <w:rsid w:val="00D8194E"/>
    <w:rsid w:val="00D97BB6"/>
    <w:rsid w:val="00E25B7D"/>
    <w:rsid w:val="00E3440F"/>
    <w:rsid w:val="00EA6C17"/>
    <w:rsid w:val="00F16355"/>
    <w:rsid w:val="00F375BF"/>
    <w:rsid w:val="00F43B4C"/>
    <w:rsid w:val="00F642CD"/>
    <w:rsid w:val="00F90D54"/>
    <w:rsid w:val="00FA5628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45E10-6AA7-4E81-B4FD-BC41F5A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246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246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7246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246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2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6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lenovo pc</cp:lastModifiedBy>
  <cp:revision>2</cp:revision>
  <cp:lastPrinted>2013-06-13T17:31:00Z</cp:lastPrinted>
  <dcterms:created xsi:type="dcterms:W3CDTF">2019-05-23T00:49:00Z</dcterms:created>
  <dcterms:modified xsi:type="dcterms:W3CDTF">2019-05-23T00:49:00Z</dcterms:modified>
</cp:coreProperties>
</file>