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216C5" w14:textId="77777777" w:rsidR="006E65EF" w:rsidRPr="004D4CA4" w:rsidRDefault="006E65EF" w:rsidP="0008665D">
      <w:pPr>
        <w:spacing w:after="0"/>
        <w:rPr>
          <w:rFonts w:ascii="Arial" w:hAnsi="Arial" w:cs="Arial"/>
          <w:b/>
          <w:sz w:val="24"/>
          <w:szCs w:val="24"/>
          <w:lang w:val="es-ES_tradnl"/>
        </w:rPr>
      </w:pPr>
    </w:p>
    <w:p w14:paraId="41102B94" w14:textId="77777777" w:rsidR="006E65EF" w:rsidRPr="004D4CA4" w:rsidRDefault="006E65EF" w:rsidP="0008665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4D4CA4">
        <w:rPr>
          <w:rFonts w:ascii="Arial" w:hAnsi="Arial" w:cs="Arial"/>
          <w:b/>
          <w:sz w:val="24"/>
          <w:szCs w:val="24"/>
          <w:lang w:val="es-ES_tradnl"/>
        </w:rPr>
        <w:t xml:space="preserve">IDENTIFICACIÓN DEL CURSO </w:t>
      </w:r>
    </w:p>
    <w:p w14:paraId="2464A675" w14:textId="77777777" w:rsidR="006E65EF" w:rsidRPr="004D4CA4" w:rsidRDefault="006E65EF" w:rsidP="0008665D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4D4CA4">
        <w:rPr>
          <w:rFonts w:ascii="Arial" w:hAnsi="Arial" w:cs="Arial"/>
          <w:sz w:val="24"/>
          <w:szCs w:val="24"/>
          <w:lang w:val="es-ES_tradnl"/>
        </w:rPr>
        <w:t>Nombre de la materia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6E65EF" w:rsidRPr="004D4CA4" w14:paraId="2FF3F7CB" w14:textId="77777777" w:rsidTr="0008665D">
        <w:tc>
          <w:tcPr>
            <w:tcW w:w="9210" w:type="dxa"/>
          </w:tcPr>
          <w:p w14:paraId="44529A3D" w14:textId="18D9C48D" w:rsidR="006E65EF" w:rsidRPr="004D4CA4" w:rsidRDefault="006E65EF" w:rsidP="0008665D">
            <w:pPr>
              <w:spacing w:after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</w:tr>
    </w:tbl>
    <w:p w14:paraId="3D75F439" w14:textId="77777777" w:rsidR="006E65EF" w:rsidRPr="004D4CA4" w:rsidRDefault="006E65EF" w:rsidP="0008665D">
      <w:pPr>
        <w:spacing w:after="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1755"/>
        <w:gridCol w:w="1773"/>
        <w:gridCol w:w="1757"/>
        <w:gridCol w:w="1773"/>
      </w:tblGrid>
      <w:tr w:rsidR="006E65EF" w:rsidRPr="004D4CA4" w14:paraId="101A59AC" w14:textId="77777777" w:rsidTr="00124E73">
        <w:tc>
          <w:tcPr>
            <w:tcW w:w="1813" w:type="dxa"/>
          </w:tcPr>
          <w:p w14:paraId="71270180" w14:textId="77777777" w:rsidR="006E65EF" w:rsidRPr="004D4CA4" w:rsidRDefault="006E65EF" w:rsidP="0008665D">
            <w:pPr>
              <w:spacing w:after="0"/>
              <w:jc w:val="center"/>
              <w:rPr>
                <w:rFonts w:ascii="Arial" w:hAnsi="Arial" w:cs="Arial"/>
                <w:lang w:val="es-ES_tradnl"/>
              </w:rPr>
            </w:pPr>
            <w:r w:rsidRPr="004D4CA4">
              <w:rPr>
                <w:rFonts w:ascii="Arial" w:hAnsi="Arial" w:cs="Arial"/>
                <w:lang w:val="es-ES_tradnl"/>
              </w:rPr>
              <w:t>Clave de la materia:</w:t>
            </w:r>
          </w:p>
        </w:tc>
        <w:tc>
          <w:tcPr>
            <w:tcW w:w="1806" w:type="dxa"/>
          </w:tcPr>
          <w:p w14:paraId="007180B1" w14:textId="77777777" w:rsidR="006E65EF" w:rsidRPr="004D4CA4" w:rsidRDefault="006E65EF" w:rsidP="0008665D">
            <w:pPr>
              <w:spacing w:after="0"/>
              <w:jc w:val="center"/>
              <w:rPr>
                <w:rFonts w:ascii="Arial" w:hAnsi="Arial" w:cs="Arial"/>
                <w:lang w:val="es-ES_tradnl"/>
              </w:rPr>
            </w:pPr>
            <w:r w:rsidRPr="004D4CA4">
              <w:rPr>
                <w:rFonts w:ascii="Arial" w:hAnsi="Arial" w:cs="Arial"/>
                <w:lang w:val="es-ES_tradnl"/>
              </w:rPr>
              <w:t>Horas de teoría:</w:t>
            </w:r>
          </w:p>
        </w:tc>
        <w:tc>
          <w:tcPr>
            <w:tcW w:w="1814" w:type="dxa"/>
          </w:tcPr>
          <w:p w14:paraId="1D62BD13" w14:textId="77777777" w:rsidR="006E65EF" w:rsidRPr="004D4CA4" w:rsidRDefault="006E65EF" w:rsidP="0008665D">
            <w:pPr>
              <w:spacing w:after="0"/>
              <w:jc w:val="center"/>
              <w:rPr>
                <w:rFonts w:ascii="Arial" w:hAnsi="Arial" w:cs="Arial"/>
                <w:lang w:val="es-ES_tradnl"/>
              </w:rPr>
            </w:pPr>
            <w:r w:rsidRPr="004D4CA4">
              <w:rPr>
                <w:rFonts w:ascii="Arial" w:hAnsi="Arial" w:cs="Arial"/>
                <w:lang w:val="es-ES_tradnl"/>
              </w:rPr>
              <w:t>Horas de práctica:</w:t>
            </w:r>
          </w:p>
        </w:tc>
        <w:tc>
          <w:tcPr>
            <w:tcW w:w="1807" w:type="dxa"/>
          </w:tcPr>
          <w:p w14:paraId="6FFC5346" w14:textId="77777777" w:rsidR="006E65EF" w:rsidRPr="004D4CA4" w:rsidRDefault="006E65EF" w:rsidP="0008665D">
            <w:pPr>
              <w:spacing w:after="0"/>
              <w:jc w:val="center"/>
              <w:rPr>
                <w:rFonts w:ascii="Arial" w:hAnsi="Arial" w:cs="Arial"/>
                <w:lang w:val="es-ES_tradnl"/>
              </w:rPr>
            </w:pPr>
            <w:r w:rsidRPr="004D4CA4">
              <w:rPr>
                <w:rFonts w:ascii="Arial" w:hAnsi="Arial" w:cs="Arial"/>
                <w:lang w:val="es-ES_tradnl"/>
              </w:rPr>
              <w:t>Total de Horas:</w:t>
            </w:r>
          </w:p>
        </w:tc>
        <w:tc>
          <w:tcPr>
            <w:tcW w:w="1814" w:type="dxa"/>
          </w:tcPr>
          <w:p w14:paraId="3E1393D0" w14:textId="77777777" w:rsidR="006E65EF" w:rsidRPr="004D4CA4" w:rsidRDefault="006E65EF" w:rsidP="0008665D">
            <w:pPr>
              <w:spacing w:after="0"/>
              <w:jc w:val="center"/>
              <w:rPr>
                <w:rFonts w:ascii="Arial" w:hAnsi="Arial" w:cs="Arial"/>
                <w:lang w:val="es-ES_tradnl"/>
              </w:rPr>
            </w:pPr>
            <w:r w:rsidRPr="004D4CA4">
              <w:rPr>
                <w:rFonts w:ascii="Arial" w:hAnsi="Arial" w:cs="Arial"/>
                <w:lang w:val="es-ES_tradnl"/>
              </w:rPr>
              <w:t>Valor en créditos:</w:t>
            </w:r>
          </w:p>
        </w:tc>
      </w:tr>
      <w:tr w:rsidR="00124E73" w:rsidRPr="004D4CA4" w14:paraId="69BAA7B0" w14:textId="77777777" w:rsidTr="00124E73">
        <w:tc>
          <w:tcPr>
            <w:tcW w:w="1813" w:type="dxa"/>
          </w:tcPr>
          <w:p w14:paraId="5DEEDD6B" w14:textId="462FEDA5" w:rsidR="00124E73" w:rsidRPr="004D4CA4" w:rsidRDefault="00124E73" w:rsidP="0008665D">
            <w:pPr>
              <w:spacing w:after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06" w:type="dxa"/>
          </w:tcPr>
          <w:p w14:paraId="2FB14C15" w14:textId="2C1F41E6" w:rsidR="00124E73" w:rsidRPr="004D4CA4" w:rsidRDefault="00124E73" w:rsidP="0008665D">
            <w:pPr>
              <w:spacing w:after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14" w:type="dxa"/>
          </w:tcPr>
          <w:p w14:paraId="3FC07EEC" w14:textId="25D9B5C6" w:rsidR="00124E73" w:rsidRPr="00465EE0" w:rsidRDefault="00124E73" w:rsidP="0008665D">
            <w:pPr>
              <w:spacing w:after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07" w:type="dxa"/>
          </w:tcPr>
          <w:p w14:paraId="56D1ED8A" w14:textId="053037CF" w:rsidR="00124E73" w:rsidRPr="00465EE0" w:rsidRDefault="00124E73" w:rsidP="0008665D">
            <w:pPr>
              <w:spacing w:after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14" w:type="dxa"/>
          </w:tcPr>
          <w:p w14:paraId="4E929DC0" w14:textId="75562757" w:rsidR="00124E73" w:rsidRPr="00465EE0" w:rsidRDefault="00124E73" w:rsidP="0008665D">
            <w:pPr>
              <w:spacing w:after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14:paraId="38BFFC14" w14:textId="77777777" w:rsidR="006E65EF" w:rsidRPr="004D4CA4" w:rsidRDefault="006E65EF" w:rsidP="0008665D">
      <w:pPr>
        <w:spacing w:after="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273"/>
        <w:gridCol w:w="1135"/>
        <w:gridCol w:w="278"/>
        <w:gridCol w:w="1615"/>
        <w:gridCol w:w="277"/>
        <w:gridCol w:w="1113"/>
        <w:gridCol w:w="278"/>
        <w:gridCol w:w="1089"/>
        <w:gridCol w:w="234"/>
        <w:gridCol w:w="1322"/>
        <w:gridCol w:w="291"/>
      </w:tblGrid>
      <w:tr w:rsidR="006E65EF" w:rsidRPr="004D4CA4" w14:paraId="1B69BC1E" w14:textId="77777777" w:rsidTr="0008665D">
        <w:tc>
          <w:tcPr>
            <w:tcW w:w="9054" w:type="dxa"/>
            <w:gridSpan w:val="12"/>
          </w:tcPr>
          <w:p w14:paraId="38366FBF" w14:textId="77777777" w:rsidR="006E65EF" w:rsidRPr="004D4CA4" w:rsidRDefault="006E65EF" w:rsidP="0008665D">
            <w:pPr>
              <w:spacing w:after="0"/>
              <w:jc w:val="both"/>
              <w:rPr>
                <w:rFonts w:ascii="Arial" w:hAnsi="Arial" w:cs="Arial"/>
                <w:lang w:val="es-ES_tradnl"/>
              </w:rPr>
            </w:pPr>
            <w:r w:rsidRPr="004D4CA4">
              <w:rPr>
                <w:rFonts w:ascii="Arial" w:hAnsi="Arial" w:cs="Arial"/>
                <w:lang w:val="es-ES_tradnl"/>
              </w:rPr>
              <w:t>Tipo de curso: (Marque con una X)</w:t>
            </w:r>
          </w:p>
        </w:tc>
      </w:tr>
      <w:tr w:rsidR="006E65EF" w:rsidRPr="004D4CA4" w14:paraId="2D9354F7" w14:textId="77777777" w:rsidTr="0008665D">
        <w:tc>
          <w:tcPr>
            <w:tcW w:w="944" w:type="dxa"/>
          </w:tcPr>
          <w:p w14:paraId="42629A8C" w14:textId="77777777" w:rsidR="006E65EF" w:rsidRPr="00465EE0" w:rsidRDefault="006E65EF" w:rsidP="0008665D">
            <w:pPr>
              <w:spacing w:after="0"/>
              <w:jc w:val="both"/>
              <w:rPr>
                <w:rFonts w:ascii="Arial" w:hAnsi="Arial" w:cs="Arial"/>
                <w:lang w:val="es-ES_tradnl"/>
              </w:rPr>
            </w:pPr>
            <w:r w:rsidRPr="00465EE0">
              <w:rPr>
                <w:rFonts w:ascii="Arial" w:hAnsi="Arial" w:cs="Arial"/>
                <w:lang w:val="es-ES_tradnl"/>
              </w:rPr>
              <w:t>C= curso</w:t>
            </w:r>
          </w:p>
        </w:tc>
        <w:tc>
          <w:tcPr>
            <w:tcW w:w="280" w:type="dxa"/>
          </w:tcPr>
          <w:p w14:paraId="5BCFC9EB" w14:textId="12E51981" w:rsidR="006E65EF" w:rsidRPr="00465EE0" w:rsidRDefault="006E65EF" w:rsidP="0008665D">
            <w:pPr>
              <w:spacing w:after="0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52" w:type="dxa"/>
          </w:tcPr>
          <w:p w14:paraId="4D822D23" w14:textId="77777777" w:rsidR="006E65EF" w:rsidRPr="00465EE0" w:rsidRDefault="006E65EF" w:rsidP="0008665D">
            <w:pPr>
              <w:spacing w:after="0"/>
              <w:jc w:val="both"/>
              <w:rPr>
                <w:rFonts w:ascii="Arial" w:hAnsi="Arial" w:cs="Arial"/>
                <w:lang w:val="es-ES_tradnl"/>
              </w:rPr>
            </w:pPr>
            <w:r w:rsidRPr="00465EE0">
              <w:rPr>
                <w:rFonts w:ascii="Arial" w:hAnsi="Arial" w:cs="Arial"/>
                <w:lang w:val="es-ES_tradnl"/>
              </w:rPr>
              <w:t>P= practica</w:t>
            </w:r>
          </w:p>
        </w:tc>
        <w:tc>
          <w:tcPr>
            <w:tcW w:w="284" w:type="dxa"/>
          </w:tcPr>
          <w:p w14:paraId="160A7FB8" w14:textId="77777777" w:rsidR="006E65EF" w:rsidRPr="00465EE0" w:rsidRDefault="006E65EF" w:rsidP="0008665D">
            <w:pPr>
              <w:spacing w:after="0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</w:tcPr>
          <w:p w14:paraId="2BD26DD1" w14:textId="77777777" w:rsidR="006E65EF" w:rsidRPr="00465EE0" w:rsidRDefault="006E65EF" w:rsidP="0008665D">
            <w:pPr>
              <w:spacing w:after="0"/>
              <w:jc w:val="both"/>
              <w:rPr>
                <w:rFonts w:ascii="Arial" w:hAnsi="Arial" w:cs="Arial"/>
                <w:lang w:val="es-ES_tradnl"/>
              </w:rPr>
            </w:pPr>
            <w:r w:rsidRPr="00465EE0">
              <w:rPr>
                <w:rFonts w:ascii="Arial" w:hAnsi="Arial" w:cs="Arial"/>
                <w:lang w:val="es-ES_tradnl"/>
              </w:rPr>
              <w:t>CT = curso–taller</w:t>
            </w:r>
          </w:p>
        </w:tc>
        <w:tc>
          <w:tcPr>
            <w:tcW w:w="283" w:type="dxa"/>
          </w:tcPr>
          <w:p w14:paraId="42CBB8B4" w14:textId="37BCABA8" w:rsidR="006E65EF" w:rsidRPr="00465EE0" w:rsidRDefault="006E65EF" w:rsidP="0008665D">
            <w:pPr>
              <w:spacing w:after="0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34" w:type="dxa"/>
          </w:tcPr>
          <w:p w14:paraId="1C7999B3" w14:textId="77777777" w:rsidR="006E65EF" w:rsidRPr="00465EE0" w:rsidRDefault="006E65EF" w:rsidP="0008665D">
            <w:pPr>
              <w:spacing w:after="0"/>
              <w:jc w:val="both"/>
              <w:rPr>
                <w:rFonts w:ascii="Arial" w:hAnsi="Arial" w:cs="Arial"/>
                <w:lang w:val="es-ES_tradnl"/>
              </w:rPr>
            </w:pPr>
            <w:r w:rsidRPr="00465EE0">
              <w:rPr>
                <w:rFonts w:ascii="Arial" w:hAnsi="Arial" w:cs="Arial"/>
                <w:lang w:val="es-ES_tradnl"/>
              </w:rPr>
              <w:t>M= módulo</w:t>
            </w:r>
          </w:p>
        </w:tc>
        <w:tc>
          <w:tcPr>
            <w:tcW w:w="284" w:type="dxa"/>
          </w:tcPr>
          <w:p w14:paraId="000A265F" w14:textId="77777777" w:rsidR="006E65EF" w:rsidRPr="00465EE0" w:rsidRDefault="006E65EF" w:rsidP="0008665D">
            <w:pPr>
              <w:spacing w:after="0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18" w:type="dxa"/>
          </w:tcPr>
          <w:p w14:paraId="206EC2C9" w14:textId="77777777" w:rsidR="006E65EF" w:rsidRPr="00465EE0" w:rsidRDefault="006E65EF" w:rsidP="0008665D">
            <w:pPr>
              <w:spacing w:after="0"/>
              <w:jc w:val="both"/>
              <w:rPr>
                <w:rFonts w:ascii="Arial" w:hAnsi="Arial" w:cs="Arial"/>
                <w:lang w:val="es-ES_tradnl"/>
              </w:rPr>
            </w:pPr>
            <w:r w:rsidRPr="00465EE0">
              <w:rPr>
                <w:rFonts w:ascii="Arial" w:hAnsi="Arial" w:cs="Arial"/>
                <w:lang w:val="es-ES_tradnl"/>
              </w:rPr>
              <w:t>C= clínica</w:t>
            </w:r>
          </w:p>
        </w:tc>
        <w:tc>
          <w:tcPr>
            <w:tcW w:w="235" w:type="dxa"/>
          </w:tcPr>
          <w:p w14:paraId="54335C4E" w14:textId="77777777" w:rsidR="006E65EF" w:rsidRPr="00465EE0" w:rsidRDefault="006E65EF" w:rsidP="0008665D">
            <w:pPr>
              <w:spacing w:after="0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40" w:type="dxa"/>
          </w:tcPr>
          <w:p w14:paraId="51690828" w14:textId="77777777" w:rsidR="006E65EF" w:rsidRPr="00465EE0" w:rsidRDefault="006E65EF" w:rsidP="0008665D">
            <w:pPr>
              <w:spacing w:after="0"/>
              <w:jc w:val="both"/>
              <w:rPr>
                <w:rFonts w:ascii="Arial" w:hAnsi="Arial" w:cs="Arial"/>
                <w:lang w:val="es-ES_tradnl"/>
              </w:rPr>
            </w:pPr>
            <w:r w:rsidRPr="00465EE0">
              <w:rPr>
                <w:rFonts w:ascii="Arial" w:hAnsi="Arial" w:cs="Arial"/>
                <w:lang w:val="es-ES_tradnl"/>
              </w:rPr>
              <w:t>S= seminario</w:t>
            </w:r>
          </w:p>
        </w:tc>
        <w:tc>
          <w:tcPr>
            <w:tcW w:w="299" w:type="dxa"/>
          </w:tcPr>
          <w:p w14:paraId="456ACEFB" w14:textId="77777777" w:rsidR="006E65EF" w:rsidRPr="00465EE0" w:rsidRDefault="006E65EF" w:rsidP="0008665D">
            <w:pPr>
              <w:spacing w:after="0"/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14:paraId="082F6326" w14:textId="77777777" w:rsidR="006E65EF" w:rsidRPr="004D4CA4" w:rsidRDefault="006E65EF" w:rsidP="0008665D">
      <w:pPr>
        <w:spacing w:after="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2"/>
        <w:gridCol w:w="292"/>
        <w:gridCol w:w="4109"/>
        <w:gridCol w:w="285"/>
      </w:tblGrid>
      <w:tr w:rsidR="006E65EF" w:rsidRPr="004D4CA4" w14:paraId="6FC5A235" w14:textId="77777777" w:rsidTr="0008665D">
        <w:tc>
          <w:tcPr>
            <w:tcW w:w="9054" w:type="dxa"/>
            <w:gridSpan w:val="4"/>
          </w:tcPr>
          <w:p w14:paraId="1CFB4CFF" w14:textId="77777777" w:rsidR="006E65EF" w:rsidRPr="004D4CA4" w:rsidRDefault="006E65EF" w:rsidP="0008665D">
            <w:pPr>
              <w:spacing w:after="0"/>
              <w:jc w:val="both"/>
              <w:rPr>
                <w:rFonts w:ascii="Arial" w:hAnsi="Arial" w:cs="Arial"/>
                <w:lang w:val="es-ES_tradnl"/>
              </w:rPr>
            </w:pPr>
            <w:r w:rsidRPr="004D4CA4">
              <w:rPr>
                <w:rFonts w:ascii="Arial" w:hAnsi="Arial" w:cs="Arial"/>
                <w:lang w:val="es-ES_tradnl"/>
              </w:rPr>
              <w:t>Nivel en que ubica: (Marque con una X)</w:t>
            </w:r>
          </w:p>
        </w:tc>
      </w:tr>
      <w:tr w:rsidR="006E65EF" w:rsidRPr="004D4CA4" w14:paraId="7B84BBF8" w14:textId="77777777" w:rsidTr="0008665D">
        <w:tc>
          <w:tcPr>
            <w:tcW w:w="4219" w:type="dxa"/>
          </w:tcPr>
          <w:p w14:paraId="0BECC7B7" w14:textId="77777777" w:rsidR="006E65EF" w:rsidRPr="004D4CA4" w:rsidRDefault="006E65EF" w:rsidP="0008665D">
            <w:pPr>
              <w:spacing w:after="0"/>
              <w:ind w:left="2160"/>
              <w:jc w:val="both"/>
              <w:rPr>
                <w:rFonts w:ascii="Arial" w:hAnsi="Arial" w:cs="Arial"/>
                <w:lang w:val="es-ES_tradnl"/>
              </w:rPr>
            </w:pPr>
            <w:r w:rsidRPr="004D4CA4">
              <w:rPr>
                <w:rFonts w:ascii="Arial" w:hAnsi="Arial" w:cs="Arial"/>
                <w:lang w:val="es-ES_tradnl"/>
              </w:rPr>
              <w:t xml:space="preserve">L=Licenciatura              </w:t>
            </w:r>
          </w:p>
        </w:tc>
        <w:tc>
          <w:tcPr>
            <w:tcW w:w="308" w:type="dxa"/>
          </w:tcPr>
          <w:p w14:paraId="15B65FB8" w14:textId="5C122844" w:rsidR="006E65EF" w:rsidRPr="004D4CA4" w:rsidRDefault="006E65EF" w:rsidP="0008665D">
            <w:pPr>
              <w:spacing w:after="0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28" w:type="dxa"/>
          </w:tcPr>
          <w:p w14:paraId="1082DE14" w14:textId="77777777" w:rsidR="006E65EF" w:rsidRPr="004D4CA4" w:rsidRDefault="006E65EF" w:rsidP="0008665D">
            <w:pPr>
              <w:spacing w:after="0"/>
              <w:ind w:left="2160"/>
              <w:jc w:val="both"/>
              <w:rPr>
                <w:rFonts w:ascii="Arial" w:hAnsi="Arial" w:cs="Arial"/>
                <w:lang w:val="es-ES_tradnl"/>
              </w:rPr>
            </w:pPr>
            <w:r w:rsidRPr="004D4CA4">
              <w:rPr>
                <w:rFonts w:ascii="Arial" w:hAnsi="Arial" w:cs="Arial"/>
                <w:lang w:val="es-ES_tradnl"/>
              </w:rPr>
              <w:t>P=Posgrado</w:t>
            </w:r>
          </w:p>
        </w:tc>
        <w:tc>
          <w:tcPr>
            <w:tcW w:w="299" w:type="dxa"/>
          </w:tcPr>
          <w:p w14:paraId="078E5CA4" w14:textId="77777777" w:rsidR="006E65EF" w:rsidRPr="004D4CA4" w:rsidRDefault="006E65EF" w:rsidP="0008665D">
            <w:pPr>
              <w:spacing w:after="0"/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14:paraId="2E2C025F" w14:textId="77777777" w:rsidR="006E65EF" w:rsidRPr="004D4CA4" w:rsidRDefault="006E65EF" w:rsidP="0008665D">
      <w:pPr>
        <w:spacing w:after="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2"/>
        <w:gridCol w:w="4766"/>
      </w:tblGrid>
      <w:tr w:rsidR="006E65EF" w:rsidRPr="004D4CA4" w14:paraId="177FA5EE" w14:textId="77777777" w:rsidTr="0008665D">
        <w:tc>
          <w:tcPr>
            <w:tcW w:w="4163" w:type="dxa"/>
          </w:tcPr>
          <w:p w14:paraId="6963B1ED" w14:textId="77777777" w:rsidR="006E65EF" w:rsidRPr="004D4CA4" w:rsidRDefault="006E65EF" w:rsidP="0008665D">
            <w:pPr>
              <w:spacing w:after="0"/>
              <w:rPr>
                <w:rFonts w:ascii="Arial" w:hAnsi="Arial" w:cs="Arial"/>
                <w:lang w:val="es-ES_tradnl"/>
              </w:rPr>
            </w:pPr>
            <w:r w:rsidRPr="004D4CA4">
              <w:rPr>
                <w:rFonts w:ascii="Arial" w:hAnsi="Arial" w:cs="Arial"/>
                <w:lang w:val="es-ES_tradnl"/>
              </w:rPr>
              <w:t>Prerrequisitos formales (Materias previas establecidas en el Plan de Estudios)</w:t>
            </w:r>
          </w:p>
        </w:tc>
        <w:tc>
          <w:tcPr>
            <w:tcW w:w="4891" w:type="dxa"/>
          </w:tcPr>
          <w:p w14:paraId="30ADD2E0" w14:textId="77777777" w:rsidR="006E65EF" w:rsidRPr="004D4CA4" w:rsidRDefault="006E65EF" w:rsidP="00AD1AA6">
            <w:pPr>
              <w:spacing w:after="0"/>
              <w:rPr>
                <w:rFonts w:ascii="Arial" w:hAnsi="Arial" w:cs="Arial"/>
                <w:lang w:val="es-ES_tradnl"/>
              </w:rPr>
            </w:pPr>
            <w:r w:rsidRPr="004D4CA4">
              <w:rPr>
                <w:rFonts w:ascii="Arial" w:hAnsi="Arial" w:cs="Arial"/>
                <w:lang w:val="es-ES_tradnl"/>
              </w:rPr>
              <w:t>Prerrequisitos recomendados (Materias sugeridas en la ruta académica aprobada)</w:t>
            </w:r>
          </w:p>
        </w:tc>
      </w:tr>
    </w:tbl>
    <w:p w14:paraId="588FCC02" w14:textId="77777777" w:rsidR="006E65EF" w:rsidRPr="004D4CA4" w:rsidRDefault="006E65EF" w:rsidP="0008665D">
      <w:pPr>
        <w:spacing w:after="0"/>
        <w:jc w:val="both"/>
        <w:rPr>
          <w:rFonts w:ascii="Arial" w:hAnsi="Arial" w:cs="Arial"/>
          <w:lang w:val="es-ES_tradnl"/>
        </w:rPr>
      </w:pPr>
      <w:r w:rsidRPr="004D4CA4">
        <w:rPr>
          <w:rFonts w:ascii="Arial" w:hAnsi="Arial" w:cs="Arial"/>
          <w:lang w:val="es-ES_tradnl"/>
        </w:rPr>
        <w:t xml:space="preserve">Departamento: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6E65EF" w:rsidRPr="004D4CA4" w14:paraId="4A58379B" w14:textId="77777777" w:rsidTr="0008665D">
        <w:tc>
          <w:tcPr>
            <w:tcW w:w="9210" w:type="dxa"/>
          </w:tcPr>
          <w:p w14:paraId="1F924B1C" w14:textId="77777777" w:rsidR="006E65EF" w:rsidRPr="004D4CA4" w:rsidRDefault="006E65EF" w:rsidP="0008665D">
            <w:pPr>
              <w:spacing w:after="0"/>
              <w:jc w:val="both"/>
              <w:rPr>
                <w:rFonts w:ascii="Arial" w:hAnsi="Arial" w:cs="Arial"/>
                <w:b/>
                <w:lang w:val="es-ES_tradnl"/>
              </w:rPr>
            </w:pPr>
            <w:r w:rsidRPr="004D4CA4">
              <w:rPr>
                <w:rFonts w:ascii="Arial" w:hAnsi="Arial" w:cs="Arial"/>
                <w:b/>
                <w:lang w:val="es-ES_tradnl"/>
              </w:rPr>
              <w:t>D</w:t>
            </w:r>
            <w:r w:rsidR="00124E73" w:rsidRPr="004D4CA4">
              <w:rPr>
                <w:rFonts w:ascii="Arial" w:hAnsi="Arial" w:cs="Arial"/>
                <w:b/>
                <w:lang w:val="es-ES_tradnl"/>
              </w:rPr>
              <w:t xml:space="preserve">epartamento de </w:t>
            </w:r>
            <w:r w:rsidRPr="004D4CA4">
              <w:rPr>
                <w:rFonts w:ascii="Arial" w:hAnsi="Arial" w:cs="Arial"/>
                <w:b/>
                <w:lang w:val="es-ES_tradnl"/>
              </w:rPr>
              <w:t>C</w:t>
            </w:r>
            <w:r w:rsidR="00124E73" w:rsidRPr="004D4CA4">
              <w:rPr>
                <w:rFonts w:ascii="Arial" w:hAnsi="Arial" w:cs="Arial"/>
                <w:b/>
                <w:lang w:val="es-ES_tradnl"/>
              </w:rPr>
              <w:t xml:space="preserve">iencias </w:t>
            </w:r>
            <w:r w:rsidRPr="004D4CA4">
              <w:rPr>
                <w:rFonts w:ascii="Arial" w:hAnsi="Arial" w:cs="Arial"/>
                <w:b/>
                <w:lang w:val="es-ES_tradnl"/>
              </w:rPr>
              <w:t>E</w:t>
            </w:r>
            <w:r w:rsidR="00124E73" w:rsidRPr="004D4CA4">
              <w:rPr>
                <w:rFonts w:ascii="Arial" w:hAnsi="Arial" w:cs="Arial"/>
                <w:b/>
                <w:lang w:val="es-ES_tradnl"/>
              </w:rPr>
              <w:t xml:space="preserve">xactas y </w:t>
            </w:r>
            <w:r w:rsidRPr="004D4CA4">
              <w:rPr>
                <w:rFonts w:ascii="Arial" w:hAnsi="Arial" w:cs="Arial"/>
                <w:b/>
                <w:lang w:val="es-ES_tradnl"/>
              </w:rPr>
              <w:t>T</w:t>
            </w:r>
            <w:r w:rsidR="00124E73" w:rsidRPr="004D4CA4">
              <w:rPr>
                <w:rFonts w:ascii="Arial" w:hAnsi="Arial" w:cs="Arial"/>
                <w:b/>
                <w:lang w:val="es-ES_tradnl"/>
              </w:rPr>
              <w:t>ecnología</w:t>
            </w:r>
          </w:p>
        </w:tc>
      </w:tr>
    </w:tbl>
    <w:p w14:paraId="54EF2D3C" w14:textId="77777777" w:rsidR="00B63089" w:rsidRPr="004D4CA4" w:rsidRDefault="00B63089" w:rsidP="0008665D">
      <w:pPr>
        <w:spacing w:after="0"/>
        <w:jc w:val="both"/>
        <w:rPr>
          <w:rFonts w:ascii="Arial" w:hAnsi="Arial" w:cs="Arial"/>
          <w:lang w:val="es-ES_tradnl"/>
        </w:rPr>
      </w:pPr>
    </w:p>
    <w:p w14:paraId="355A0542" w14:textId="29D8F55F" w:rsidR="006E65EF" w:rsidRPr="004D4CA4" w:rsidRDefault="006E65EF" w:rsidP="0008665D">
      <w:pPr>
        <w:spacing w:after="0"/>
        <w:jc w:val="both"/>
        <w:rPr>
          <w:rFonts w:ascii="Arial" w:hAnsi="Arial" w:cs="Arial"/>
          <w:lang w:val="es-ES_tradnl"/>
        </w:rPr>
      </w:pPr>
      <w:r w:rsidRPr="004D4CA4">
        <w:rPr>
          <w:rFonts w:ascii="Arial" w:hAnsi="Arial" w:cs="Arial"/>
          <w:lang w:val="es-ES_tradnl"/>
        </w:rPr>
        <w:t>Carrera: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6E65EF" w:rsidRPr="004D4CA4" w14:paraId="4DBDDC94" w14:textId="77777777" w:rsidTr="0008665D">
        <w:tc>
          <w:tcPr>
            <w:tcW w:w="9210" w:type="dxa"/>
          </w:tcPr>
          <w:p w14:paraId="65C4E624" w14:textId="3F9FA98C" w:rsidR="006E65EF" w:rsidRPr="004D4CA4" w:rsidRDefault="006E65EF" w:rsidP="0008665D">
            <w:pPr>
              <w:spacing w:after="0"/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</w:tbl>
    <w:p w14:paraId="76A72BEA" w14:textId="77777777" w:rsidR="00B63089" w:rsidRPr="004D4CA4" w:rsidRDefault="00B63089" w:rsidP="0008665D">
      <w:pPr>
        <w:spacing w:after="0"/>
        <w:jc w:val="both"/>
        <w:rPr>
          <w:rFonts w:ascii="Arial" w:hAnsi="Arial" w:cs="Arial"/>
          <w:lang w:val="es-ES_tradnl"/>
        </w:rPr>
      </w:pPr>
    </w:p>
    <w:p w14:paraId="07C3EA05" w14:textId="034A1016" w:rsidR="006E65EF" w:rsidRPr="004D4CA4" w:rsidRDefault="006E65EF" w:rsidP="0008665D">
      <w:pPr>
        <w:spacing w:after="0"/>
        <w:jc w:val="both"/>
        <w:rPr>
          <w:rFonts w:ascii="Arial" w:hAnsi="Arial" w:cs="Arial"/>
          <w:lang w:val="es-ES_tradnl"/>
        </w:rPr>
      </w:pPr>
      <w:r w:rsidRPr="004D4CA4">
        <w:rPr>
          <w:rFonts w:ascii="Arial" w:hAnsi="Arial" w:cs="Arial"/>
          <w:lang w:val="es-ES_tradnl"/>
        </w:rPr>
        <w:t xml:space="preserve">Área de formación: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329"/>
        <w:gridCol w:w="1400"/>
        <w:gridCol w:w="343"/>
        <w:gridCol w:w="1369"/>
        <w:gridCol w:w="297"/>
        <w:gridCol w:w="1679"/>
        <w:gridCol w:w="313"/>
        <w:gridCol w:w="1398"/>
        <w:gridCol w:w="290"/>
      </w:tblGrid>
      <w:tr w:rsidR="006E65EF" w:rsidRPr="004D4CA4" w14:paraId="1CE76120" w14:textId="77777777" w:rsidTr="00124E73">
        <w:tc>
          <w:tcPr>
            <w:tcW w:w="1441" w:type="dxa"/>
            <w:vAlign w:val="center"/>
          </w:tcPr>
          <w:p w14:paraId="01F5638A" w14:textId="77777777" w:rsidR="006E65EF" w:rsidRPr="004D4CA4" w:rsidRDefault="006E65EF" w:rsidP="0008665D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D4CA4">
              <w:rPr>
                <w:rFonts w:ascii="Arial" w:hAnsi="Arial" w:cs="Arial"/>
                <w:sz w:val="20"/>
                <w:szCs w:val="20"/>
                <w:lang w:val="es-ES_tradnl"/>
              </w:rPr>
              <w:t>Área de formación básica común obligatoria.</w:t>
            </w:r>
          </w:p>
        </w:tc>
        <w:tc>
          <w:tcPr>
            <w:tcW w:w="344" w:type="dxa"/>
            <w:vAlign w:val="center"/>
          </w:tcPr>
          <w:p w14:paraId="3DF84E92" w14:textId="6B382876" w:rsidR="006E65EF" w:rsidRPr="004D4CA4" w:rsidRDefault="006E65EF" w:rsidP="0008665D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28" w:type="dxa"/>
            <w:vAlign w:val="center"/>
          </w:tcPr>
          <w:p w14:paraId="79EAFBAC" w14:textId="77777777" w:rsidR="006E65EF" w:rsidRPr="004D4CA4" w:rsidRDefault="006E65EF" w:rsidP="0008665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4D4CA4">
              <w:rPr>
                <w:rFonts w:ascii="Arial" w:hAnsi="Arial" w:cs="Arial"/>
                <w:sz w:val="20"/>
                <w:szCs w:val="20"/>
                <w:lang w:val="es-ES_tradnl"/>
              </w:rPr>
              <w:t>Área de formación básica particular obligatoria.</w:t>
            </w:r>
          </w:p>
        </w:tc>
        <w:tc>
          <w:tcPr>
            <w:tcW w:w="359" w:type="dxa"/>
            <w:vAlign w:val="center"/>
          </w:tcPr>
          <w:p w14:paraId="46C5F503" w14:textId="77777777" w:rsidR="006E65EF" w:rsidRPr="004D4CA4" w:rsidRDefault="006E65EF" w:rsidP="0008665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06" w:type="dxa"/>
            <w:vAlign w:val="center"/>
          </w:tcPr>
          <w:p w14:paraId="335553ED" w14:textId="77777777" w:rsidR="006E65EF" w:rsidRPr="004D4CA4" w:rsidRDefault="006E65EF" w:rsidP="0008665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4D4CA4">
              <w:rPr>
                <w:rFonts w:ascii="Arial" w:hAnsi="Arial" w:cs="Arial"/>
                <w:sz w:val="20"/>
                <w:szCs w:val="20"/>
                <w:lang w:val="es-ES_tradnl"/>
              </w:rPr>
              <w:t>Área de formación básica particular selectiva.</w:t>
            </w:r>
          </w:p>
        </w:tc>
        <w:tc>
          <w:tcPr>
            <w:tcW w:w="307" w:type="dxa"/>
            <w:vAlign w:val="center"/>
          </w:tcPr>
          <w:p w14:paraId="6B816AC9" w14:textId="77777777" w:rsidR="006E65EF" w:rsidRPr="004D4CA4" w:rsidRDefault="006E65EF" w:rsidP="0008665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06" w:type="dxa"/>
            <w:vAlign w:val="center"/>
          </w:tcPr>
          <w:p w14:paraId="5EEA89FE" w14:textId="77777777" w:rsidR="006E65EF" w:rsidRPr="004D4CA4" w:rsidRDefault="006E65EF" w:rsidP="0008665D">
            <w:pPr>
              <w:pStyle w:val="Ttulo3"/>
              <w:rPr>
                <w:rFonts w:ascii="Arial" w:hAnsi="Arial"/>
                <w:b w:val="0"/>
                <w:lang w:val="es-ES_tradnl"/>
              </w:rPr>
            </w:pPr>
            <w:r w:rsidRPr="004D4CA4">
              <w:rPr>
                <w:rFonts w:ascii="Arial" w:hAnsi="Arial"/>
                <w:b w:val="0"/>
                <w:lang w:val="es-ES_tradnl"/>
              </w:rPr>
              <w:t xml:space="preserve">Área de formación </w:t>
            </w:r>
            <w:proofErr w:type="spellStart"/>
            <w:r w:rsidRPr="004D4CA4">
              <w:rPr>
                <w:rFonts w:ascii="Arial" w:hAnsi="Arial"/>
                <w:b w:val="0"/>
                <w:lang w:val="es-ES_tradnl"/>
              </w:rPr>
              <w:t>especializante</w:t>
            </w:r>
            <w:proofErr w:type="spellEnd"/>
            <w:r w:rsidRPr="004D4CA4">
              <w:rPr>
                <w:rFonts w:ascii="Arial" w:hAnsi="Arial"/>
                <w:b w:val="0"/>
                <w:lang w:val="es-ES_tradnl"/>
              </w:rPr>
              <w:t xml:space="preserve"> selectiva.</w:t>
            </w:r>
          </w:p>
        </w:tc>
        <w:tc>
          <w:tcPr>
            <w:tcW w:w="325" w:type="dxa"/>
            <w:vAlign w:val="center"/>
          </w:tcPr>
          <w:p w14:paraId="66BCC18B" w14:textId="77777777" w:rsidR="006E65EF" w:rsidRPr="004D4CA4" w:rsidRDefault="006E65EF" w:rsidP="0008665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39" w:type="dxa"/>
            <w:vAlign w:val="center"/>
          </w:tcPr>
          <w:p w14:paraId="7259DD64" w14:textId="77777777" w:rsidR="006E65EF" w:rsidRPr="004D4CA4" w:rsidRDefault="006E65EF" w:rsidP="0008665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4D4CA4">
              <w:rPr>
                <w:rFonts w:ascii="Arial" w:hAnsi="Arial" w:cs="Arial"/>
                <w:sz w:val="20"/>
                <w:szCs w:val="20"/>
                <w:lang w:val="es-ES_tradnl"/>
              </w:rPr>
              <w:t>Área de formación optativa abierta.</w:t>
            </w:r>
          </w:p>
        </w:tc>
        <w:tc>
          <w:tcPr>
            <w:tcW w:w="299" w:type="dxa"/>
            <w:vAlign w:val="center"/>
          </w:tcPr>
          <w:p w14:paraId="7C8F34BE" w14:textId="77777777" w:rsidR="006E65EF" w:rsidRPr="004D4CA4" w:rsidRDefault="006E65EF" w:rsidP="0008665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14:paraId="064C970A" w14:textId="77777777" w:rsidR="00B63089" w:rsidRPr="004D4CA4" w:rsidRDefault="00B63089" w:rsidP="0008665D">
      <w:pPr>
        <w:spacing w:after="0"/>
        <w:jc w:val="both"/>
        <w:rPr>
          <w:rFonts w:ascii="Arial" w:hAnsi="Arial" w:cs="Arial"/>
          <w:lang w:val="es-ES_tradnl"/>
        </w:rPr>
      </w:pPr>
    </w:p>
    <w:p w14:paraId="5FF79041" w14:textId="77777777" w:rsidR="006E65EF" w:rsidRPr="004D4CA4" w:rsidRDefault="006E65EF" w:rsidP="0008665D">
      <w:pPr>
        <w:spacing w:after="0"/>
        <w:jc w:val="both"/>
        <w:rPr>
          <w:rFonts w:ascii="Arial" w:hAnsi="Arial" w:cs="Arial"/>
          <w:lang w:val="es-ES_tradnl"/>
        </w:rPr>
      </w:pPr>
      <w:r w:rsidRPr="004D4CA4">
        <w:rPr>
          <w:rFonts w:ascii="Arial" w:hAnsi="Arial" w:cs="Arial"/>
          <w:lang w:val="es-ES_tradnl"/>
        </w:rPr>
        <w:t>Historial de revisiones: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1530"/>
        <w:gridCol w:w="5774"/>
      </w:tblGrid>
      <w:tr w:rsidR="006E65EF" w:rsidRPr="004D4CA4" w14:paraId="21017BBC" w14:textId="77777777" w:rsidTr="00247ED1">
        <w:tc>
          <w:tcPr>
            <w:tcW w:w="1526" w:type="dxa"/>
          </w:tcPr>
          <w:p w14:paraId="5EC89824" w14:textId="48BDE934" w:rsidR="006E65EF" w:rsidRPr="004D4CA4" w:rsidRDefault="006E65EF" w:rsidP="0008665D">
            <w:pPr>
              <w:spacing w:after="0"/>
              <w:jc w:val="both"/>
              <w:rPr>
                <w:rFonts w:ascii="Arial" w:hAnsi="Arial" w:cs="Arial"/>
                <w:lang w:val="es-ES_tradnl"/>
              </w:rPr>
            </w:pPr>
            <w:r w:rsidRPr="004D4CA4">
              <w:rPr>
                <w:rFonts w:ascii="Arial" w:hAnsi="Arial" w:cs="Arial"/>
                <w:lang w:val="es-ES_tradnl"/>
              </w:rPr>
              <w:t xml:space="preserve">Acción:   </w:t>
            </w:r>
          </w:p>
        </w:tc>
        <w:tc>
          <w:tcPr>
            <w:tcW w:w="1559" w:type="dxa"/>
          </w:tcPr>
          <w:p w14:paraId="50819842" w14:textId="77777777" w:rsidR="006E65EF" w:rsidRPr="004D4CA4" w:rsidRDefault="006E65EF" w:rsidP="0008665D">
            <w:pPr>
              <w:spacing w:after="0"/>
              <w:jc w:val="both"/>
              <w:rPr>
                <w:rFonts w:ascii="Arial" w:hAnsi="Arial" w:cs="Arial"/>
                <w:lang w:val="es-ES_tradnl"/>
              </w:rPr>
            </w:pPr>
            <w:r w:rsidRPr="004D4CA4">
              <w:rPr>
                <w:rFonts w:ascii="Arial" w:hAnsi="Arial" w:cs="Arial"/>
                <w:lang w:val="es-ES_tradnl"/>
              </w:rPr>
              <w:t>Fecha:</w:t>
            </w:r>
          </w:p>
        </w:tc>
        <w:tc>
          <w:tcPr>
            <w:tcW w:w="5969" w:type="dxa"/>
          </w:tcPr>
          <w:p w14:paraId="16BB0D7F" w14:textId="77777777" w:rsidR="006E65EF" w:rsidRPr="004D4CA4" w:rsidRDefault="006E65EF" w:rsidP="0008665D">
            <w:pPr>
              <w:spacing w:after="0"/>
              <w:jc w:val="both"/>
              <w:rPr>
                <w:rFonts w:ascii="Arial" w:hAnsi="Arial" w:cs="Arial"/>
                <w:lang w:val="es-ES_tradnl"/>
              </w:rPr>
            </w:pPr>
            <w:r w:rsidRPr="004D4CA4">
              <w:rPr>
                <w:rFonts w:ascii="Arial" w:hAnsi="Arial" w:cs="Arial"/>
                <w:lang w:val="es-ES_tradnl"/>
              </w:rPr>
              <w:t>Responsable</w:t>
            </w:r>
          </w:p>
        </w:tc>
      </w:tr>
      <w:tr w:rsidR="00124E73" w:rsidRPr="004D4CA4" w14:paraId="383F99EE" w14:textId="77777777" w:rsidTr="00247ED1">
        <w:tc>
          <w:tcPr>
            <w:tcW w:w="1526" w:type="dxa"/>
          </w:tcPr>
          <w:p w14:paraId="50F4906C" w14:textId="77777777" w:rsidR="00124E73" w:rsidRPr="004D4CA4" w:rsidRDefault="00124E73" w:rsidP="0008665D">
            <w:pPr>
              <w:spacing w:after="0"/>
              <w:jc w:val="both"/>
              <w:rPr>
                <w:rFonts w:ascii="Arial" w:hAnsi="Arial" w:cs="Arial"/>
                <w:b/>
                <w:lang w:val="es-ES_tradnl"/>
              </w:rPr>
            </w:pPr>
            <w:r w:rsidRPr="004D4CA4">
              <w:rPr>
                <w:rFonts w:ascii="Arial" w:hAnsi="Arial" w:cs="Arial"/>
                <w:b/>
                <w:lang w:val="es-ES_tradnl"/>
              </w:rPr>
              <w:t>Elaboración</w:t>
            </w:r>
          </w:p>
        </w:tc>
        <w:tc>
          <w:tcPr>
            <w:tcW w:w="1559" w:type="dxa"/>
          </w:tcPr>
          <w:p w14:paraId="515550C1" w14:textId="7FDCDE90" w:rsidR="00124E73" w:rsidRPr="005373F4" w:rsidRDefault="00124E73" w:rsidP="001C2DBB">
            <w:pPr>
              <w:spacing w:after="0"/>
              <w:jc w:val="both"/>
              <w:rPr>
                <w:rFonts w:ascii="Arial" w:hAnsi="Arial" w:cs="Arial"/>
                <w:highlight w:val="yellow"/>
                <w:lang w:val="es-ES_tradnl"/>
              </w:rPr>
            </w:pPr>
          </w:p>
        </w:tc>
        <w:tc>
          <w:tcPr>
            <w:tcW w:w="5969" w:type="dxa"/>
          </w:tcPr>
          <w:p w14:paraId="5107EDEE" w14:textId="64753771" w:rsidR="00124E73" w:rsidRPr="004D4CA4" w:rsidRDefault="00124E73" w:rsidP="0008665D">
            <w:pPr>
              <w:spacing w:after="0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67280B" w:rsidRPr="004D4CA4" w14:paraId="19FB34F4" w14:textId="77777777" w:rsidTr="00247ED1">
        <w:tc>
          <w:tcPr>
            <w:tcW w:w="1526" w:type="dxa"/>
          </w:tcPr>
          <w:p w14:paraId="20D200E5" w14:textId="3C9ACF74" w:rsidR="0067280B" w:rsidRPr="004D4CA4" w:rsidRDefault="0067280B" w:rsidP="0008665D">
            <w:pPr>
              <w:spacing w:after="0"/>
              <w:jc w:val="both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Revisión </w:t>
            </w:r>
          </w:p>
        </w:tc>
        <w:tc>
          <w:tcPr>
            <w:tcW w:w="1559" w:type="dxa"/>
          </w:tcPr>
          <w:p w14:paraId="33790AF6" w14:textId="2BD0F01E" w:rsidR="0067280B" w:rsidRPr="00773D63" w:rsidRDefault="0067280B" w:rsidP="001C2DBB">
            <w:pPr>
              <w:spacing w:after="0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969" w:type="dxa"/>
          </w:tcPr>
          <w:p w14:paraId="45A65AEE" w14:textId="57532575" w:rsidR="0067280B" w:rsidRPr="004D4CA4" w:rsidRDefault="0067280B" w:rsidP="0008665D">
            <w:pPr>
              <w:spacing w:after="0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2C12B7" w:rsidRPr="004D4CA4" w14:paraId="18FB0C0F" w14:textId="77777777" w:rsidTr="00247ED1">
        <w:tc>
          <w:tcPr>
            <w:tcW w:w="1526" w:type="dxa"/>
          </w:tcPr>
          <w:p w14:paraId="2CCEC245" w14:textId="1A5E6A2F" w:rsidR="002C12B7" w:rsidRPr="00247ED1" w:rsidRDefault="002C12B7" w:rsidP="0008665D">
            <w:pPr>
              <w:spacing w:after="0"/>
              <w:jc w:val="both"/>
              <w:rPr>
                <w:rFonts w:ascii="Arial" w:hAnsi="Arial" w:cs="Arial"/>
                <w:b/>
                <w:highlight w:val="yellow"/>
                <w:lang w:val="es-ES_tradnl"/>
              </w:rPr>
            </w:pPr>
          </w:p>
        </w:tc>
        <w:tc>
          <w:tcPr>
            <w:tcW w:w="1559" w:type="dxa"/>
          </w:tcPr>
          <w:p w14:paraId="12FF9DDF" w14:textId="39194AFC" w:rsidR="002C12B7" w:rsidRPr="00247ED1" w:rsidRDefault="002C12B7" w:rsidP="002C12B7">
            <w:pPr>
              <w:spacing w:after="0"/>
              <w:jc w:val="both"/>
              <w:rPr>
                <w:rFonts w:ascii="Arial" w:hAnsi="Arial" w:cs="Arial"/>
                <w:highlight w:val="yellow"/>
                <w:lang w:val="es-ES_tradnl"/>
              </w:rPr>
            </w:pPr>
          </w:p>
        </w:tc>
        <w:tc>
          <w:tcPr>
            <w:tcW w:w="5969" w:type="dxa"/>
          </w:tcPr>
          <w:p w14:paraId="73582E74" w14:textId="099876FC" w:rsidR="002C12B7" w:rsidRPr="002C12B7" w:rsidRDefault="002C12B7" w:rsidP="002C12B7">
            <w:pPr>
              <w:spacing w:after="0"/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14:paraId="434B04D1" w14:textId="77777777" w:rsidR="00B63089" w:rsidRPr="004D4CA4" w:rsidRDefault="00B63089" w:rsidP="0008665D">
      <w:pPr>
        <w:spacing w:after="0"/>
        <w:jc w:val="both"/>
        <w:rPr>
          <w:rFonts w:ascii="Arial" w:hAnsi="Arial" w:cs="Arial"/>
          <w:lang w:val="es-ES_tradnl"/>
        </w:rPr>
      </w:pPr>
    </w:p>
    <w:p w14:paraId="65243E5E" w14:textId="435E9FEC" w:rsidR="006E65EF" w:rsidRPr="004D4CA4" w:rsidRDefault="006E65EF" w:rsidP="0008665D">
      <w:pPr>
        <w:spacing w:after="0"/>
        <w:jc w:val="both"/>
        <w:rPr>
          <w:rFonts w:ascii="Arial" w:hAnsi="Arial" w:cs="Arial"/>
          <w:lang w:val="es-ES_tradnl"/>
        </w:rPr>
      </w:pPr>
      <w:r w:rsidRPr="004D4CA4">
        <w:rPr>
          <w:rFonts w:ascii="Arial" w:hAnsi="Arial" w:cs="Arial"/>
          <w:lang w:val="es-ES_tradnl"/>
        </w:rPr>
        <w:t>Academia: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6E65EF" w:rsidRPr="004D4CA4" w14:paraId="65BDD963" w14:textId="77777777" w:rsidTr="0008665D">
        <w:tc>
          <w:tcPr>
            <w:tcW w:w="9210" w:type="dxa"/>
          </w:tcPr>
          <w:p w14:paraId="3A7997B5" w14:textId="77777777" w:rsidR="006E65EF" w:rsidRPr="004D4CA4" w:rsidRDefault="00124E73" w:rsidP="0008665D">
            <w:pPr>
              <w:spacing w:after="0"/>
              <w:jc w:val="both"/>
              <w:rPr>
                <w:rFonts w:ascii="Arial" w:hAnsi="Arial" w:cs="Arial"/>
                <w:b/>
                <w:lang w:val="es-ES_tradnl"/>
              </w:rPr>
            </w:pPr>
            <w:r w:rsidRPr="004D4CA4">
              <w:rPr>
                <w:rFonts w:ascii="Arial" w:hAnsi="Arial" w:cs="Arial"/>
                <w:b/>
                <w:lang w:val="es-ES_tradnl"/>
              </w:rPr>
              <w:t>Matemáticas</w:t>
            </w:r>
          </w:p>
        </w:tc>
      </w:tr>
    </w:tbl>
    <w:p w14:paraId="3004A9E2" w14:textId="77777777" w:rsidR="00B63089" w:rsidRPr="004D4CA4" w:rsidRDefault="00B63089" w:rsidP="0008665D">
      <w:pPr>
        <w:spacing w:after="0"/>
        <w:jc w:val="both"/>
        <w:rPr>
          <w:rFonts w:ascii="Arial" w:hAnsi="Arial" w:cs="Arial"/>
          <w:lang w:val="es-ES_tradnl"/>
        </w:rPr>
      </w:pPr>
    </w:p>
    <w:p w14:paraId="3F49949D" w14:textId="1AAA2088" w:rsidR="006E65EF" w:rsidRPr="004D4CA4" w:rsidRDefault="006E65EF" w:rsidP="0008665D">
      <w:pPr>
        <w:spacing w:after="0"/>
        <w:jc w:val="both"/>
        <w:rPr>
          <w:rFonts w:ascii="Arial" w:hAnsi="Arial" w:cs="Arial"/>
          <w:lang w:val="es-ES_tradnl"/>
        </w:rPr>
      </w:pPr>
      <w:r w:rsidRPr="004D4CA4">
        <w:rPr>
          <w:rFonts w:ascii="Arial" w:hAnsi="Arial" w:cs="Arial"/>
          <w:lang w:val="es-ES_tradnl"/>
        </w:rPr>
        <w:lastRenderedPageBreak/>
        <w:t>Aval de la Academia: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5"/>
        <w:gridCol w:w="2955"/>
        <w:gridCol w:w="2928"/>
      </w:tblGrid>
      <w:tr w:rsidR="006E65EF" w:rsidRPr="004D4CA4" w14:paraId="4D552F8C" w14:textId="77777777" w:rsidTr="0008665D">
        <w:tc>
          <w:tcPr>
            <w:tcW w:w="9054" w:type="dxa"/>
            <w:gridSpan w:val="3"/>
          </w:tcPr>
          <w:p w14:paraId="04D72939" w14:textId="331C4F3D" w:rsidR="006E65EF" w:rsidRPr="004D4CA4" w:rsidRDefault="006E65EF" w:rsidP="002C12B7">
            <w:pPr>
              <w:spacing w:after="0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6E65EF" w:rsidRPr="004D4CA4" w14:paraId="7DDF2B13" w14:textId="77777777" w:rsidTr="0008665D">
        <w:tc>
          <w:tcPr>
            <w:tcW w:w="3020" w:type="dxa"/>
          </w:tcPr>
          <w:p w14:paraId="580DDE68" w14:textId="77777777" w:rsidR="006E65EF" w:rsidRPr="004D4CA4" w:rsidRDefault="006E65EF" w:rsidP="0008665D">
            <w:pPr>
              <w:spacing w:after="0"/>
              <w:rPr>
                <w:rFonts w:ascii="Arial" w:hAnsi="Arial" w:cs="Arial"/>
                <w:b/>
                <w:lang w:val="es-ES_tradnl"/>
              </w:rPr>
            </w:pPr>
            <w:r w:rsidRPr="004D4CA4">
              <w:rPr>
                <w:rFonts w:ascii="Arial" w:hAnsi="Arial" w:cs="Arial"/>
                <w:b/>
                <w:lang w:val="es-ES_tradnl"/>
              </w:rPr>
              <w:t>Nombre</w:t>
            </w:r>
          </w:p>
        </w:tc>
        <w:tc>
          <w:tcPr>
            <w:tcW w:w="3022" w:type="dxa"/>
          </w:tcPr>
          <w:p w14:paraId="304054FA" w14:textId="00FFB9D8" w:rsidR="006E65EF" w:rsidRPr="00247ED1" w:rsidRDefault="006E65EF" w:rsidP="0008665D">
            <w:pPr>
              <w:spacing w:after="0"/>
              <w:rPr>
                <w:rFonts w:ascii="Arial" w:hAnsi="Arial" w:cs="Arial"/>
                <w:b/>
                <w:lang w:val="es-ES_tradnl"/>
              </w:rPr>
            </w:pPr>
            <w:r w:rsidRPr="004D4CA4">
              <w:rPr>
                <w:rFonts w:ascii="Arial" w:hAnsi="Arial" w:cs="Arial"/>
                <w:b/>
                <w:lang w:val="es-ES_tradnl"/>
              </w:rPr>
              <w:t>Cargo</w:t>
            </w:r>
          </w:p>
        </w:tc>
        <w:tc>
          <w:tcPr>
            <w:tcW w:w="3012" w:type="dxa"/>
          </w:tcPr>
          <w:p w14:paraId="2F08C0F4" w14:textId="77777777" w:rsidR="006E65EF" w:rsidRPr="004D4CA4" w:rsidRDefault="006E65EF" w:rsidP="0008665D">
            <w:pPr>
              <w:spacing w:after="0"/>
              <w:rPr>
                <w:rFonts w:ascii="Arial" w:hAnsi="Arial" w:cs="Arial"/>
                <w:b/>
                <w:lang w:val="es-ES_tradnl"/>
              </w:rPr>
            </w:pPr>
            <w:r w:rsidRPr="004D4CA4">
              <w:rPr>
                <w:rFonts w:ascii="Arial" w:hAnsi="Arial" w:cs="Arial"/>
                <w:b/>
                <w:lang w:val="es-ES_tradnl"/>
              </w:rPr>
              <w:t>Firma</w:t>
            </w:r>
          </w:p>
        </w:tc>
      </w:tr>
      <w:tr w:rsidR="006E65EF" w:rsidRPr="004D4CA4" w14:paraId="5413E8CB" w14:textId="77777777" w:rsidTr="0008665D">
        <w:tc>
          <w:tcPr>
            <w:tcW w:w="3020" w:type="dxa"/>
          </w:tcPr>
          <w:p w14:paraId="75848151" w14:textId="6018998C" w:rsidR="006E65EF" w:rsidRPr="004D4CA4" w:rsidRDefault="006E65EF" w:rsidP="0008665D">
            <w:pPr>
              <w:spacing w:after="0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022" w:type="dxa"/>
          </w:tcPr>
          <w:p w14:paraId="776205B8" w14:textId="77777777" w:rsidR="006E65EF" w:rsidRPr="004D4CA4" w:rsidRDefault="00124E73" w:rsidP="0008665D">
            <w:pPr>
              <w:spacing w:after="0"/>
              <w:rPr>
                <w:rFonts w:ascii="Arial" w:hAnsi="Arial" w:cs="Arial"/>
                <w:lang w:val="es-ES_tradnl"/>
              </w:rPr>
            </w:pPr>
            <w:r w:rsidRPr="004D4CA4">
              <w:rPr>
                <w:rFonts w:ascii="Arial" w:hAnsi="Arial" w:cs="Arial"/>
                <w:lang w:val="es-ES_tradnl"/>
              </w:rPr>
              <w:t>Presidente</w:t>
            </w:r>
          </w:p>
        </w:tc>
        <w:tc>
          <w:tcPr>
            <w:tcW w:w="3012" w:type="dxa"/>
          </w:tcPr>
          <w:p w14:paraId="06826972" w14:textId="77777777" w:rsidR="006E65EF" w:rsidRPr="004D4CA4" w:rsidRDefault="006E65EF" w:rsidP="0008665D">
            <w:pPr>
              <w:spacing w:after="0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6E65EF" w:rsidRPr="004D4CA4" w14:paraId="15170CC0" w14:textId="77777777" w:rsidTr="0008665D">
        <w:tc>
          <w:tcPr>
            <w:tcW w:w="3020" w:type="dxa"/>
          </w:tcPr>
          <w:p w14:paraId="1AD69E4C" w14:textId="2AC76727" w:rsidR="006E65EF" w:rsidRPr="004D4CA4" w:rsidRDefault="006E65EF" w:rsidP="0008665D">
            <w:pPr>
              <w:spacing w:after="0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022" w:type="dxa"/>
          </w:tcPr>
          <w:p w14:paraId="36838853" w14:textId="77777777" w:rsidR="006E65EF" w:rsidRPr="004D4CA4" w:rsidRDefault="00124E73" w:rsidP="0008665D">
            <w:pPr>
              <w:spacing w:after="0"/>
              <w:rPr>
                <w:rFonts w:ascii="Arial" w:hAnsi="Arial" w:cs="Arial"/>
                <w:lang w:val="es-ES_tradnl"/>
              </w:rPr>
            </w:pPr>
            <w:r w:rsidRPr="004D4CA4">
              <w:rPr>
                <w:rFonts w:ascii="Arial" w:hAnsi="Arial" w:cs="Arial"/>
                <w:lang w:val="es-ES_tradnl"/>
              </w:rPr>
              <w:t>Secretario</w:t>
            </w:r>
          </w:p>
        </w:tc>
        <w:tc>
          <w:tcPr>
            <w:tcW w:w="3012" w:type="dxa"/>
          </w:tcPr>
          <w:p w14:paraId="6F11B343" w14:textId="77777777" w:rsidR="006E65EF" w:rsidRPr="004D4CA4" w:rsidRDefault="006E65EF" w:rsidP="0008665D">
            <w:pPr>
              <w:spacing w:after="0"/>
              <w:rPr>
                <w:rFonts w:ascii="Arial" w:hAnsi="Arial" w:cs="Arial"/>
                <w:b/>
                <w:lang w:val="es-ES_tradnl"/>
              </w:rPr>
            </w:pPr>
          </w:p>
        </w:tc>
      </w:tr>
    </w:tbl>
    <w:p w14:paraId="4B57D5E9" w14:textId="77777777" w:rsidR="0008665D" w:rsidRPr="004D4CA4" w:rsidRDefault="0008665D" w:rsidP="0008665D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</w:p>
    <w:p w14:paraId="7923640B" w14:textId="77777777" w:rsidR="006E65EF" w:rsidRPr="004D4CA4" w:rsidRDefault="006E65EF" w:rsidP="0008665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lang w:val="es-ES_tradnl"/>
        </w:rPr>
      </w:pPr>
      <w:r w:rsidRPr="004D4CA4">
        <w:rPr>
          <w:rFonts w:ascii="Arial" w:hAnsi="Arial" w:cs="Arial"/>
          <w:b/>
          <w:lang w:val="es-ES_tradnl"/>
        </w:rPr>
        <w:t>PRESENTACIÓN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6E65EF" w:rsidRPr="004D4CA4" w14:paraId="72EAE7D4" w14:textId="77777777" w:rsidTr="00AB7048">
        <w:tc>
          <w:tcPr>
            <w:tcW w:w="9210" w:type="dxa"/>
            <w:shd w:val="clear" w:color="auto" w:fill="auto"/>
          </w:tcPr>
          <w:p w14:paraId="5DC1E7EA" w14:textId="3ECD0E19" w:rsidR="006E65EF" w:rsidRPr="004D4CA4" w:rsidRDefault="0008665D" w:rsidP="0008665D">
            <w:pPr>
              <w:tabs>
                <w:tab w:val="left" w:pos="912"/>
              </w:tabs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D4CA4">
              <w:rPr>
                <w:rFonts w:ascii="Arial" w:hAnsi="Arial" w:cs="Arial"/>
                <w:lang w:val="es-ES_tradnl"/>
              </w:rPr>
              <w:t>.</w:t>
            </w:r>
          </w:p>
        </w:tc>
      </w:tr>
    </w:tbl>
    <w:p w14:paraId="03B63526" w14:textId="77777777" w:rsidR="0008665D" w:rsidRPr="004D4CA4" w:rsidRDefault="0008665D" w:rsidP="0008665D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</w:p>
    <w:p w14:paraId="38CC9877" w14:textId="77777777" w:rsidR="006E65EF" w:rsidRPr="004D4CA4" w:rsidRDefault="006E65EF" w:rsidP="0008665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lang w:val="es-ES_tradnl"/>
        </w:rPr>
      </w:pPr>
      <w:r w:rsidRPr="004D4CA4">
        <w:rPr>
          <w:rFonts w:ascii="Arial" w:hAnsi="Arial" w:cs="Arial"/>
          <w:b/>
          <w:lang w:val="es-ES_tradnl"/>
        </w:rPr>
        <w:t xml:space="preserve">OBJETIVO GENERAL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6E65EF" w:rsidRPr="004D4CA4" w14:paraId="1140E13F" w14:textId="77777777" w:rsidTr="0008665D">
        <w:trPr>
          <w:trHeight w:val="358"/>
        </w:trPr>
        <w:tc>
          <w:tcPr>
            <w:tcW w:w="9039" w:type="dxa"/>
          </w:tcPr>
          <w:p w14:paraId="1C01EF2A" w14:textId="5BA2A122" w:rsidR="006E65EF" w:rsidRPr="004D4CA4" w:rsidRDefault="0008665D" w:rsidP="0008665D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D4CA4">
              <w:rPr>
                <w:rFonts w:ascii="Arial" w:hAnsi="Arial" w:cs="Arial"/>
                <w:lang w:val="es-ES_tradnl"/>
              </w:rPr>
              <w:t>.</w:t>
            </w:r>
          </w:p>
        </w:tc>
      </w:tr>
    </w:tbl>
    <w:p w14:paraId="0021B3B2" w14:textId="77777777" w:rsidR="0008665D" w:rsidRPr="004D4CA4" w:rsidRDefault="0008665D" w:rsidP="0008665D">
      <w:pPr>
        <w:spacing w:after="0" w:line="240" w:lineRule="auto"/>
        <w:ind w:left="360"/>
        <w:jc w:val="both"/>
        <w:rPr>
          <w:rFonts w:ascii="Arial" w:hAnsi="Arial" w:cs="Arial"/>
          <w:b/>
          <w:lang w:val="es-ES_tradnl"/>
        </w:rPr>
      </w:pPr>
    </w:p>
    <w:p w14:paraId="010DF034" w14:textId="77777777" w:rsidR="006E65EF" w:rsidRPr="004D4CA4" w:rsidRDefault="006E65EF" w:rsidP="0008665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lang w:val="es-ES_tradnl"/>
        </w:rPr>
      </w:pPr>
      <w:r w:rsidRPr="004D4CA4">
        <w:rPr>
          <w:rFonts w:ascii="Arial" w:hAnsi="Arial" w:cs="Arial"/>
          <w:b/>
          <w:lang w:val="es-ES_tradnl"/>
        </w:rPr>
        <w:t>OBJETIVOS ESPECÍFICOS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6E65EF" w:rsidRPr="004D4CA4" w14:paraId="28F50E3F" w14:textId="77777777" w:rsidTr="0008665D">
        <w:trPr>
          <w:trHeight w:val="481"/>
        </w:trPr>
        <w:tc>
          <w:tcPr>
            <w:tcW w:w="9039" w:type="dxa"/>
          </w:tcPr>
          <w:p w14:paraId="0EC4A4DB" w14:textId="090C7D35" w:rsidR="0008665D" w:rsidRPr="004D4CA4" w:rsidRDefault="0008665D" w:rsidP="0008665D">
            <w:pPr>
              <w:spacing w:after="0"/>
              <w:rPr>
                <w:rFonts w:ascii="Arial" w:hAnsi="Arial" w:cs="Arial"/>
                <w:lang w:val="es-ES_tradnl"/>
              </w:rPr>
            </w:pPr>
          </w:p>
        </w:tc>
      </w:tr>
    </w:tbl>
    <w:p w14:paraId="27F772AE" w14:textId="77777777" w:rsidR="0008665D" w:rsidRPr="004D4CA4" w:rsidRDefault="0008665D" w:rsidP="0008665D">
      <w:pPr>
        <w:spacing w:after="0" w:line="240" w:lineRule="auto"/>
        <w:ind w:left="360"/>
        <w:rPr>
          <w:rFonts w:ascii="Arial" w:hAnsi="Arial" w:cs="Arial"/>
          <w:b/>
          <w:lang w:val="es-ES_tradnl"/>
        </w:rPr>
      </w:pPr>
    </w:p>
    <w:p w14:paraId="5C305E10" w14:textId="77777777" w:rsidR="006E65EF" w:rsidRPr="004D4CA4" w:rsidRDefault="006E65EF" w:rsidP="0008665D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es-ES_tradnl"/>
        </w:rPr>
      </w:pPr>
      <w:r w:rsidRPr="004D4CA4">
        <w:rPr>
          <w:rFonts w:ascii="Arial" w:hAnsi="Arial" w:cs="Arial"/>
          <w:b/>
          <w:lang w:val="es-ES_tradnl"/>
        </w:rPr>
        <w:t>CONTENIDO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6E65EF" w:rsidRPr="004D4CA4" w14:paraId="713C21D4" w14:textId="77777777" w:rsidTr="0008665D">
        <w:tc>
          <w:tcPr>
            <w:tcW w:w="9039" w:type="dxa"/>
          </w:tcPr>
          <w:p w14:paraId="469585D5" w14:textId="77777777" w:rsidR="006E65EF" w:rsidRPr="004D4CA4" w:rsidRDefault="006E65EF" w:rsidP="0008665D">
            <w:pPr>
              <w:spacing w:after="0"/>
              <w:jc w:val="both"/>
              <w:rPr>
                <w:rFonts w:ascii="Arial" w:hAnsi="Arial" w:cs="Arial"/>
                <w:b/>
                <w:lang w:val="es-ES_tradnl"/>
              </w:rPr>
            </w:pPr>
            <w:r w:rsidRPr="004D4CA4">
              <w:rPr>
                <w:rFonts w:ascii="Arial" w:hAnsi="Arial" w:cs="Arial"/>
                <w:bCs/>
                <w:lang w:val="es-ES_tradnl"/>
              </w:rPr>
              <w:t>Temas y Subtemas</w:t>
            </w:r>
          </w:p>
        </w:tc>
      </w:tr>
      <w:tr w:rsidR="006E65EF" w:rsidRPr="004D4CA4" w14:paraId="6D14D9FE" w14:textId="77777777" w:rsidTr="0008665D">
        <w:trPr>
          <w:trHeight w:val="1364"/>
        </w:trPr>
        <w:tc>
          <w:tcPr>
            <w:tcW w:w="9039" w:type="dxa"/>
          </w:tcPr>
          <w:p w14:paraId="0AD373F9" w14:textId="3F2C044A" w:rsidR="006E65EF" w:rsidRPr="004D4CA4" w:rsidRDefault="006E65EF" w:rsidP="00540617">
            <w:pPr>
              <w:spacing w:after="0"/>
              <w:ind w:left="708" w:hanging="424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</w:tbl>
    <w:p w14:paraId="5AF74DD5" w14:textId="77777777" w:rsidR="0008665D" w:rsidRPr="004D4CA4" w:rsidRDefault="0008665D" w:rsidP="0008665D">
      <w:pPr>
        <w:spacing w:after="0" w:line="240" w:lineRule="auto"/>
        <w:ind w:left="360"/>
        <w:jc w:val="both"/>
        <w:rPr>
          <w:rFonts w:ascii="Arial" w:hAnsi="Arial" w:cs="Arial"/>
          <w:b/>
          <w:lang w:val="es-ES_tradnl"/>
        </w:rPr>
      </w:pPr>
    </w:p>
    <w:p w14:paraId="53FBCA80" w14:textId="77777777" w:rsidR="006E65EF" w:rsidRPr="004D4CA4" w:rsidRDefault="006E65EF" w:rsidP="0008665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lang w:val="es-ES_tradnl"/>
        </w:rPr>
      </w:pPr>
      <w:r w:rsidRPr="004D4CA4">
        <w:rPr>
          <w:rFonts w:ascii="Arial" w:hAnsi="Arial" w:cs="Arial"/>
          <w:b/>
          <w:lang w:val="es-ES_tradnl"/>
        </w:rPr>
        <w:t>TAREAS, ACCIONES Y/O PRÁCTICAS DE LABORATORIO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6E65EF" w:rsidRPr="004D4CA4" w14:paraId="440AC2E5" w14:textId="77777777" w:rsidTr="0008665D">
        <w:tc>
          <w:tcPr>
            <w:tcW w:w="9210" w:type="dxa"/>
          </w:tcPr>
          <w:p w14:paraId="7D94799F" w14:textId="16AD60E7" w:rsidR="006E65EF" w:rsidRPr="004D4CA4" w:rsidRDefault="006E65EF" w:rsidP="00540617">
            <w:pPr>
              <w:tabs>
                <w:tab w:val="left" w:pos="1825"/>
              </w:tabs>
              <w:spacing w:after="0"/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14:paraId="6BE3A806" w14:textId="77777777" w:rsidR="006E65EF" w:rsidRPr="004D4CA4" w:rsidRDefault="006E65EF" w:rsidP="0008665D">
      <w:pPr>
        <w:spacing w:after="0"/>
        <w:jc w:val="both"/>
        <w:rPr>
          <w:rFonts w:ascii="Arial" w:hAnsi="Arial" w:cs="Arial"/>
          <w:b/>
          <w:lang w:val="es-ES_tradnl"/>
        </w:rPr>
      </w:pPr>
    </w:p>
    <w:p w14:paraId="17B1F068" w14:textId="77777777" w:rsidR="006E65EF" w:rsidRPr="004D4CA4" w:rsidRDefault="006E65EF" w:rsidP="0008665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lang w:val="es-ES_tradnl"/>
        </w:rPr>
      </w:pPr>
      <w:r w:rsidRPr="004D4CA4">
        <w:rPr>
          <w:rFonts w:ascii="Arial" w:hAnsi="Arial" w:cs="Arial"/>
          <w:b/>
          <w:lang w:val="es-ES_tradnl"/>
        </w:rPr>
        <w:t xml:space="preserve">BIBLIOGRAFÍA BÁSICA </w:t>
      </w:r>
      <w:r w:rsidRPr="004D4CA4">
        <w:rPr>
          <w:rFonts w:ascii="Arial" w:hAnsi="Arial" w:cs="Arial"/>
          <w:lang w:val="es-ES_tradnl"/>
        </w:rPr>
        <w:t xml:space="preserve">(Preferentemente ediciones recientes, 5 años)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8370"/>
      </w:tblGrid>
      <w:tr w:rsidR="00773D63" w:rsidRPr="004D4CA4" w14:paraId="2E026DE4" w14:textId="77777777" w:rsidTr="0008665D">
        <w:tc>
          <w:tcPr>
            <w:tcW w:w="461" w:type="dxa"/>
          </w:tcPr>
          <w:p w14:paraId="3D15E4FA" w14:textId="2E3E822B" w:rsidR="00773D63" w:rsidRPr="004D4CA4" w:rsidRDefault="00773D63" w:rsidP="0008665D">
            <w:pPr>
              <w:spacing w:after="0"/>
              <w:jc w:val="both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1</w:t>
            </w:r>
          </w:p>
        </w:tc>
        <w:tc>
          <w:tcPr>
            <w:tcW w:w="8578" w:type="dxa"/>
          </w:tcPr>
          <w:p w14:paraId="0BFE1899" w14:textId="146B457A" w:rsidR="00773D63" w:rsidRPr="004D4CA4" w:rsidRDefault="00773D63" w:rsidP="00FC0FF5">
            <w:pPr>
              <w:spacing w:after="0"/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</w:tr>
      <w:tr w:rsidR="006E65EF" w:rsidRPr="004D4CA4" w14:paraId="1742BCC6" w14:textId="77777777" w:rsidTr="0008665D">
        <w:tc>
          <w:tcPr>
            <w:tcW w:w="461" w:type="dxa"/>
          </w:tcPr>
          <w:p w14:paraId="206093EF" w14:textId="18E7D950" w:rsidR="006E65EF" w:rsidRPr="002214C1" w:rsidRDefault="002214C1" w:rsidP="0008665D">
            <w:pPr>
              <w:spacing w:after="0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2214C1">
              <w:rPr>
                <w:rFonts w:ascii="Arial" w:hAnsi="Arial" w:cs="Arial"/>
                <w:bCs/>
                <w:lang w:val="es-ES_tradnl"/>
              </w:rPr>
              <w:t>2</w:t>
            </w:r>
          </w:p>
        </w:tc>
        <w:tc>
          <w:tcPr>
            <w:tcW w:w="8578" w:type="dxa"/>
          </w:tcPr>
          <w:p w14:paraId="3417FC9C" w14:textId="72551EB3" w:rsidR="006E65EF" w:rsidRPr="002214C1" w:rsidRDefault="006E65EF" w:rsidP="00DF3C99">
            <w:pPr>
              <w:spacing w:after="0"/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</w:tr>
      <w:tr w:rsidR="006E65EF" w:rsidRPr="004D4CA4" w14:paraId="0AC9B9E1" w14:textId="77777777" w:rsidTr="0008665D">
        <w:tc>
          <w:tcPr>
            <w:tcW w:w="461" w:type="dxa"/>
          </w:tcPr>
          <w:p w14:paraId="7650B212" w14:textId="41EFDD55" w:rsidR="006E65EF" w:rsidRPr="002214C1" w:rsidRDefault="002214C1" w:rsidP="0008665D">
            <w:pPr>
              <w:spacing w:after="0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2214C1">
              <w:rPr>
                <w:rFonts w:ascii="Arial" w:hAnsi="Arial" w:cs="Arial"/>
                <w:bCs/>
                <w:lang w:val="es-ES_tradnl"/>
              </w:rPr>
              <w:t>3</w:t>
            </w:r>
          </w:p>
        </w:tc>
        <w:tc>
          <w:tcPr>
            <w:tcW w:w="8578" w:type="dxa"/>
          </w:tcPr>
          <w:p w14:paraId="10CC5AF2" w14:textId="4687C0DF" w:rsidR="006E65EF" w:rsidRPr="002214C1" w:rsidRDefault="006E65EF" w:rsidP="00A35F8F">
            <w:pPr>
              <w:spacing w:after="0"/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</w:tr>
      <w:tr w:rsidR="00D23798" w:rsidRPr="004D4CA4" w14:paraId="50495DDF" w14:textId="77777777" w:rsidTr="0008665D">
        <w:tc>
          <w:tcPr>
            <w:tcW w:w="461" w:type="dxa"/>
          </w:tcPr>
          <w:p w14:paraId="2C46C3F4" w14:textId="29A31DE3" w:rsidR="00D23798" w:rsidRPr="002214C1" w:rsidRDefault="00D23798" w:rsidP="0008665D">
            <w:pPr>
              <w:spacing w:after="0"/>
              <w:jc w:val="both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4</w:t>
            </w:r>
          </w:p>
        </w:tc>
        <w:tc>
          <w:tcPr>
            <w:tcW w:w="8578" w:type="dxa"/>
          </w:tcPr>
          <w:p w14:paraId="31D8412E" w14:textId="60FF10FD" w:rsidR="00D23798" w:rsidRPr="002214C1" w:rsidRDefault="00D23798" w:rsidP="0008665D">
            <w:pPr>
              <w:spacing w:after="0"/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</w:tr>
      <w:tr w:rsidR="006908ED" w:rsidRPr="004D4CA4" w14:paraId="1A8741DD" w14:textId="77777777" w:rsidTr="0008665D">
        <w:tc>
          <w:tcPr>
            <w:tcW w:w="461" w:type="dxa"/>
          </w:tcPr>
          <w:p w14:paraId="5AE6E4C0" w14:textId="51F67B6C" w:rsidR="006908ED" w:rsidRDefault="006908ED" w:rsidP="0008665D">
            <w:pPr>
              <w:spacing w:after="0"/>
              <w:jc w:val="both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5</w:t>
            </w:r>
          </w:p>
        </w:tc>
        <w:tc>
          <w:tcPr>
            <w:tcW w:w="8578" w:type="dxa"/>
          </w:tcPr>
          <w:p w14:paraId="66E2814D" w14:textId="343B9BEB" w:rsidR="006908ED" w:rsidRDefault="006908ED" w:rsidP="0008665D">
            <w:pPr>
              <w:spacing w:after="0"/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</w:tr>
    </w:tbl>
    <w:p w14:paraId="0038A64D" w14:textId="77777777" w:rsidR="00986745" w:rsidRPr="004D4CA4" w:rsidRDefault="00986745" w:rsidP="0008665D">
      <w:pPr>
        <w:tabs>
          <w:tab w:val="left" w:pos="9000"/>
        </w:tabs>
        <w:spacing w:after="0"/>
        <w:jc w:val="both"/>
        <w:rPr>
          <w:rFonts w:ascii="Arial" w:hAnsi="Arial" w:cs="Arial"/>
          <w:lang w:val="es-ES_tradnl"/>
        </w:rPr>
      </w:pPr>
    </w:p>
    <w:p w14:paraId="64CC88AE" w14:textId="77777777" w:rsidR="006E65EF" w:rsidRPr="004D4CA4" w:rsidRDefault="006E65EF" w:rsidP="0008665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lang w:val="es-ES_tradnl"/>
        </w:rPr>
      </w:pPr>
      <w:r w:rsidRPr="004D4CA4">
        <w:rPr>
          <w:rFonts w:ascii="Arial" w:hAnsi="Arial" w:cs="Arial"/>
          <w:b/>
          <w:lang w:val="es-ES_tradnl"/>
        </w:rPr>
        <w:t xml:space="preserve">BIBLIOGRAFÍA COMPLEMENTARIA </w:t>
      </w:r>
      <w:r w:rsidRPr="004D4CA4">
        <w:rPr>
          <w:rFonts w:ascii="Arial" w:hAnsi="Arial" w:cs="Arial"/>
          <w:lang w:val="es-ES_tradnl"/>
        </w:rPr>
        <w:t>(Preferentemente ediciones recientes, 5 años)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8370"/>
      </w:tblGrid>
      <w:tr w:rsidR="007B1B0D" w:rsidRPr="004D4CA4" w14:paraId="5CAD4BBE" w14:textId="77777777" w:rsidTr="0008665D">
        <w:tc>
          <w:tcPr>
            <w:tcW w:w="461" w:type="dxa"/>
          </w:tcPr>
          <w:p w14:paraId="601C2377" w14:textId="1CC96E71" w:rsidR="007B1B0D" w:rsidRPr="004D4CA4" w:rsidRDefault="00B0376D" w:rsidP="0008665D">
            <w:pPr>
              <w:spacing w:after="0"/>
              <w:jc w:val="both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1</w:t>
            </w:r>
          </w:p>
        </w:tc>
        <w:tc>
          <w:tcPr>
            <w:tcW w:w="8578" w:type="dxa"/>
          </w:tcPr>
          <w:p w14:paraId="328969D1" w14:textId="6DD95053" w:rsidR="007B1B0D" w:rsidRPr="00B0376D" w:rsidRDefault="007B1B0D" w:rsidP="0008665D">
            <w:pPr>
              <w:spacing w:after="0"/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</w:tr>
      <w:tr w:rsidR="007B1B0D" w:rsidRPr="004D4CA4" w14:paraId="0420FBA9" w14:textId="77777777" w:rsidTr="0008665D">
        <w:tc>
          <w:tcPr>
            <w:tcW w:w="461" w:type="dxa"/>
          </w:tcPr>
          <w:p w14:paraId="713BF1FD" w14:textId="769EB2C0" w:rsidR="007B1B0D" w:rsidRPr="004D4CA4" w:rsidRDefault="00B0376D" w:rsidP="0008665D">
            <w:pPr>
              <w:spacing w:after="0"/>
              <w:jc w:val="both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2</w:t>
            </w:r>
          </w:p>
        </w:tc>
        <w:tc>
          <w:tcPr>
            <w:tcW w:w="8578" w:type="dxa"/>
          </w:tcPr>
          <w:p w14:paraId="23BF7CBC" w14:textId="44EB64B5" w:rsidR="007B1B0D" w:rsidRPr="00B0376D" w:rsidRDefault="007B1B0D" w:rsidP="0008665D">
            <w:pPr>
              <w:spacing w:after="0"/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</w:tr>
      <w:tr w:rsidR="007B1B0D" w:rsidRPr="004D4CA4" w14:paraId="5A66F2B8" w14:textId="77777777" w:rsidTr="0008665D">
        <w:tc>
          <w:tcPr>
            <w:tcW w:w="461" w:type="dxa"/>
          </w:tcPr>
          <w:p w14:paraId="7A68F174" w14:textId="413C5773" w:rsidR="007B1B0D" w:rsidRPr="004D4CA4" w:rsidRDefault="00B0376D" w:rsidP="0008665D">
            <w:pPr>
              <w:spacing w:after="0"/>
              <w:jc w:val="both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3</w:t>
            </w:r>
          </w:p>
        </w:tc>
        <w:tc>
          <w:tcPr>
            <w:tcW w:w="8578" w:type="dxa"/>
          </w:tcPr>
          <w:p w14:paraId="2703DDF6" w14:textId="1583449B" w:rsidR="007B1B0D" w:rsidRPr="00B0376D" w:rsidRDefault="007B1B0D" w:rsidP="0008665D">
            <w:pPr>
              <w:spacing w:after="0"/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</w:tr>
      <w:tr w:rsidR="006E65EF" w:rsidRPr="004D4CA4" w14:paraId="09BF1967" w14:textId="77777777" w:rsidTr="0008665D">
        <w:tc>
          <w:tcPr>
            <w:tcW w:w="461" w:type="dxa"/>
          </w:tcPr>
          <w:p w14:paraId="66F4898A" w14:textId="77777777" w:rsidR="006E65EF" w:rsidRPr="004D4CA4" w:rsidRDefault="006E65EF" w:rsidP="0008665D">
            <w:pPr>
              <w:spacing w:after="0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4D4CA4">
              <w:rPr>
                <w:rFonts w:ascii="Arial" w:hAnsi="Arial" w:cs="Arial"/>
                <w:bCs/>
                <w:lang w:val="es-ES_tradnl"/>
              </w:rPr>
              <w:t>4</w:t>
            </w:r>
          </w:p>
        </w:tc>
        <w:tc>
          <w:tcPr>
            <w:tcW w:w="8578" w:type="dxa"/>
          </w:tcPr>
          <w:p w14:paraId="4E4D6240" w14:textId="67EBA168" w:rsidR="006E65EF" w:rsidRPr="004D4CA4" w:rsidRDefault="006E65EF" w:rsidP="00AD1AA6">
            <w:pPr>
              <w:spacing w:after="0"/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</w:tr>
      <w:tr w:rsidR="006E65EF" w:rsidRPr="004D4CA4" w14:paraId="757741C7" w14:textId="77777777" w:rsidTr="0008665D">
        <w:tc>
          <w:tcPr>
            <w:tcW w:w="461" w:type="dxa"/>
          </w:tcPr>
          <w:p w14:paraId="033E4A55" w14:textId="77777777" w:rsidR="006E65EF" w:rsidRPr="004D4CA4" w:rsidRDefault="006E65EF" w:rsidP="0008665D">
            <w:pPr>
              <w:spacing w:after="0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4D4CA4">
              <w:rPr>
                <w:rFonts w:ascii="Arial" w:hAnsi="Arial" w:cs="Arial"/>
                <w:bCs/>
                <w:lang w:val="es-ES_tradnl"/>
              </w:rPr>
              <w:t>5</w:t>
            </w:r>
          </w:p>
        </w:tc>
        <w:tc>
          <w:tcPr>
            <w:tcW w:w="8578" w:type="dxa"/>
          </w:tcPr>
          <w:p w14:paraId="07B63E0E" w14:textId="559C0E56" w:rsidR="006E65EF" w:rsidRPr="004D4CA4" w:rsidRDefault="006E65EF" w:rsidP="00AD1AA6">
            <w:pPr>
              <w:spacing w:after="0"/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</w:tr>
    </w:tbl>
    <w:p w14:paraId="7B2363F2" w14:textId="57A9BFCD" w:rsidR="006E65EF" w:rsidRDefault="006E65EF" w:rsidP="0008665D">
      <w:pPr>
        <w:tabs>
          <w:tab w:val="left" w:pos="9000"/>
        </w:tabs>
        <w:spacing w:after="0"/>
        <w:jc w:val="both"/>
        <w:rPr>
          <w:rFonts w:ascii="Arial" w:hAnsi="Arial" w:cs="Arial"/>
          <w:b/>
          <w:lang w:val="es-ES_tradnl"/>
        </w:rPr>
      </w:pPr>
      <w:r w:rsidRPr="004D4CA4">
        <w:rPr>
          <w:rFonts w:ascii="Arial" w:hAnsi="Arial" w:cs="Arial"/>
          <w:b/>
          <w:lang w:val="es-ES_tradnl"/>
        </w:rPr>
        <w:tab/>
      </w:r>
    </w:p>
    <w:p w14:paraId="262FF683" w14:textId="1910CDAB" w:rsidR="005744A1" w:rsidRDefault="005744A1" w:rsidP="0008665D">
      <w:pPr>
        <w:tabs>
          <w:tab w:val="left" w:pos="9000"/>
        </w:tabs>
        <w:spacing w:after="0"/>
        <w:jc w:val="both"/>
        <w:rPr>
          <w:rFonts w:ascii="Arial" w:hAnsi="Arial" w:cs="Arial"/>
          <w:b/>
          <w:lang w:val="es-ES_tradnl"/>
        </w:rPr>
      </w:pPr>
    </w:p>
    <w:p w14:paraId="34AED6F0" w14:textId="77777777" w:rsidR="005744A1" w:rsidRPr="004D4CA4" w:rsidRDefault="005744A1" w:rsidP="0008665D">
      <w:pPr>
        <w:tabs>
          <w:tab w:val="left" w:pos="9000"/>
        </w:tabs>
        <w:spacing w:after="0"/>
        <w:jc w:val="both"/>
        <w:rPr>
          <w:rFonts w:ascii="Arial" w:hAnsi="Arial" w:cs="Arial"/>
          <w:b/>
          <w:lang w:val="es-ES_tradnl"/>
        </w:rPr>
      </w:pPr>
      <w:bookmarkStart w:id="0" w:name="_GoBack"/>
      <w:bookmarkEnd w:id="0"/>
    </w:p>
    <w:p w14:paraId="17BE24CA" w14:textId="77777777" w:rsidR="006E65EF" w:rsidRPr="004D4CA4" w:rsidRDefault="006E65EF" w:rsidP="0008665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lang w:val="es-ES_tradnl"/>
        </w:rPr>
      </w:pPr>
      <w:r w:rsidRPr="004D4CA4">
        <w:rPr>
          <w:rFonts w:ascii="Arial" w:hAnsi="Arial" w:cs="Arial"/>
          <w:b/>
          <w:lang w:val="es-ES_tradnl"/>
        </w:rPr>
        <w:lastRenderedPageBreak/>
        <w:t>CRITERIOS Y MECANISMOS PARA LA ACREDITACION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6E65EF" w:rsidRPr="004D4CA4" w14:paraId="3F43B9E2" w14:textId="77777777" w:rsidTr="0008665D">
        <w:tc>
          <w:tcPr>
            <w:tcW w:w="9210" w:type="dxa"/>
          </w:tcPr>
          <w:p w14:paraId="2A1D73DA" w14:textId="77777777" w:rsidR="006E65EF" w:rsidRPr="004D4CA4" w:rsidRDefault="00986745" w:rsidP="0008665D">
            <w:pPr>
              <w:spacing w:after="0"/>
              <w:jc w:val="both"/>
              <w:rPr>
                <w:rFonts w:ascii="Arial" w:hAnsi="Arial" w:cs="Arial"/>
                <w:lang w:val="es-ES_tradnl"/>
              </w:rPr>
            </w:pPr>
            <w:r w:rsidRPr="004D4CA4">
              <w:rPr>
                <w:rFonts w:ascii="Arial" w:hAnsi="Arial" w:cs="Arial"/>
                <w:lang w:val="es-ES_tradnl"/>
              </w:rPr>
              <w:t>La acreditación de la materia se sujeta a los lineamientos establecidos en el Reglamento General de Evaluación y Promoción de Alumnos de la Universidad de Guadalajara.</w:t>
            </w:r>
          </w:p>
          <w:p w14:paraId="7496262E" w14:textId="67164C2D" w:rsidR="00986745" w:rsidRPr="004D4CA4" w:rsidRDefault="00986745" w:rsidP="0008665D">
            <w:pPr>
              <w:spacing w:after="0"/>
              <w:jc w:val="both"/>
              <w:rPr>
                <w:rFonts w:ascii="Arial" w:hAnsi="Arial" w:cs="Arial"/>
                <w:lang w:val="es-ES_tradnl"/>
              </w:rPr>
            </w:pPr>
            <w:r w:rsidRPr="004D4CA4">
              <w:rPr>
                <w:rFonts w:ascii="Arial" w:hAnsi="Arial" w:cs="Arial"/>
                <w:lang w:val="es-ES_tradnl"/>
              </w:rPr>
              <w:t>Esta materia también puede ser sujeta a revalidación, acreditación o convalidación de acuerdo con la normatividad vigente.</w:t>
            </w:r>
          </w:p>
        </w:tc>
      </w:tr>
    </w:tbl>
    <w:p w14:paraId="243EE0A8" w14:textId="77777777" w:rsidR="006E65EF" w:rsidRPr="004D4CA4" w:rsidRDefault="006E65EF" w:rsidP="0008665D">
      <w:pPr>
        <w:spacing w:after="0"/>
        <w:ind w:left="360"/>
        <w:jc w:val="both"/>
        <w:rPr>
          <w:rFonts w:ascii="Arial" w:hAnsi="Arial" w:cs="Arial"/>
          <w:b/>
          <w:lang w:val="es-ES_tradnl"/>
        </w:rPr>
      </w:pPr>
    </w:p>
    <w:p w14:paraId="1B3D406F" w14:textId="77777777" w:rsidR="006E65EF" w:rsidRPr="004D4CA4" w:rsidRDefault="006E65EF" w:rsidP="0008665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lang w:val="es-ES_tradnl"/>
        </w:rPr>
      </w:pPr>
      <w:r w:rsidRPr="004D4CA4">
        <w:rPr>
          <w:rFonts w:ascii="Arial" w:hAnsi="Arial" w:cs="Arial"/>
          <w:b/>
          <w:lang w:val="es-ES_tradnl"/>
        </w:rPr>
        <w:t>EVALUACIÓN Y CALIFICACIÓN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9"/>
        <w:gridCol w:w="1839"/>
      </w:tblGrid>
      <w:tr w:rsidR="006E65EF" w:rsidRPr="004D4CA4" w14:paraId="789EBDEF" w14:textId="77777777" w:rsidTr="0008665D">
        <w:trPr>
          <w:trHeight w:val="168"/>
        </w:trPr>
        <w:tc>
          <w:tcPr>
            <w:tcW w:w="7196" w:type="dxa"/>
          </w:tcPr>
          <w:p w14:paraId="17DDAD08" w14:textId="77777777" w:rsidR="006E65EF" w:rsidRPr="004D4CA4" w:rsidRDefault="006E65EF" w:rsidP="0008665D">
            <w:pPr>
              <w:spacing w:after="0"/>
              <w:jc w:val="both"/>
              <w:rPr>
                <w:rFonts w:ascii="Arial" w:hAnsi="Arial" w:cs="Arial"/>
                <w:lang w:val="es-ES_tradnl"/>
              </w:rPr>
            </w:pPr>
            <w:r w:rsidRPr="004D4CA4">
              <w:rPr>
                <w:rFonts w:ascii="Arial" w:hAnsi="Arial" w:cs="Arial"/>
                <w:lang w:val="es-ES_tradnl"/>
              </w:rPr>
              <w:t>Unidad de Competencia:</w:t>
            </w:r>
          </w:p>
        </w:tc>
        <w:tc>
          <w:tcPr>
            <w:tcW w:w="1858" w:type="dxa"/>
          </w:tcPr>
          <w:p w14:paraId="2E43C30E" w14:textId="77777777" w:rsidR="006E65EF" w:rsidRPr="004D4CA4" w:rsidRDefault="006E65EF" w:rsidP="0008665D">
            <w:pPr>
              <w:spacing w:after="0"/>
              <w:jc w:val="both"/>
              <w:rPr>
                <w:rFonts w:ascii="Arial" w:hAnsi="Arial" w:cs="Arial"/>
                <w:lang w:val="es-ES_tradnl"/>
              </w:rPr>
            </w:pPr>
            <w:r w:rsidRPr="004D4CA4">
              <w:rPr>
                <w:rFonts w:ascii="Arial" w:hAnsi="Arial" w:cs="Arial"/>
                <w:lang w:val="es-ES_tradnl"/>
              </w:rPr>
              <w:t>Porcentaje:</w:t>
            </w:r>
          </w:p>
        </w:tc>
      </w:tr>
      <w:tr w:rsidR="00AB7048" w:rsidRPr="004D4CA4" w14:paraId="39B2F49A" w14:textId="77777777" w:rsidTr="0008665D">
        <w:trPr>
          <w:trHeight w:val="168"/>
        </w:trPr>
        <w:tc>
          <w:tcPr>
            <w:tcW w:w="7196" w:type="dxa"/>
          </w:tcPr>
          <w:p w14:paraId="7CE96F75" w14:textId="1D5DAE33" w:rsidR="00AB7048" w:rsidRPr="004D4CA4" w:rsidRDefault="00AB7048" w:rsidP="0008665D">
            <w:pPr>
              <w:spacing w:after="0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58" w:type="dxa"/>
          </w:tcPr>
          <w:p w14:paraId="2265E29A" w14:textId="174E641B" w:rsidR="00AB7048" w:rsidRPr="004D4CA4" w:rsidRDefault="00AB7048" w:rsidP="0008665D">
            <w:pPr>
              <w:spacing w:after="0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AB7048" w:rsidRPr="004D4CA4" w14:paraId="5F1C369E" w14:textId="77777777" w:rsidTr="0008665D">
        <w:trPr>
          <w:trHeight w:val="168"/>
        </w:trPr>
        <w:tc>
          <w:tcPr>
            <w:tcW w:w="7196" w:type="dxa"/>
          </w:tcPr>
          <w:p w14:paraId="215E9CCD" w14:textId="2DA08DE3" w:rsidR="00AB7048" w:rsidRPr="004D4CA4" w:rsidRDefault="00AB7048" w:rsidP="0008665D">
            <w:pPr>
              <w:spacing w:after="0"/>
              <w:jc w:val="both"/>
              <w:rPr>
                <w:rFonts w:ascii="Arial" w:hAnsi="Arial" w:cs="Arial"/>
                <w:lang w:val="es-ES_tradnl"/>
              </w:rPr>
            </w:pPr>
            <w:r w:rsidRPr="004D4CA4">
              <w:rPr>
                <w:rFonts w:ascii="Arial" w:hAnsi="Arial" w:cs="Arial"/>
                <w:lang w:val="es-ES_tradnl"/>
              </w:rPr>
              <w:t xml:space="preserve"> </w:t>
            </w:r>
          </w:p>
        </w:tc>
        <w:tc>
          <w:tcPr>
            <w:tcW w:w="1858" w:type="dxa"/>
          </w:tcPr>
          <w:p w14:paraId="45B22AAE" w14:textId="35631948" w:rsidR="00AB7048" w:rsidRPr="004D4CA4" w:rsidRDefault="00AB7048" w:rsidP="0008665D">
            <w:pPr>
              <w:spacing w:after="0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AB7048" w:rsidRPr="004D4CA4" w14:paraId="674EF355" w14:textId="77777777" w:rsidTr="0008665D">
        <w:trPr>
          <w:trHeight w:val="168"/>
        </w:trPr>
        <w:tc>
          <w:tcPr>
            <w:tcW w:w="7196" w:type="dxa"/>
          </w:tcPr>
          <w:p w14:paraId="58682A55" w14:textId="44ACC7A5" w:rsidR="00AB7048" w:rsidRPr="004D4CA4" w:rsidRDefault="00AB7048" w:rsidP="0008665D">
            <w:pPr>
              <w:spacing w:after="0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58" w:type="dxa"/>
          </w:tcPr>
          <w:p w14:paraId="2F2CDE0A" w14:textId="35CD9ED9" w:rsidR="00AB7048" w:rsidRPr="004D4CA4" w:rsidRDefault="00AB7048" w:rsidP="0008665D">
            <w:pPr>
              <w:spacing w:after="0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AB7048" w:rsidRPr="004D4CA4" w14:paraId="38BF001E" w14:textId="77777777" w:rsidTr="0008665D">
        <w:trPr>
          <w:trHeight w:val="168"/>
        </w:trPr>
        <w:tc>
          <w:tcPr>
            <w:tcW w:w="7196" w:type="dxa"/>
          </w:tcPr>
          <w:p w14:paraId="5AD9EB94" w14:textId="2B2C7D89" w:rsidR="00AB7048" w:rsidRPr="004D4CA4" w:rsidRDefault="00AB7048" w:rsidP="0008665D">
            <w:pPr>
              <w:spacing w:after="0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58" w:type="dxa"/>
          </w:tcPr>
          <w:p w14:paraId="752F7596" w14:textId="2C53AD72" w:rsidR="00AB7048" w:rsidRPr="004D4CA4" w:rsidRDefault="00AB7048" w:rsidP="0008665D">
            <w:pPr>
              <w:spacing w:after="0"/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14:paraId="127445DC" w14:textId="77777777" w:rsidR="00591DC5" w:rsidRPr="004D4CA4" w:rsidRDefault="00591DC5" w:rsidP="00086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11A8BCED" w14:textId="77777777" w:rsidR="001F3DB1" w:rsidRPr="004D4CA4" w:rsidRDefault="001F3DB1" w:rsidP="0008665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4D4CA4">
        <w:rPr>
          <w:rFonts w:ascii="Arial" w:hAnsi="Arial" w:cs="Arial"/>
          <w:b/>
          <w:sz w:val="24"/>
          <w:szCs w:val="24"/>
          <w:lang w:val="es-ES_tradnl"/>
        </w:rPr>
        <w:t>ATRIBUTOS DEL EGRESADO RELACIONADOS CON EL PROGRAMA DE ESTUDIOS</w:t>
      </w:r>
    </w:p>
    <w:p w14:paraId="28D0CB03" w14:textId="77777777" w:rsidR="001F3DB1" w:rsidRPr="004D4CA4" w:rsidRDefault="001F3DB1" w:rsidP="00086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0559A123" w14:textId="77777777" w:rsidR="001F3DB1" w:rsidRDefault="001F3DB1" w:rsidP="0008665D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4D4CA4">
        <w:rPr>
          <w:rFonts w:ascii="Arial" w:hAnsi="Arial" w:cs="Arial"/>
          <w:b/>
          <w:sz w:val="24"/>
          <w:szCs w:val="24"/>
          <w:lang w:val="es-ES_tradnl"/>
        </w:rPr>
        <w:t>INDICADORES DE LOS RESULTADOS DE APRENDIZAJE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423"/>
        <w:gridCol w:w="6879"/>
      </w:tblGrid>
      <w:tr w:rsidR="00AF1CD4" w14:paraId="7338DAB6" w14:textId="77777777" w:rsidTr="00AF1CD4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0A6484D0" w14:textId="666CFC20" w:rsidR="00AF1CD4" w:rsidRDefault="00AF1CD4" w:rsidP="00AF1CD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4D4CA4">
              <w:rPr>
                <w:rFonts w:ascii="Arial" w:hAnsi="Arial" w:cs="Arial"/>
                <w:b/>
                <w:lang w:val="es-ES_tradnl"/>
              </w:rPr>
              <w:t>Principales resultados de aprendizaje: ¿Qué es lo que se espera que aprenda el estudiante</w:t>
            </w:r>
            <w:r w:rsidRPr="004D4CA4">
              <w:rPr>
                <w:rFonts w:ascii="Arial" w:hAnsi="Arial" w:cs="Arial"/>
                <w:lang w:val="es-ES_tradnl"/>
              </w:rPr>
              <w:t>?</w:t>
            </w:r>
          </w:p>
        </w:tc>
        <w:tc>
          <w:tcPr>
            <w:tcW w:w="7452" w:type="dxa"/>
            <w:gridSpan w:val="2"/>
            <w:shd w:val="clear" w:color="auto" w:fill="D9D9D9" w:themeFill="background1" w:themeFillShade="D9"/>
          </w:tcPr>
          <w:p w14:paraId="58CE08EA" w14:textId="77777777" w:rsidR="00AF1CD4" w:rsidRDefault="00AF1CD4" w:rsidP="00AF1CD4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AF1CD4" w14:paraId="546C807E" w14:textId="77777777" w:rsidTr="00102EE2">
        <w:trPr>
          <w:trHeight w:val="753"/>
        </w:trPr>
        <w:tc>
          <w:tcPr>
            <w:tcW w:w="1526" w:type="dxa"/>
            <w:vMerge/>
            <w:shd w:val="clear" w:color="auto" w:fill="D9D9D9" w:themeFill="background1" w:themeFillShade="D9"/>
          </w:tcPr>
          <w:p w14:paraId="672B72EC" w14:textId="77777777" w:rsidR="00AF1CD4" w:rsidRDefault="00AF1CD4" w:rsidP="00AF1CD4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8E4BCDA" w14:textId="3428958F" w:rsidR="00AF1CD4" w:rsidRDefault="00AF1CD4" w:rsidP="00AF1CD4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4D4CA4">
              <w:rPr>
                <w:rFonts w:ascii="Arial" w:hAnsi="Arial" w:cs="Arial"/>
                <w:lang w:val="es-ES_tradnl"/>
              </w:rPr>
              <w:t>1</w:t>
            </w:r>
          </w:p>
        </w:tc>
        <w:tc>
          <w:tcPr>
            <w:tcW w:w="7027" w:type="dxa"/>
          </w:tcPr>
          <w:p w14:paraId="4A2DA700" w14:textId="3D31E05B" w:rsidR="00AF1CD4" w:rsidRPr="00AF1CD4" w:rsidRDefault="00AF1CD4" w:rsidP="00AF1CD4">
            <w:pPr>
              <w:rPr>
                <w:rFonts w:ascii="Arial" w:hAnsi="Arial" w:cs="Arial"/>
                <w:lang w:val="es-ES_tradnl"/>
              </w:rPr>
            </w:pPr>
          </w:p>
        </w:tc>
      </w:tr>
      <w:tr w:rsidR="00AF1CD4" w14:paraId="644E77D2" w14:textId="77777777" w:rsidTr="00102EE2">
        <w:trPr>
          <w:trHeight w:val="689"/>
        </w:trPr>
        <w:tc>
          <w:tcPr>
            <w:tcW w:w="1526" w:type="dxa"/>
            <w:vMerge/>
            <w:shd w:val="clear" w:color="auto" w:fill="D9D9D9" w:themeFill="background1" w:themeFillShade="D9"/>
          </w:tcPr>
          <w:p w14:paraId="618A4547" w14:textId="77777777" w:rsidR="00AF1CD4" w:rsidRDefault="00AF1CD4" w:rsidP="00AF1CD4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0909707" w14:textId="5CC56B70" w:rsidR="00AF1CD4" w:rsidRDefault="00AF1CD4" w:rsidP="00AF1CD4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4D4CA4">
              <w:rPr>
                <w:rFonts w:ascii="Arial" w:hAnsi="Arial" w:cs="Arial"/>
                <w:lang w:val="es-ES_tradnl"/>
              </w:rPr>
              <w:t>2</w:t>
            </w:r>
          </w:p>
        </w:tc>
        <w:tc>
          <w:tcPr>
            <w:tcW w:w="7027" w:type="dxa"/>
          </w:tcPr>
          <w:p w14:paraId="15FEA00B" w14:textId="5EB40CC3" w:rsidR="00AF1CD4" w:rsidRPr="00AF1CD4" w:rsidRDefault="00AF1CD4" w:rsidP="00AF1CD4">
            <w:pPr>
              <w:rPr>
                <w:rFonts w:ascii="Arial" w:hAnsi="Arial" w:cs="Arial"/>
                <w:lang w:val="es-ES_tradnl"/>
              </w:rPr>
            </w:pPr>
          </w:p>
        </w:tc>
      </w:tr>
      <w:tr w:rsidR="00AF1CD4" w14:paraId="4912A75D" w14:textId="77777777" w:rsidTr="00102EE2">
        <w:trPr>
          <w:trHeight w:val="707"/>
        </w:trPr>
        <w:tc>
          <w:tcPr>
            <w:tcW w:w="1526" w:type="dxa"/>
            <w:vMerge/>
            <w:shd w:val="clear" w:color="auto" w:fill="D9D9D9" w:themeFill="background1" w:themeFillShade="D9"/>
          </w:tcPr>
          <w:p w14:paraId="3157AB7A" w14:textId="77777777" w:rsidR="00AF1CD4" w:rsidRDefault="00AF1CD4" w:rsidP="00AF1CD4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B5A2849" w14:textId="69E64C43" w:rsidR="00AF1CD4" w:rsidRDefault="00AF1CD4" w:rsidP="00AF1CD4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4D4CA4">
              <w:rPr>
                <w:rFonts w:ascii="Arial" w:hAnsi="Arial" w:cs="Arial"/>
                <w:lang w:val="es-ES_tradnl"/>
              </w:rPr>
              <w:t>3</w:t>
            </w:r>
          </w:p>
        </w:tc>
        <w:tc>
          <w:tcPr>
            <w:tcW w:w="7027" w:type="dxa"/>
          </w:tcPr>
          <w:p w14:paraId="1CC83E81" w14:textId="3C5A835C" w:rsidR="00AF1CD4" w:rsidRPr="00AF1CD4" w:rsidRDefault="00AF1CD4" w:rsidP="00AF1CD4">
            <w:pPr>
              <w:rPr>
                <w:rFonts w:ascii="Arial" w:hAnsi="Arial" w:cs="Arial"/>
                <w:lang w:val="es-ES_tradnl"/>
              </w:rPr>
            </w:pPr>
          </w:p>
        </w:tc>
      </w:tr>
      <w:tr w:rsidR="00AF1CD4" w14:paraId="03FB61D8" w14:textId="77777777" w:rsidTr="00102EE2">
        <w:trPr>
          <w:trHeight w:val="881"/>
        </w:trPr>
        <w:tc>
          <w:tcPr>
            <w:tcW w:w="1526" w:type="dxa"/>
            <w:vMerge/>
            <w:shd w:val="clear" w:color="auto" w:fill="D9D9D9" w:themeFill="background1" w:themeFillShade="D9"/>
          </w:tcPr>
          <w:p w14:paraId="6BAB8615" w14:textId="77777777" w:rsidR="00AF1CD4" w:rsidRDefault="00AF1CD4" w:rsidP="00AF1CD4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E43B1AA" w14:textId="2B8780A3" w:rsidR="00AF1CD4" w:rsidRDefault="00AF1CD4" w:rsidP="00AF1CD4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4D4CA4">
              <w:rPr>
                <w:rFonts w:ascii="Arial" w:hAnsi="Arial" w:cs="Arial"/>
                <w:lang w:val="es-ES_tradnl"/>
              </w:rPr>
              <w:t>4</w:t>
            </w:r>
          </w:p>
        </w:tc>
        <w:tc>
          <w:tcPr>
            <w:tcW w:w="7027" w:type="dxa"/>
          </w:tcPr>
          <w:p w14:paraId="76039F18" w14:textId="5A481350" w:rsidR="00AF1CD4" w:rsidRPr="00AF1CD4" w:rsidRDefault="00AF1CD4" w:rsidP="00AF1CD4">
            <w:pPr>
              <w:rPr>
                <w:rFonts w:ascii="Arial" w:hAnsi="Arial" w:cs="Arial"/>
                <w:lang w:val="es-ES_tradnl"/>
              </w:rPr>
            </w:pPr>
          </w:p>
        </w:tc>
      </w:tr>
    </w:tbl>
    <w:p w14:paraId="5A8768E5" w14:textId="77777777" w:rsidR="001F3DB1" w:rsidRPr="00AF1CD4" w:rsidRDefault="001F3DB1" w:rsidP="0008665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F3DB1" w:rsidRPr="00AF1CD4" w:rsidSect="006E65EF">
      <w:headerReference w:type="default" r:id="rId7"/>
      <w:footerReference w:type="default" r:id="rId8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A7143" w14:textId="77777777" w:rsidR="008C67CD" w:rsidRDefault="008C67CD" w:rsidP="003A1B54">
      <w:pPr>
        <w:spacing w:after="0" w:line="240" w:lineRule="auto"/>
      </w:pPr>
      <w:r>
        <w:separator/>
      </w:r>
    </w:p>
  </w:endnote>
  <w:endnote w:type="continuationSeparator" w:id="0">
    <w:p w14:paraId="6903D9AE" w14:textId="77777777" w:rsidR="008C67CD" w:rsidRDefault="008C67CD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C3449" w14:textId="77777777" w:rsidR="006F12B6" w:rsidRDefault="006F12B6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Enrique Díaz de León No. 1144, Colonia Paseos de la Montaña C.P. 47460.</w:t>
    </w:r>
  </w:p>
  <w:p w14:paraId="3C7EA824" w14:textId="77777777" w:rsidR="006F12B6" w:rsidRPr="00A67A84" w:rsidRDefault="006F12B6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  <w:lang w:val="en-US"/>
      </w:rPr>
    </w:pPr>
    <w:r>
      <w:rPr>
        <w:rFonts w:ascii="Times New Roman" w:hAnsi="Times New Roman" w:cs="Times New Roman"/>
        <w:color w:val="3D4041"/>
        <w:sz w:val="17"/>
        <w:szCs w:val="17"/>
      </w:rPr>
      <w:t xml:space="preserve">Lagos de Moreno, Jalisco, </w:t>
    </w:r>
    <w:proofErr w:type="gramStart"/>
    <w:r>
      <w:rPr>
        <w:rFonts w:ascii="Times New Roman" w:hAnsi="Times New Roman" w:cs="Times New Roman"/>
        <w:color w:val="3D4041"/>
        <w:sz w:val="17"/>
        <w:szCs w:val="17"/>
      </w:rPr>
      <w:t xml:space="preserve">México  </w:t>
    </w:r>
    <w:r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>s.</w:t>
    </w:r>
    <w:proofErr w:type="gramEnd"/>
    <w:r>
      <w:rPr>
        <w:rFonts w:ascii="Times New Roman" w:hAnsi="Times New Roman" w:cs="Times New Roman"/>
        <w:color w:val="3D4041"/>
        <w:sz w:val="17"/>
        <w:szCs w:val="17"/>
      </w:rPr>
      <w:t xml:space="preserve">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[52] (474) 742 4314, 742 3678, 746 4563 Ext. 665</w:t>
    </w:r>
    <w:r>
      <w:rPr>
        <w:rFonts w:ascii="Times New Roman" w:hAnsi="Times New Roman" w:cs="Times New Roman"/>
        <w:color w:val="3D4041"/>
        <w:sz w:val="17"/>
        <w:szCs w:val="17"/>
        <w:lang w:val="en-US"/>
      </w:rPr>
      <w:t>11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  Fax  Ext. 66527</w:t>
    </w:r>
  </w:p>
  <w:p w14:paraId="62053BD3" w14:textId="77777777" w:rsidR="006F12B6" w:rsidRPr="00F375BF" w:rsidRDefault="006F12B6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</w:t>
    </w:r>
    <w:r>
      <w:rPr>
        <w:rFonts w:ascii="Times New Roman" w:hAnsi="Times New Roman" w:cs="Times New Roman"/>
        <w:b/>
        <w:color w:val="012B46"/>
        <w:sz w:val="17"/>
        <w:szCs w:val="17"/>
        <w:lang w:val="en-US"/>
      </w:rPr>
      <w:t>lagos</w:t>
    </w: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.udg.mx</w:t>
    </w:r>
  </w:p>
  <w:p w14:paraId="7DD50A2E" w14:textId="77777777" w:rsidR="006F12B6" w:rsidRPr="00F375BF" w:rsidRDefault="006F12B6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FDCCA" w14:textId="77777777" w:rsidR="008C67CD" w:rsidRDefault="008C67CD" w:rsidP="003A1B54">
      <w:pPr>
        <w:spacing w:after="0" w:line="240" w:lineRule="auto"/>
      </w:pPr>
      <w:r>
        <w:separator/>
      </w:r>
    </w:p>
  </w:footnote>
  <w:footnote w:type="continuationSeparator" w:id="0">
    <w:p w14:paraId="24D34F06" w14:textId="77777777" w:rsidR="008C67CD" w:rsidRDefault="008C67CD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EFFD1" w14:textId="77777777" w:rsidR="006F12B6" w:rsidRDefault="006F12B6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121EE3" wp14:editId="6E37CC3E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C8B6F1" w14:textId="77777777" w:rsidR="006F12B6" w:rsidRPr="008F5C7B" w:rsidRDefault="006F12B6" w:rsidP="00F2076B">
    <w:pPr>
      <w:pStyle w:val="Encabezado"/>
      <w:spacing w:before="120" w:after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 xml:space="preserve">Centro Universitario de los Lagos </w:t>
    </w:r>
  </w:p>
  <w:p w14:paraId="201EF001" w14:textId="77777777" w:rsidR="006F12B6" w:rsidRDefault="006F12B6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División de Estudios de la Biodiversidad e Innovación Tecnológica</w:t>
    </w:r>
  </w:p>
  <w:p w14:paraId="5DEA0F88" w14:textId="77777777" w:rsidR="006F12B6" w:rsidRPr="008F5C7B" w:rsidRDefault="006F12B6" w:rsidP="008445D9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color w:val="3D4041"/>
        <w:sz w:val="15"/>
        <w:szCs w:val="15"/>
      </w:rPr>
      <w:t>Departamento de Ciencias Exactas y Tecnología</w:t>
    </w:r>
  </w:p>
  <w:p w14:paraId="7762C4F2" w14:textId="77777777" w:rsidR="006F12B6" w:rsidRDefault="006F12B6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555C"/>
    <w:multiLevelType w:val="hybridMultilevel"/>
    <w:tmpl w:val="65583B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49B"/>
    <w:multiLevelType w:val="hybridMultilevel"/>
    <w:tmpl w:val="BD4CA6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467ED"/>
    <w:multiLevelType w:val="multilevel"/>
    <w:tmpl w:val="0BE0CF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BD58C7"/>
    <w:multiLevelType w:val="multilevel"/>
    <w:tmpl w:val="0958F4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00D3BAB"/>
    <w:multiLevelType w:val="hybridMultilevel"/>
    <w:tmpl w:val="268C4E58"/>
    <w:lvl w:ilvl="0" w:tplc="F9ACD2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BE"/>
    <w:rsid w:val="00021F9E"/>
    <w:rsid w:val="00027EAC"/>
    <w:rsid w:val="00037C49"/>
    <w:rsid w:val="0008665D"/>
    <w:rsid w:val="00090E0D"/>
    <w:rsid w:val="00091FC8"/>
    <w:rsid w:val="000B7019"/>
    <w:rsid w:val="00102EE2"/>
    <w:rsid w:val="00103CBF"/>
    <w:rsid w:val="00104972"/>
    <w:rsid w:val="00116D00"/>
    <w:rsid w:val="00124E73"/>
    <w:rsid w:val="00154E25"/>
    <w:rsid w:val="00181A99"/>
    <w:rsid w:val="00195790"/>
    <w:rsid w:val="001A5540"/>
    <w:rsid w:val="001C2DBB"/>
    <w:rsid w:val="001E5B6E"/>
    <w:rsid w:val="001F3DB1"/>
    <w:rsid w:val="002214C1"/>
    <w:rsid w:val="00247ED1"/>
    <w:rsid w:val="002947F0"/>
    <w:rsid w:val="002966C4"/>
    <w:rsid w:val="002A7633"/>
    <w:rsid w:val="002C12B7"/>
    <w:rsid w:val="00390EA1"/>
    <w:rsid w:val="003A1B54"/>
    <w:rsid w:val="00454362"/>
    <w:rsid w:val="004572E5"/>
    <w:rsid w:val="00465EE0"/>
    <w:rsid w:val="004A0D89"/>
    <w:rsid w:val="004B45DF"/>
    <w:rsid w:val="004D4CA4"/>
    <w:rsid w:val="004F7585"/>
    <w:rsid w:val="00506C79"/>
    <w:rsid w:val="0053219D"/>
    <w:rsid w:val="005373F4"/>
    <w:rsid w:val="00540617"/>
    <w:rsid w:val="005744A1"/>
    <w:rsid w:val="00591DC5"/>
    <w:rsid w:val="005962A2"/>
    <w:rsid w:val="005D1A8B"/>
    <w:rsid w:val="005E6559"/>
    <w:rsid w:val="00600963"/>
    <w:rsid w:val="006239DB"/>
    <w:rsid w:val="0067280B"/>
    <w:rsid w:val="006908ED"/>
    <w:rsid w:val="006C40AE"/>
    <w:rsid w:val="006E2E7A"/>
    <w:rsid w:val="006E65EF"/>
    <w:rsid w:val="006E7520"/>
    <w:rsid w:val="006F12B6"/>
    <w:rsid w:val="00773D63"/>
    <w:rsid w:val="007A671F"/>
    <w:rsid w:val="007B1B0D"/>
    <w:rsid w:val="007C0DCD"/>
    <w:rsid w:val="00817275"/>
    <w:rsid w:val="008335C7"/>
    <w:rsid w:val="008445D9"/>
    <w:rsid w:val="00863FAB"/>
    <w:rsid w:val="00866151"/>
    <w:rsid w:val="00880385"/>
    <w:rsid w:val="008C67CD"/>
    <w:rsid w:val="008E4059"/>
    <w:rsid w:val="008F5C7B"/>
    <w:rsid w:val="00915412"/>
    <w:rsid w:val="00924DC9"/>
    <w:rsid w:val="00986745"/>
    <w:rsid w:val="009A7934"/>
    <w:rsid w:val="00A23ED4"/>
    <w:rsid w:val="00A35F8F"/>
    <w:rsid w:val="00A67A84"/>
    <w:rsid w:val="00AB7048"/>
    <w:rsid w:val="00AD1AA6"/>
    <w:rsid w:val="00AF1CD4"/>
    <w:rsid w:val="00B01542"/>
    <w:rsid w:val="00B0376D"/>
    <w:rsid w:val="00B50D2B"/>
    <w:rsid w:val="00B63089"/>
    <w:rsid w:val="00B82271"/>
    <w:rsid w:val="00B94554"/>
    <w:rsid w:val="00C32248"/>
    <w:rsid w:val="00C84B9A"/>
    <w:rsid w:val="00C94ABE"/>
    <w:rsid w:val="00CA777E"/>
    <w:rsid w:val="00CD54B0"/>
    <w:rsid w:val="00CE2BDE"/>
    <w:rsid w:val="00D12DA9"/>
    <w:rsid w:val="00D23798"/>
    <w:rsid w:val="00D8194E"/>
    <w:rsid w:val="00D97BB6"/>
    <w:rsid w:val="00DF3C99"/>
    <w:rsid w:val="00E14968"/>
    <w:rsid w:val="00E25B7D"/>
    <w:rsid w:val="00E34C19"/>
    <w:rsid w:val="00EA6C17"/>
    <w:rsid w:val="00F16355"/>
    <w:rsid w:val="00F2076B"/>
    <w:rsid w:val="00F375BF"/>
    <w:rsid w:val="00F521C7"/>
    <w:rsid w:val="00F90D54"/>
    <w:rsid w:val="00FA7CE4"/>
    <w:rsid w:val="00FC0FF5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E51C87"/>
  <w15:docId w15:val="{F52CE2C1-2829-4160-B9DE-43BD1D60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6E65EF"/>
    <w:pPr>
      <w:keepNext/>
      <w:spacing w:after="0" w:line="240" w:lineRule="auto"/>
      <w:outlineLvl w:val="2"/>
    </w:pPr>
    <w:rPr>
      <w:rFonts w:ascii="Arial Narrow" w:eastAsia="Times New Roman" w:hAnsi="Arial Narrow" w:cs="Arial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A0D89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rsid w:val="006E65EF"/>
    <w:rPr>
      <w:rFonts w:ascii="Arial Narrow" w:eastAsia="Times New Roman" w:hAnsi="Arial Narrow" w:cs="Arial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1F3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E5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7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papeleria2013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3</TotalTime>
  <Pages>3</Pages>
  <Words>305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CULAGOS</dc:creator>
  <cp:lastModifiedBy>jesus castañeda</cp:lastModifiedBy>
  <cp:revision>3</cp:revision>
  <cp:lastPrinted>2020-01-14T00:03:00Z</cp:lastPrinted>
  <dcterms:created xsi:type="dcterms:W3CDTF">2021-02-14T16:04:00Z</dcterms:created>
  <dcterms:modified xsi:type="dcterms:W3CDTF">2021-02-14T16:13:00Z</dcterms:modified>
</cp:coreProperties>
</file>