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F6796" w14:textId="77777777" w:rsidR="00726602" w:rsidRPr="00726602" w:rsidRDefault="00726602" w:rsidP="00A52FA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E59F90" w14:textId="77777777" w:rsidR="00A52FA8" w:rsidRPr="00FC167E" w:rsidRDefault="00770CDD" w:rsidP="00FC167E">
      <w:pPr>
        <w:spacing w:after="0" w:line="240" w:lineRule="auto"/>
        <w:jc w:val="center"/>
        <w:rPr>
          <w:rFonts w:ascii="Arial" w:hAnsi="Arial" w:cs="Arial"/>
          <w:b/>
        </w:rPr>
      </w:pPr>
      <w:r w:rsidRPr="00FC167E">
        <w:rPr>
          <w:rFonts w:ascii="Arial" w:hAnsi="Arial" w:cs="Arial"/>
          <w:b/>
        </w:rPr>
        <w:t>JUSTIFICANTE DE INASISTENCIAS</w:t>
      </w:r>
    </w:p>
    <w:p w14:paraId="0D272863" w14:textId="77777777" w:rsidR="00A52FA8" w:rsidRPr="00726602" w:rsidRDefault="00A52FA8" w:rsidP="00A52FA8">
      <w:pPr>
        <w:spacing w:line="240" w:lineRule="auto"/>
        <w:rPr>
          <w:rFonts w:ascii="Arial" w:hAnsi="Arial" w:cs="Arial"/>
          <w:sz w:val="20"/>
          <w:szCs w:val="20"/>
        </w:rPr>
      </w:pPr>
      <w:r w:rsidRPr="00726602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14:paraId="324525F9" w14:textId="374CA05D" w:rsidR="00A52FA8" w:rsidRPr="00B021F2" w:rsidRDefault="005159C3" w:rsidP="00A52F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Lic. Brenda Gabriela Lamas Patiño</w:t>
      </w:r>
    </w:p>
    <w:p w14:paraId="0B9C01A4" w14:textId="5B3D0DDC" w:rsidR="00B021F2" w:rsidRPr="002F146B" w:rsidRDefault="002F146B" w:rsidP="002F146B">
      <w:pPr>
        <w:spacing w:line="240" w:lineRule="auto"/>
        <w:jc w:val="both"/>
        <w:rPr>
          <w:rFonts w:ascii="Arial" w:hAnsi="Arial" w:cs="Arial"/>
        </w:rPr>
      </w:pPr>
      <w:r w:rsidRPr="002F146B">
        <w:rPr>
          <w:rFonts w:ascii="Arial" w:hAnsi="Arial" w:cs="Arial"/>
        </w:rPr>
        <w:t>Coordinadora de la carrera de Lenguas y Culturas Extranjeras</w:t>
      </w:r>
    </w:p>
    <w:p w14:paraId="31D89B71" w14:textId="77777777" w:rsidR="002F146B" w:rsidRDefault="002F146B" w:rsidP="00A35654">
      <w:pPr>
        <w:spacing w:line="240" w:lineRule="auto"/>
        <w:jc w:val="both"/>
        <w:rPr>
          <w:rFonts w:ascii="Arial" w:hAnsi="Arial" w:cs="Arial"/>
        </w:rPr>
      </w:pPr>
    </w:p>
    <w:p w14:paraId="7AF7B25D" w14:textId="504994A7" w:rsidR="00B021F2" w:rsidRPr="00B021F2" w:rsidRDefault="00B021F2" w:rsidP="00A35654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B021F2">
        <w:rPr>
          <w:rFonts w:ascii="Arial" w:hAnsi="Arial" w:cs="Arial"/>
        </w:rPr>
        <w:t>Alumno(a): _________________________________________Código: ______________,</w:t>
      </w:r>
    </w:p>
    <w:p w14:paraId="0B82860F" w14:textId="77777777" w:rsidR="00726602" w:rsidRPr="00B021F2" w:rsidRDefault="00770CDD" w:rsidP="00A35654">
      <w:pPr>
        <w:spacing w:line="240" w:lineRule="auto"/>
        <w:jc w:val="both"/>
        <w:rPr>
          <w:rFonts w:ascii="Arial" w:hAnsi="Arial" w:cs="Arial"/>
        </w:rPr>
      </w:pPr>
      <w:r w:rsidRPr="00B021F2">
        <w:rPr>
          <w:rFonts w:ascii="Arial" w:hAnsi="Arial" w:cs="Arial"/>
        </w:rPr>
        <w:t xml:space="preserve">Con </w:t>
      </w:r>
      <w:r w:rsidR="00A52FA8" w:rsidRPr="00B021F2">
        <w:rPr>
          <w:rFonts w:ascii="Arial" w:hAnsi="Arial" w:cs="Arial"/>
        </w:rPr>
        <w:t xml:space="preserve">fundamento en </w:t>
      </w:r>
      <w:r w:rsidRPr="00B021F2">
        <w:rPr>
          <w:rFonts w:ascii="Arial" w:hAnsi="Arial" w:cs="Arial"/>
        </w:rPr>
        <w:t>los</w:t>
      </w:r>
      <w:r w:rsidR="00A52FA8" w:rsidRPr="00B021F2">
        <w:rPr>
          <w:rFonts w:ascii="Arial" w:hAnsi="Arial" w:cs="Arial"/>
        </w:rPr>
        <w:t xml:space="preserve"> artículos 53, 54 y 55 del Reglamento General de Evaluación y Promoción de Alumnos de la Universidad de Guadalajara solicito la justificación de la(s) inasistencia(s) correspondientes a</w:t>
      </w:r>
      <w:r w:rsidR="00A35654" w:rsidRPr="00B021F2">
        <w:rPr>
          <w:rFonts w:ascii="Arial" w:hAnsi="Arial" w:cs="Arial"/>
        </w:rPr>
        <w:t xml:space="preserve"> el(los) </w:t>
      </w:r>
      <w:r w:rsidRPr="00B021F2">
        <w:rPr>
          <w:rFonts w:ascii="Arial" w:hAnsi="Arial" w:cs="Arial"/>
        </w:rPr>
        <w:t>día</w:t>
      </w:r>
      <w:r w:rsidR="00A35654" w:rsidRPr="00B021F2">
        <w:rPr>
          <w:rFonts w:ascii="Arial" w:hAnsi="Arial" w:cs="Arial"/>
        </w:rPr>
        <w:t>(</w:t>
      </w:r>
      <w:r w:rsidRPr="00B021F2">
        <w:rPr>
          <w:rFonts w:ascii="Arial" w:hAnsi="Arial" w:cs="Arial"/>
        </w:rPr>
        <w:t>s</w:t>
      </w:r>
      <w:r w:rsidR="00A35654" w:rsidRPr="00B021F2">
        <w:rPr>
          <w:rFonts w:ascii="Arial" w:hAnsi="Arial" w:cs="Arial"/>
        </w:rPr>
        <w:t>)</w:t>
      </w:r>
      <w:r w:rsidR="00A52FA8" w:rsidRPr="00B021F2">
        <w:rPr>
          <w:rFonts w:ascii="Arial" w:hAnsi="Arial" w:cs="Arial"/>
        </w:rPr>
        <w:t>:</w:t>
      </w:r>
      <w:r w:rsidRPr="00B021F2">
        <w:rPr>
          <w:rFonts w:ascii="Arial" w:hAnsi="Arial" w:cs="Arial"/>
        </w:rPr>
        <w:t xml:space="preserve"> ____</w:t>
      </w:r>
      <w:r w:rsidR="00A35654" w:rsidRPr="00B021F2">
        <w:rPr>
          <w:rFonts w:ascii="Arial" w:hAnsi="Arial" w:cs="Arial"/>
        </w:rPr>
        <w:t>__</w:t>
      </w:r>
      <w:r w:rsidRPr="00B021F2">
        <w:rPr>
          <w:rFonts w:ascii="Arial" w:hAnsi="Arial" w:cs="Arial"/>
        </w:rPr>
        <w:t xml:space="preserve">____ del mes </w:t>
      </w:r>
      <w:r w:rsidR="00A35654" w:rsidRPr="00B021F2">
        <w:rPr>
          <w:rFonts w:ascii="Arial" w:hAnsi="Arial" w:cs="Arial"/>
        </w:rPr>
        <w:t xml:space="preserve">de </w:t>
      </w:r>
      <w:r w:rsidRPr="00B021F2">
        <w:rPr>
          <w:rFonts w:ascii="Arial" w:hAnsi="Arial" w:cs="Arial"/>
        </w:rPr>
        <w:t>_________________ de</w:t>
      </w:r>
      <w:r w:rsidR="00A35654" w:rsidRPr="00B021F2">
        <w:rPr>
          <w:rFonts w:ascii="Arial" w:hAnsi="Arial" w:cs="Arial"/>
        </w:rPr>
        <w:t>l</w:t>
      </w:r>
      <w:r w:rsidRPr="00B021F2">
        <w:rPr>
          <w:rFonts w:ascii="Arial" w:hAnsi="Arial" w:cs="Arial"/>
        </w:rPr>
        <w:t xml:space="preserve"> presente.</w:t>
      </w:r>
    </w:p>
    <w:p w14:paraId="295DB30F" w14:textId="77777777" w:rsidR="00A35654" w:rsidRPr="00B021F2" w:rsidRDefault="00A35654" w:rsidP="00506E24">
      <w:pPr>
        <w:spacing w:line="360" w:lineRule="auto"/>
        <w:rPr>
          <w:rFonts w:ascii="Arial" w:hAnsi="Arial" w:cs="Arial"/>
        </w:rPr>
      </w:pPr>
      <w:r w:rsidRPr="00B021F2">
        <w:rPr>
          <w:rFonts w:ascii="Arial" w:hAnsi="Arial" w:cs="Arial"/>
        </w:rPr>
        <w:t xml:space="preserve">Los motivos de mi inasistencia fueron: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AAB167A" w14:textId="77777777" w:rsidR="00A35654" w:rsidRPr="00B021F2" w:rsidRDefault="00A35654" w:rsidP="00A35654">
      <w:pPr>
        <w:spacing w:line="240" w:lineRule="auto"/>
        <w:rPr>
          <w:rFonts w:ascii="Arial" w:hAnsi="Arial" w:cs="Arial"/>
        </w:rPr>
      </w:pPr>
      <w:r w:rsidRPr="00B021F2">
        <w:rPr>
          <w:rFonts w:ascii="Arial" w:hAnsi="Arial" w:cs="Arial"/>
        </w:rPr>
        <w:t>Por lo cual anexo los comprobantes pertinentes.</w:t>
      </w:r>
    </w:p>
    <w:p w14:paraId="6089F97F" w14:textId="77777777" w:rsidR="00A52FA8" w:rsidRPr="00B021F2" w:rsidRDefault="00A52FA8" w:rsidP="00A52FA8">
      <w:pPr>
        <w:rPr>
          <w:rFonts w:ascii="Arial" w:hAnsi="Arial" w:cs="Arial"/>
          <w:sz w:val="20"/>
          <w:szCs w:val="20"/>
        </w:rPr>
      </w:pPr>
    </w:p>
    <w:p w14:paraId="2835594D" w14:textId="77777777" w:rsidR="00A52FA8" w:rsidRPr="00B021F2" w:rsidRDefault="00726602" w:rsidP="00726602">
      <w:pPr>
        <w:jc w:val="center"/>
        <w:rPr>
          <w:rFonts w:ascii="Arial" w:hAnsi="Arial" w:cs="Arial"/>
        </w:rPr>
      </w:pPr>
      <w:r w:rsidRPr="00B021F2">
        <w:rPr>
          <w:rFonts w:ascii="Arial" w:hAnsi="Arial" w:cs="Arial"/>
        </w:rPr>
        <w:t xml:space="preserve">A T E N T A M E N T E </w:t>
      </w:r>
    </w:p>
    <w:p w14:paraId="21AFA27C" w14:textId="38E57A33" w:rsidR="00A35654" w:rsidRPr="00B021F2" w:rsidRDefault="005E0106" w:rsidP="007266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A35654" w:rsidRPr="00B021F2">
        <w:rPr>
          <w:rFonts w:ascii="Arial" w:hAnsi="Arial" w:cs="Arial"/>
        </w:rPr>
        <w:t>, Jal., a ______</w:t>
      </w:r>
      <w:r w:rsidR="005159C3">
        <w:rPr>
          <w:rFonts w:ascii="Arial" w:hAnsi="Arial" w:cs="Arial"/>
        </w:rPr>
        <w:t>_ de ___________________ de 201_</w:t>
      </w:r>
      <w:r w:rsidR="00A35654" w:rsidRPr="00B021F2">
        <w:rPr>
          <w:rFonts w:ascii="Arial" w:hAnsi="Arial" w:cs="Arial"/>
        </w:rPr>
        <w:t xml:space="preserve"> </w:t>
      </w:r>
    </w:p>
    <w:p w14:paraId="3F18EB73" w14:textId="77777777" w:rsidR="00A35654" w:rsidRDefault="00A35654" w:rsidP="00726602">
      <w:pPr>
        <w:jc w:val="center"/>
        <w:rPr>
          <w:rFonts w:ascii="Arial" w:hAnsi="Arial" w:cs="Arial"/>
        </w:rPr>
      </w:pPr>
    </w:p>
    <w:p w14:paraId="468D71A5" w14:textId="6412BCB4" w:rsidR="00506E24" w:rsidRDefault="00506E24" w:rsidP="00726602">
      <w:pPr>
        <w:jc w:val="center"/>
        <w:rPr>
          <w:rFonts w:ascii="Arial" w:hAnsi="Arial" w:cs="Arial"/>
        </w:rPr>
      </w:pPr>
    </w:p>
    <w:p w14:paraId="1A4F022A" w14:textId="0B4EE519" w:rsidR="00506E24" w:rsidRDefault="00506E24" w:rsidP="00DD194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50BD5ABD" w14:textId="3E0B4687" w:rsidR="00506E24" w:rsidRDefault="00506E24" w:rsidP="00DD194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</w:t>
      </w:r>
    </w:p>
    <w:p w14:paraId="37DA83D5" w14:textId="77777777" w:rsidR="00E308EE" w:rsidRDefault="00E308EE" w:rsidP="00506E24">
      <w:pPr>
        <w:spacing w:line="240" w:lineRule="auto"/>
        <w:rPr>
          <w:rFonts w:ascii="Arial" w:hAnsi="Arial" w:cs="Arial"/>
        </w:rPr>
      </w:pPr>
    </w:p>
    <w:p w14:paraId="55005014" w14:textId="77777777" w:rsidR="00E308EE" w:rsidRDefault="00E308EE" w:rsidP="00506E24">
      <w:pPr>
        <w:spacing w:line="240" w:lineRule="auto"/>
        <w:rPr>
          <w:rFonts w:ascii="Arial" w:hAnsi="Arial" w:cs="Arial"/>
        </w:rPr>
      </w:pPr>
    </w:p>
    <w:p w14:paraId="49BF0C0E" w14:textId="38159AEE" w:rsidR="00506E24" w:rsidRDefault="00506E24" w:rsidP="00506E2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Vo.bo.</w:t>
      </w:r>
    </w:p>
    <w:p w14:paraId="080CF6F8" w14:textId="77777777" w:rsidR="00E308EE" w:rsidRDefault="00E308EE" w:rsidP="00506E24">
      <w:pPr>
        <w:spacing w:line="240" w:lineRule="auto"/>
        <w:rPr>
          <w:rFonts w:ascii="Arial" w:hAnsi="Arial" w:cs="Arial"/>
        </w:rPr>
      </w:pPr>
    </w:p>
    <w:p w14:paraId="71EA9B89" w14:textId="77777777" w:rsidR="00506E24" w:rsidRDefault="00506E24" w:rsidP="00506E24">
      <w:pPr>
        <w:spacing w:line="240" w:lineRule="auto"/>
        <w:rPr>
          <w:rFonts w:ascii="Arial" w:hAnsi="Arial" w:cs="Arial"/>
        </w:rPr>
      </w:pPr>
    </w:p>
    <w:p w14:paraId="481D5EAE" w14:textId="77777777" w:rsidR="00B37660" w:rsidRDefault="00B37660" w:rsidP="00506E24">
      <w:pPr>
        <w:spacing w:line="240" w:lineRule="auto"/>
        <w:rPr>
          <w:rFonts w:ascii="Arial" w:hAnsi="Arial" w:cs="Arial"/>
        </w:rPr>
      </w:pPr>
    </w:p>
    <w:p w14:paraId="2F233B63" w14:textId="7BB531D2" w:rsidR="00A52FA8" w:rsidRPr="00FE35FD" w:rsidRDefault="00506E24" w:rsidP="00E308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E35FD">
        <w:rPr>
          <w:rFonts w:ascii="Arial" w:hAnsi="Arial" w:cs="Arial"/>
          <w:sz w:val="20"/>
          <w:szCs w:val="20"/>
        </w:rPr>
        <w:t>*</w:t>
      </w:r>
      <w:r w:rsidR="00E308EE">
        <w:rPr>
          <w:rFonts w:ascii="Arial" w:hAnsi="Arial" w:cs="Arial"/>
          <w:sz w:val="20"/>
          <w:szCs w:val="20"/>
        </w:rPr>
        <w:t xml:space="preserve">El presente justifica </w:t>
      </w:r>
      <w:r w:rsidRPr="00FE35FD">
        <w:rPr>
          <w:rFonts w:ascii="Arial" w:hAnsi="Arial" w:cs="Arial"/>
          <w:sz w:val="20"/>
          <w:szCs w:val="20"/>
        </w:rPr>
        <w:t xml:space="preserve">inasistencias por los días señalados en el Vo.bo. </w:t>
      </w:r>
      <w:r w:rsidR="00E308EE">
        <w:rPr>
          <w:rFonts w:ascii="Arial" w:hAnsi="Arial" w:cs="Arial"/>
          <w:sz w:val="20"/>
          <w:szCs w:val="20"/>
        </w:rPr>
        <w:t>La</w:t>
      </w:r>
      <w:r w:rsidR="00FE35FD" w:rsidRPr="00FE35FD">
        <w:rPr>
          <w:rFonts w:ascii="Arial" w:hAnsi="Arial" w:cs="Arial"/>
          <w:sz w:val="20"/>
          <w:szCs w:val="20"/>
        </w:rPr>
        <w:t xml:space="preserve"> </w:t>
      </w:r>
      <w:r w:rsidRPr="00FE35FD">
        <w:rPr>
          <w:rFonts w:ascii="Arial" w:hAnsi="Arial" w:cs="Arial"/>
          <w:sz w:val="20"/>
          <w:szCs w:val="20"/>
        </w:rPr>
        <w:t xml:space="preserve">recuperación de trabajos, actividades y/o exámenes </w:t>
      </w:r>
      <w:r w:rsidR="00FE35FD">
        <w:rPr>
          <w:rFonts w:ascii="Arial" w:hAnsi="Arial" w:cs="Arial"/>
          <w:sz w:val="20"/>
          <w:szCs w:val="20"/>
        </w:rPr>
        <w:t>las acordará e</w:t>
      </w:r>
      <w:r w:rsidR="00E308EE">
        <w:rPr>
          <w:rFonts w:ascii="Arial" w:hAnsi="Arial" w:cs="Arial"/>
          <w:sz w:val="20"/>
          <w:szCs w:val="20"/>
        </w:rPr>
        <w:t xml:space="preserve">l / la alumno (a) </w:t>
      </w:r>
      <w:r w:rsidR="00CE5CFA">
        <w:rPr>
          <w:rFonts w:ascii="Arial" w:hAnsi="Arial" w:cs="Arial"/>
          <w:sz w:val="20"/>
          <w:szCs w:val="20"/>
        </w:rPr>
        <w:t xml:space="preserve">con su </w:t>
      </w:r>
      <w:r w:rsidR="00E308EE">
        <w:rPr>
          <w:rFonts w:ascii="Arial" w:hAnsi="Arial" w:cs="Arial"/>
          <w:sz w:val="20"/>
          <w:szCs w:val="20"/>
        </w:rPr>
        <w:t>profesor</w:t>
      </w:r>
      <w:r w:rsidR="00CE5CFA">
        <w:rPr>
          <w:rFonts w:ascii="Arial" w:hAnsi="Arial" w:cs="Arial"/>
          <w:sz w:val="20"/>
          <w:szCs w:val="20"/>
        </w:rPr>
        <w:t xml:space="preserve"> (a)</w:t>
      </w:r>
      <w:r w:rsidR="00E308EE">
        <w:rPr>
          <w:rFonts w:ascii="Arial" w:hAnsi="Arial" w:cs="Arial"/>
          <w:sz w:val="20"/>
          <w:szCs w:val="20"/>
        </w:rPr>
        <w:t xml:space="preserve"> </w:t>
      </w:r>
      <w:r w:rsidR="00B37660">
        <w:rPr>
          <w:rFonts w:ascii="Arial" w:hAnsi="Arial" w:cs="Arial"/>
          <w:sz w:val="20"/>
          <w:szCs w:val="20"/>
        </w:rPr>
        <w:t>de acuerdo</w:t>
      </w:r>
      <w:r w:rsidR="00E308EE">
        <w:rPr>
          <w:rFonts w:ascii="Arial" w:hAnsi="Arial" w:cs="Arial"/>
          <w:sz w:val="20"/>
          <w:szCs w:val="20"/>
        </w:rPr>
        <w:t xml:space="preserve"> </w:t>
      </w:r>
      <w:r w:rsidR="005159C3">
        <w:rPr>
          <w:rFonts w:ascii="Arial" w:hAnsi="Arial" w:cs="Arial"/>
          <w:sz w:val="20"/>
          <w:szCs w:val="20"/>
        </w:rPr>
        <w:t>con e</w:t>
      </w:r>
      <w:r w:rsidR="00E308EE">
        <w:rPr>
          <w:rFonts w:ascii="Arial" w:hAnsi="Arial" w:cs="Arial"/>
          <w:sz w:val="20"/>
          <w:szCs w:val="20"/>
        </w:rPr>
        <w:t xml:space="preserve">l encuadre del curso.  </w:t>
      </w:r>
    </w:p>
    <w:sectPr w:rsidR="00A52FA8" w:rsidRPr="00FE35FD" w:rsidSect="00726602">
      <w:footerReference w:type="default" r:id="rId8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480B3" w14:textId="77777777" w:rsidR="00C1725F" w:rsidRDefault="00C1725F" w:rsidP="003A1B54">
      <w:pPr>
        <w:spacing w:after="0" w:line="240" w:lineRule="auto"/>
      </w:pPr>
      <w:r>
        <w:separator/>
      </w:r>
    </w:p>
  </w:endnote>
  <w:endnote w:type="continuationSeparator" w:id="0">
    <w:p w14:paraId="7F3F640D" w14:textId="77777777" w:rsidR="00C1725F" w:rsidRDefault="00C1725F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556E" w14:textId="47179CA9"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</w:p>
  <w:p w14:paraId="43F4536C" w14:textId="77777777"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10E5F" w14:textId="77777777" w:rsidR="00C1725F" w:rsidRDefault="00C1725F" w:rsidP="003A1B54">
      <w:pPr>
        <w:spacing w:after="0" w:line="240" w:lineRule="auto"/>
      </w:pPr>
      <w:r>
        <w:separator/>
      </w:r>
    </w:p>
  </w:footnote>
  <w:footnote w:type="continuationSeparator" w:id="0">
    <w:p w14:paraId="18C91280" w14:textId="77777777" w:rsidR="00C1725F" w:rsidRDefault="00C1725F" w:rsidP="003A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7C7"/>
    <w:multiLevelType w:val="hybridMultilevel"/>
    <w:tmpl w:val="D4CEA324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7F5155"/>
    <w:multiLevelType w:val="hybridMultilevel"/>
    <w:tmpl w:val="01B28A0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7E399E"/>
    <w:multiLevelType w:val="hybridMultilevel"/>
    <w:tmpl w:val="43F22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D4A73"/>
    <w:multiLevelType w:val="hybridMultilevel"/>
    <w:tmpl w:val="63A04F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161FA"/>
    <w:rsid w:val="0004143F"/>
    <w:rsid w:val="00050D05"/>
    <w:rsid w:val="00087BB9"/>
    <w:rsid w:val="000B7019"/>
    <w:rsid w:val="000F6E3C"/>
    <w:rsid w:val="00104320"/>
    <w:rsid w:val="001129D6"/>
    <w:rsid w:val="00116B94"/>
    <w:rsid w:val="00186909"/>
    <w:rsid w:val="00192E73"/>
    <w:rsid w:val="00197112"/>
    <w:rsid w:val="001A5540"/>
    <w:rsid w:val="001C3E20"/>
    <w:rsid w:val="001C67ED"/>
    <w:rsid w:val="0024081F"/>
    <w:rsid w:val="00264905"/>
    <w:rsid w:val="002966C4"/>
    <w:rsid w:val="002B5DD0"/>
    <w:rsid w:val="002C3FB6"/>
    <w:rsid w:val="002D22B9"/>
    <w:rsid w:val="002F146B"/>
    <w:rsid w:val="002F6DF1"/>
    <w:rsid w:val="0032118D"/>
    <w:rsid w:val="00390660"/>
    <w:rsid w:val="00390EA1"/>
    <w:rsid w:val="003A1B54"/>
    <w:rsid w:val="003B0ACD"/>
    <w:rsid w:val="00410E83"/>
    <w:rsid w:val="00471FA5"/>
    <w:rsid w:val="004B45DF"/>
    <w:rsid w:val="004C4460"/>
    <w:rsid w:val="004F488D"/>
    <w:rsid w:val="004F7585"/>
    <w:rsid w:val="00506E24"/>
    <w:rsid w:val="005159C3"/>
    <w:rsid w:val="0053219D"/>
    <w:rsid w:val="005962A2"/>
    <w:rsid w:val="005D1A8B"/>
    <w:rsid w:val="005D59D7"/>
    <w:rsid w:val="005E0106"/>
    <w:rsid w:val="0063330F"/>
    <w:rsid w:val="00683A60"/>
    <w:rsid w:val="00726602"/>
    <w:rsid w:val="00770CDD"/>
    <w:rsid w:val="00817048"/>
    <w:rsid w:val="00830CC3"/>
    <w:rsid w:val="00880385"/>
    <w:rsid w:val="008D76C6"/>
    <w:rsid w:val="008E076A"/>
    <w:rsid w:val="008E4059"/>
    <w:rsid w:val="008F5C7B"/>
    <w:rsid w:val="0091563D"/>
    <w:rsid w:val="00963595"/>
    <w:rsid w:val="0097072B"/>
    <w:rsid w:val="009A7934"/>
    <w:rsid w:val="009F0A61"/>
    <w:rsid w:val="00A35654"/>
    <w:rsid w:val="00A40664"/>
    <w:rsid w:val="00A47551"/>
    <w:rsid w:val="00A52FA8"/>
    <w:rsid w:val="00A67A84"/>
    <w:rsid w:val="00B021F2"/>
    <w:rsid w:val="00B37660"/>
    <w:rsid w:val="00B50D2B"/>
    <w:rsid w:val="00B82271"/>
    <w:rsid w:val="00B91FEF"/>
    <w:rsid w:val="00C1725F"/>
    <w:rsid w:val="00C56D3E"/>
    <w:rsid w:val="00C713EB"/>
    <w:rsid w:val="00C94ABE"/>
    <w:rsid w:val="00CA777E"/>
    <w:rsid w:val="00CE2BDE"/>
    <w:rsid w:val="00CE5CFA"/>
    <w:rsid w:val="00D12DA9"/>
    <w:rsid w:val="00D81FAE"/>
    <w:rsid w:val="00DD1945"/>
    <w:rsid w:val="00DD6D29"/>
    <w:rsid w:val="00E1258A"/>
    <w:rsid w:val="00E21892"/>
    <w:rsid w:val="00E25B7D"/>
    <w:rsid w:val="00E308EE"/>
    <w:rsid w:val="00EA6C17"/>
    <w:rsid w:val="00ED1408"/>
    <w:rsid w:val="00F02F07"/>
    <w:rsid w:val="00F0328D"/>
    <w:rsid w:val="00F375BF"/>
    <w:rsid w:val="00FA7340"/>
    <w:rsid w:val="00FA7CE4"/>
    <w:rsid w:val="00FC167E"/>
    <w:rsid w:val="00FE1982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E62B"/>
  <w15:docId w15:val="{C76EBF16-1928-4752-AE6F-A54BB3FC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7551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551"/>
    <w:pPr>
      <w:ind w:left="720"/>
      <w:contextualSpacing/>
    </w:pPr>
  </w:style>
  <w:style w:type="paragraph" w:styleId="Sinespaciado">
    <w:name w:val="No Spacing"/>
    <w:uiPriority w:val="1"/>
    <w:qFormat/>
    <w:rsid w:val="00683A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xmsonormal">
    <w:name w:val="ecxmsonormal"/>
    <w:basedOn w:val="Normal"/>
    <w:rsid w:val="0068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D62D-1538-4605-9AB0-84302C0B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3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CULAGOS</dc:creator>
  <cp:keywords/>
  <dc:description/>
  <cp:lastModifiedBy>Usuario</cp:lastModifiedBy>
  <cp:revision>4</cp:revision>
  <cp:lastPrinted>2014-01-14T00:27:00Z</cp:lastPrinted>
  <dcterms:created xsi:type="dcterms:W3CDTF">2017-07-11T19:47:00Z</dcterms:created>
  <dcterms:modified xsi:type="dcterms:W3CDTF">2017-07-12T17:29:00Z</dcterms:modified>
</cp:coreProperties>
</file>