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5" w:tblpY="2296"/>
        <w:tblW w:w="1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8"/>
        <w:gridCol w:w="567"/>
        <w:gridCol w:w="1631"/>
        <w:gridCol w:w="1563"/>
        <w:gridCol w:w="2186"/>
        <w:gridCol w:w="196"/>
        <w:gridCol w:w="3133"/>
        <w:gridCol w:w="2477"/>
      </w:tblGrid>
      <w:tr w:rsidR="008F2EFC" w:rsidRPr="00CC5C04" w:rsidTr="00761EE1">
        <w:trPr>
          <w:trHeight w:val="376"/>
        </w:trPr>
        <w:tc>
          <w:tcPr>
            <w:tcW w:w="4156" w:type="dxa"/>
            <w:gridSpan w:val="3"/>
            <w:vMerge w:val="restart"/>
            <w:shd w:val="clear" w:color="auto" w:fill="auto"/>
          </w:tcPr>
          <w:p w:rsidR="008F2EFC" w:rsidRPr="00CC5C04" w:rsidRDefault="008F2EFC" w:rsidP="00C72E89">
            <w:pPr>
              <w:pStyle w:val="Ttulo1"/>
              <w:rPr>
                <w:rFonts w:ascii="Arial" w:hAnsi="Arial" w:cs="Arial"/>
              </w:rPr>
            </w:pPr>
            <w:r w:rsidRPr="00CC5C04">
              <w:rPr>
                <w:rFonts w:ascii="Arial" w:hAnsi="Arial" w:cs="Arial"/>
                <w:color w:val="auto"/>
                <w:sz w:val="19"/>
                <w:szCs w:val="19"/>
              </w:rPr>
              <w:t>TEMA GENERAL  DE LA REU</w:t>
            </w:r>
            <w:r w:rsidR="000E32C1">
              <w:rPr>
                <w:rFonts w:ascii="Arial" w:hAnsi="Arial" w:cs="Arial"/>
                <w:color w:val="auto"/>
                <w:sz w:val="19"/>
                <w:szCs w:val="19"/>
              </w:rPr>
              <w:t xml:space="preserve">NIÓN: </w:t>
            </w:r>
          </w:p>
        </w:tc>
        <w:tc>
          <w:tcPr>
            <w:tcW w:w="9555" w:type="dxa"/>
            <w:gridSpan w:val="5"/>
            <w:shd w:val="clear" w:color="auto" w:fill="auto"/>
            <w:vAlign w:val="center"/>
          </w:tcPr>
          <w:p w:rsidR="008F2EFC" w:rsidRPr="00CC5C04" w:rsidRDefault="00223304" w:rsidP="00C72E89">
            <w:pPr>
              <w:pStyle w:val="Informacindelareunin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FECHA:  </w:t>
            </w:r>
          </w:p>
        </w:tc>
      </w:tr>
      <w:tr w:rsidR="008F2EFC" w:rsidRPr="00CC5C04" w:rsidTr="00761EE1">
        <w:trPr>
          <w:trHeight w:val="261"/>
        </w:trPr>
        <w:tc>
          <w:tcPr>
            <w:tcW w:w="4156" w:type="dxa"/>
            <w:gridSpan w:val="3"/>
            <w:vMerge/>
            <w:shd w:val="clear" w:color="auto" w:fill="auto"/>
            <w:vAlign w:val="center"/>
          </w:tcPr>
          <w:p w:rsidR="008F2EFC" w:rsidRPr="00CC5C04" w:rsidRDefault="008F2EFC" w:rsidP="00B341D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9555" w:type="dxa"/>
            <w:gridSpan w:val="5"/>
            <w:shd w:val="clear" w:color="auto" w:fill="auto"/>
            <w:vAlign w:val="center"/>
          </w:tcPr>
          <w:p w:rsidR="008F2EFC" w:rsidRPr="00CC5C04" w:rsidRDefault="00223304" w:rsidP="00C72E89">
            <w:pPr>
              <w:pStyle w:val="Informacindelareunin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HORA:  </w:t>
            </w:r>
          </w:p>
        </w:tc>
      </w:tr>
      <w:tr w:rsidR="008F2EFC" w:rsidRPr="00CC5C04" w:rsidTr="00761EE1">
        <w:trPr>
          <w:trHeight w:val="376"/>
        </w:trPr>
        <w:tc>
          <w:tcPr>
            <w:tcW w:w="4156" w:type="dxa"/>
            <w:gridSpan w:val="3"/>
            <w:vMerge/>
            <w:shd w:val="clear" w:color="auto" w:fill="auto"/>
            <w:vAlign w:val="center"/>
          </w:tcPr>
          <w:p w:rsidR="008F2EFC" w:rsidRPr="00CC5C04" w:rsidRDefault="008F2EFC" w:rsidP="00B341D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9555" w:type="dxa"/>
            <w:gridSpan w:val="5"/>
            <w:shd w:val="clear" w:color="auto" w:fill="auto"/>
            <w:vAlign w:val="center"/>
          </w:tcPr>
          <w:p w:rsidR="008F2EFC" w:rsidRPr="00CC5C04" w:rsidRDefault="008F2EFC" w:rsidP="00C72E89">
            <w:pPr>
              <w:pStyle w:val="Informacindelareunin"/>
              <w:ind w:left="0"/>
              <w:jc w:val="left"/>
              <w:rPr>
                <w:lang w:val="es-ES"/>
              </w:rPr>
            </w:pPr>
            <w:r w:rsidRPr="00CC5C04">
              <w:rPr>
                <w:lang w:val="es-ES"/>
              </w:rPr>
              <w:t xml:space="preserve">LUGAR:  </w:t>
            </w:r>
          </w:p>
        </w:tc>
      </w:tr>
      <w:tr w:rsidR="00B341D1" w:rsidRPr="00CC5C04" w:rsidTr="00761EE1">
        <w:trPr>
          <w:trHeight w:val="376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F2EFC" w:rsidRPr="00CC5C04" w:rsidRDefault="008F2EFC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Reunión convocada por: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8F2EFC" w:rsidRPr="00CC5C04" w:rsidRDefault="008F2EFC" w:rsidP="00B341D1">
            <w:pPr>
              <w:pStyle w:val="Textodecampo"/>
              <w:rPr>
                <w:lang w:val="es-ES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8F2EFC" w:rsidRPr="00CC5C04" w:rsidRDefault="008F2EFC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Tipo de reunión: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8F2EFC" w:rsidRPr="00C72E89" w:rsidRDefault="00C72E89" w:rsidP="00B341D1">
            <w:pPr>
              <w:pStyle w:val="Textodecampo"/>
              <w:rPr>
                <w:b/>
                <w:lang w:val="es-ES"/>
              </w:rPr>
            </w:pPr>
            <w:r w:rsidRPr="00C72E89">
              <w:rPr>
                <w:b/>
                <w:color w:val="FF0000"/>
                <w:lang w:val="es-ES"/>
              </w:rPr>
              <w:t>ORDINARIA/EXTRAORDINARIA</w:t>
            </w:r>
          </w:p>
        </w:tc>
      </w:tr>
      <w:tr w:rsidR="00B341D1" w:rsidRPr="00CC5C04" w:rsidTr="00761EE1">
        <w:trPr>
          <w:trHeight w:val="376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F2EFC" w:rsidRPr="00CC5C04" w:rsidRDefault="008F2EFC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Organizador: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8F2EFC" w:rsidRPr="00CC5C04" w:rsidRDefault="008F2EFC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8F2EFC" w:rsidRPr="00CC5C04" w:rsidRDefault="008F2EFC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Apuntador: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8F2EFC" w:rsidRPr="00CC5C04" w:rsidRDefault="008F2EFC" w:rsidP="00B341D1">
            <w:pPr>
              <w:pStyle w:val="Textodecampo"/>
              <w:jc w:val="both"/>
              <w:rPr>
                <w:b/>
                <w:lang w:val="es-MX"/>
              </w:rPr>
            </w:pPr>
          </w:p>
        </w:tc>
      </w:tr>
      <w:tr w:rsidR="008F2EFC" w:rsidRPr="00CC5C04" w:rsidTr="00761EE1">
        <w:trPr>
          <w:trHeight w:val="376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8F2EFC" w:rsidRPr="00CC5C04" w:rsidRDefault="008F2EFC" w:rsidP="00B341D1">
            <w:pPr>
              <w:pStyle w:val="Textodecampo"/>
              <w:rPr>
                <w:lang w:val="es-ES"/>
              </w:rPr>
            </w:pPr>
            <w:r w:rsidRPr="00CC5C04">
              <w:rPr>
                <w:b/>
                <w:lang w:val="es-ES"/>
              </w:rPr>
              <w:t>TEMA PARTICULAR DE LA REUNIÓN</w:t>
            </w:r>
          </w:p>
        </w:tc>
        <w:tc>
          <w:tcPr>
            <w:tcW w:w="11186" w:type="dxa"/>
            <w:gridSpan w:val="6"/>
            <w:shd w:val="clear" w:color="auto" w:fill="auto"/>
            <w:vAlign w:val="center"/>
          </w:tcPr>
          <w:p w:rsidR="008F2EFC" w:rsidRPr="00CC5C04" w:rsidRDefault="008F2EFC" w:rsidP="00B341D1">
            <w:pPr>
              <w:pStyle w:val="Ttulo1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B341D1" w:rsidRPr="00CC5C04" w:rsidTr="00761EE1">
        <w:trPr>
          <w:trHeight w:val="650"/>
        </w:trPr>
        <w:tc>
          <w:tcPr>
            <w:tcW w:w="1958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Asistentes: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:rsidR="00B341D1" w:rsidRPr="00CC5C04" w:rsidRDefault="00761EE1" w:rsidP="00761EE1">
            <w:pPr>
              <w:pStyle w:val="Textodecamp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B341D1" w:rsidRPr="00CC5C04" w:rsidRDefault="001015C5" w:rsidP="00761EE1">
            <w:pPr>
              <w:pStyle w:val="Textodecampo"/>
              <w:rPr>
                <w:b/>
                <w:lang w:val="es-ES"/>
              </w:rPr>
            </w:pPr>
            <w:bookmarkStart w:id="0" w:name="_GoBack"/>
            <w:r w:rsidRPr="001015C5">
              <w:rPr>
                <w:b/>
                <w:color w:val="FF0000"/>
                <w:lang w:val="es-ES"/>
              </w:rPr>
              <w:t>Teléfono/Academia de:</w:t>
            </w:r>
            <w:bookmarkEnd w:id="0"/>
          </w:p>
        </w:tc>
        <w:tc>
          <w:tcPr>
            <w:tcW w:w="2477" w:type="dxa"/>
            <w:shd w:val="clear" w:color="auto" w:fill="auto"/>
            <w:vAlign w:val="center"/>
          </w:tcPr>
          <w:p w:rsidR="00B341D1" w:rsidRPr="00CC5C04" w:rsidRDefault="00761EE1" w:rsidP="00B341D1">
            <w:pPr>
              <w:pStyle w:val="Textodecamp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</w:p>
        </w:tc>
      </w:tr>
      <w:tr w:rsidR="00B341D1" w:rsidRPr="00CC5C04" w:rsidTr="00761EE1">
        <w:trPr>
          <w:trHeight w:val="481"/>
        </w:trPr>
        <w:tc>
          <w:tcPr>
            <w:tcW w:w="1958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1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</w:tr>
      <w:tr w:rsidR="00B341D1" w:rsidRPr="00CC5C04" w:rsidTr="00761EE1">
        <w:trPr>
          <w:trHeight w:val="431"/>
        </w:trPr>
        <w:tc>
          <w:tcPr>
            <w:tcW w:w="1958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2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</w:tr>
      <w:tr w:rsidR="00B341D1" w:rsidRPr="00CC5C04" w:rsidTr="00761EE1">
        <w:trPr>
          <w:trHeight w:val="408"/>
        </w:trPr>
        <w:tc>
          <w:tcPr>
            <w:tcW w:w="1958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3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</w:tr>
      <w:tr w:rsidR="00B341D1" w:rsidRPr="00CC5C04" w:rsidTr="00761EE1">
        <w:trPr>
          <w:trHeight w:val="415"/>
        </w:trPr>
        <w:tc>
          <w:tcPr>
            <w:tcW w:w="1958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4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</w:tr>
      <w:tr w:rsidR="00B341D1" w:rsidRPr="00CC5C04" w:rsidTr="00761EE1">
        <w:trPr>
          <w:trHeight w:val="421"/>
        </w:trPr>
        <w:tc>
          <w:tcPr>
            <w:tcW w:w="1958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Etiquetadecampo"/>
              <w:rPr>
                <w:lang w:val="es-ES"/>
              </w:rPr>
            </w:pPr>
            <w:r w:rsidRPr="00CC5C04">
              <w:rPr>
                <w:lang w:val="es-ES"/>
              </w:rPr>
              <w:t>5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341D1" w:rsidRPr="00CC5C04" w:rsidRDefault="00B341D1" w:rsidP="00B341D1">
            <w:pPr>
              <w:pStyle w:val="Textodecampo"/>
              <w:jc w:val="both"/>
              <w:rPr>
                <w:lang w:val="es-ES"/>
              </w:rPr>
            </w:pPr>
          </w:p>
        </w:tc>
      </w:tr>
    </w:tbl>
    <w:p w:rsidR="00194304" w:rsidRPr="0063450B" w:rsidRDefault="00194304" w:rsidP="00194304"/>
    <w:p w:rsidR="008F2EFC" w:rsidRDefault="008F2EFC" w:rsidP="00194304"/>
    <w:p w:rsidR="00194304" w:rsidRDefault="00194304" w:rsidP="00CC5C04">
      <w:pPr>
        <w:jc w:val="both"/>
        <w:rPr>
          <w:rFonts w:ascii="Arial" w:hAnsi="Arial" w:cs="Arial"/>
          <w:lang w:val="es-MX"/>
        </w:rPr>
      </w:pPr>
      <w:r w:rsidRPr="00CC5C04">
        <w:rPr>
          <w:rFonts w:ascii="Arial" w:hAnsi="Arial" w:cs="Arial"/>
          <w:lang w:val="es-MX"/>
        </w:rPr>
        <w:t>Sie</w:t>
      </w:r>
      <w:r w:rsidR="000E32C1">
        <w:rPr>
          <w:rFonts w:ascii="Arial" w:hAnsi="Arial" w:cs="Arial"/>
          <w:lang w:val="es-MX"/>
        </w:rPr>
        <w:t xml:space="preserve">ndo las   </w:t>
      </w:r>
      <w:r w:rsidR="00C72E89">
        <w:rPr>
          <w:rFonts w:ascii="Arial" w:hAnsi="Arial" w:cs="Arial"/>
          <w:lang w:val="es-MX"/>
        </w:rPr>
        <w:t>__:__</w:t>
      </w:r>
      <w:r w:rsidR="000E32C1">
        <w:rPr>
          <w:rFonts w:ascii="Arial" w:hAnsi="Arial" w:cs="Arial"/>
          <w:lang w:val="es-MX"/>
        </w:rPr>
        <w:t xml:space="preserve"> </w:t>
      </w:r>
      <w:proofErr w:type="spellStart"/>
      <w:r w:rsidR="000E32C1">
        <w:rPr>
          <w:rFonts w:ascii="Arial" w:hAnsi="Arial" w:cs="Arial"/>
          <w:lang w:val="es-MX"/>
        </w:rPr>
        <w:t>hrs</w:t>
      </w:r>
      <w:proofErr w:type="spellEnd"/>
      <w:r w:rsidR="000E32C1">
        <w:rPr>
          <w:rFonts w:ascii="Arial" w:hAnsi="Arial" w:cs="Arial"/>
          <w:lang w:val="es-MX"/>
        </w:rPr>
        <w:t xml:space="preserve">. del día  </w:t>
      </w:r>
      <w:r w:rsidR="00C72E89">
        <w:rPr>
          <w:rFonts w:ascii="Arial" w:hAnsi="Arial" w:cs="Arial"/>
          <w:lang w:val="es-MX"/>
        </w:rPr>
        <w:t>__</w:t>
      </w:r>
      <w:r w:rsidR="007D1BD4">
        <w:rPr>
          <w:rFonts w:ascii="Arial" w:hAnsi="Arial" w:cs="Arial"/>
          <w:lang w:val="es-MX"/>
        </w:rPr>
        <w:t xml:space="preserve"> de enero de  20</w:t>
      </w:r>
      <w:r w:rsidR="00C72E89">
        <w:rPr>
          <w:rFonts w:ascii="Arial" w:hAnsi="Arial" w:cs="Arial"/>
          <w:lang w:val="es-MX"/>
        </w:rPr>
        <w:t>__</w:t>
      </w:r>
      <w:r w:rsidRPr="00CC5C04">
        <w:rPr>
          <w:rFonts w:ascii="Arial" w:hAnsi="Arial" w:cs="Arial"/>
          <w:lang w:val="es-MX"/>
        </w:rPr>
        <w:t xml:space="preserve">, se dio por terminada la reunión. </w:t>
      </w:r>
    </w:p>
    <w:p w:rsidR="008F2EFC" w:rsidRPr="00CC5C04" w:rsidRDefault="008F2EFC" w:rsidP="00CC5C04">
      <w:pPr>
        <w:jc w:val="both"/>
        <w:rPr>
          <w:rFonts w:ascii="Arial" w:hAnsi="Arial" w:cs="Arial"/>
          <w:lang w:val="es-MX"/>
        </w:rPr>
      </w:pPr>
    </w:p>
    <w:p w:rsidR="00354452" w:rsidRPr="00761EE1" w:rsidRDefault="00761EE1" w:rsidP="00761EE1">
      <w:pPr>
        <w:jc w:val="right"/>
        <w:rPr>
          <w:rFonts w:ascii="Arial" w:hAnsi="Arial" w:cs="Arial"/>
          <w:b/>
          <w:lang w:val="es-MX"/>
        </w:rPr>
      </w:pPr>
      <w:r w:rsidRPr="00761EE1">
        <w:rPr>
          <w:rFonts w:ascii="Arial" w:hAnsi="Arial" w:cs="Arial"/>
          <w:b/>
          <w:lang w:val="es-MX"/>
        </w:rPr>
        <w:t>Atentamente</w:t>
      </w:r>
    </w:p>
    <w:sectPr w:rsidR="00354452" w:rsidRPr="00761EE1" w:rsidSect="008F2EFC">
      <w:headerReference w:type="default" r:id="rId8"/>
      <w:footerReference w:type="default" r:id="rId9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2" w:rsidRDefault="00E81862" w:rsidP="003A1B54">
      <w:r>
        <w:separator/>
      </w:r>
    </w:p>
  </w:endnote>
  <w:endnote w:type="continuationSeparator" w:id="0">
    <w:p w:rsidR="00E81862" w:rsidRDefault="00E81862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2" w:rsidRDefault="00E81862" w:rsidP="003A1B54">
      <w:r>
        <w:separator/>
      </w:r>
    </w:p>
  </w:footnote>
  <w:footnote w:type="continuationSeparator" w:id="0">
    <w:p w:rsidR="00E81862" w:rsidRDefault="00E81862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C40825D" wp14:editId="01D62C64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19D2AE9"/>
    <w:multiLevelType w:val="hybridMultilevel"/>
    <w:tmpl w:val="C218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1209B"/>
    <w:rsid w:val="00013900"/>
    <w:rsid w:val="00021F9E"/>
    <w:rsid w:val="00027EAC"/>
    <w:rsid w:val="00037C49"/>
    <w:rsid w:val="00063A33"/>
    <w:rsid w:val="00064682"/>
    <w:rsid w:val="00091FC8"/>
    <w:rsid w:val="000A1BE5"/>
    <w:rsid w:val="000B35B4"/>
    <w:rsid w:val="000B7019"/>
    <w:rsid w:val="000E2FB3"/>
    <w:rsid w:val="000E32C1"/>
    <w:rsid w:val="001015C5"/>
    <w:rsid w:val="00103CBF"/>
    <w:rsid w:val="00104972"/>
    <w:rsid w:val="00123824"/>
    <w:rsid w:val="001473C6"/>
    <w:rsid w:val="00175845"/>
    <w:rsid w:val="001765CA"/>
    <w:rsid w:val="00182D42"/>
    <w:rsid w:val="00194304"/>
    <w:rsid w:val="00197380"/>
    <w:rsid w:val="001A5540"/>
    <w:rsid w:val="001B0833"/>
    <w:rsid w:val="001B1D1E"/>
    <w:rsid w:val="001D6A29"/>
    <w:rsid w:val="001E090C"/>
    <w:rsid w:val="00204C4F"/>
    <w:rsid w:val="0020780E"/>
    <w:rsid w:val="00212DCA"/>
    <w:rsid w:val="00222725"/>
    <w:rsid w:val="00223304"/>
    <w:rsid w:val="002263B7"/>
    <w:rsid w:val="002947F0"/>
    <w:rsid w:val="002966C4"/>
    <w:rsid w:val="002B384E"/>
    <w:rsid w:val="002D29C3"/>
    <w:rsid w:val="002E1E82"/>
    <w:rsid w:val="002E3E82"/>
    <w:rsid w:val="002E623E"/>
    <w:rsid w:val="00302572"/>
    <w:rsid w:val="0034153E"/>
    <w:rsid w:val="00352367"/>
    <w:rsid w:val="00354452"/>
    <w:rsid w:val="00371F02"/>
    <w:rsid w:val="00390211"/>
    <w:rsid w:val="00390EA1"/>
    <w:rsid w:val="0039461F"/>
    <w:rsid w:val="003A1B54"/>
    <w:rsid w:val="003A5F06"/>
    <w:rsid w:val="003C7298"/>
    <w:rsid w:val="003E6736"/>
    <w:rsid w:val="004074E3"/>
    <w:rsid w:val="0044401C"/>
    <w:rsid w:val="004510D3"/>
    <w:rsid w:val="004572E5"/>
    <w:rsid w:val="00476D30"/>
    <w:rsid w:val="00495BBE"/>
    <w:rsid w:val="004A014D"/>
    <w:rsid w:val="004B45DF"/>
    <w:rsid w:val="004F7585"/>
    <w:rsid w:val="00506C79"/>
    <w:rsid w:val="00513C41"/>
    <w:rsid w:val="005210C0"/>
    <w:rsid w:val="0053219D"/>
    <w:rsid w:val="00547B50"/>
    <w:rsid w:val="0055035F"/>
    <w:rsid w:val="00564759"/>
    <w:rsid w:val="00566C8F"/>
    <w:rsid w:val="00581420"/>
    <w:rsid w:val="005962A2"/>
    <w:rsid w:val="005A486A"/>
    <w:rsid w:val="005D1A8B"/>
    <w:rsid w:val="005E1970"/>
    <w:rsid w:val="005F69A1"/>
    <w:rsid w:val="005F7036"/>
    <w:rsid w:val="00604454"/>
    <w:rsid w:val="006209F8"/>
    <w:rsid w:val="006239DB"/>
    <w:rsid w:val="0062638E"/>
    <w:rsid w:val="006268FC"/>
    <w:rsid w:val="0063394A"/>
    <w:rsid w:val="0066059E"/>
    <w:rsid w:val="00685E97"/>
    <w:rsid w:val="006D4CF3"/>
    <w:rsid w:val="006E7520"/>
    <w:rsid w:val="006F0815"/>
    <w:rsid w:val="00716EC9"/>
    <w:rsid w:val="00727300"/>
    <w:rsid w:val="00761EE1"/>
    <w:rsid w:val="007B2FDA"/>
    <w:rsid w:val="007D1BD4"/>
    <w:rsid w:val="007F1B9A"/>
    <w:rsid w:val="007F1FA3"/>
    <w:rsid w:val="008060CB"/>
    <w:rsid w:val="008253F2"/>
    <w:rsid w:val="00827AB5"/>
    <w:rsid w:val="008445D9"/>
    <w:rsid w:val="00844FEA"/>
    <w:rsid w:val="00857AA7"/>
    <w:rsid w:val="00880385"/>
    <w:rsid w:val="00893965"/>
    <w:rsid w:val="008E4059"/>
    <w:rsid w:val="008F2EFC"/>
    <w:rsid w:val="008F5C7B"/>
    <w:rsid w:val="00944FE5"/>
    <w:rsid w:val="00961E52"/>
    <w:rsid w:val="0099065B"/>
    <w:rsid w:val="009A0F67"/>
    <w:rsid w:val="009A7934"/>
    <w:rsid w:val="009B6C33"/>
    <w:rsid w:val="009D2F85"/>
    <w:rsid w:val="009E3B50"/>
    <w:rsid w:val="009F2C1C"/>
    <w:rsid w:val="00A00297"/>
    <w:rsid w:val="00A025FF"/>
    <w:rsid w:val="00A15D1F"/>
    <w:rsid w:val="00A223B8"/>
    <w:rsid w:val="00A27604"/>
    <w:rsid w:val="00A67A84"/>
    <w:rsid w:val="00A75EEF"/>
    <w:rsid w:val="00AC6A1F"/>
    <w:rsid w:val="00AD6244"/>
    <w:rsid w:val="00B21726"/>
    <w:rsid w:val="00B341D1"/>
    <w:rsid w:val="00B50D2B"/>
    <w:rsid w:val="00B61E70"/>
    <w:rsid w:val="00B739F7"/>
    <w:rsid w:val="00B82271"/>
    <w:rsid w:val="00B8760E"/>
    <w:rsid w:val="00B87C37"/>
    <w:rsid w:val="00B87DBD"/>
    <w:rsid w:val="00B96413"/>
    <w:rsid w:val="00BA0289"/>
    <w:rsid w:val="00BA7CAE"/>
    <w:rsid w:val="00BB691A"/>
    <w:rsid w:val="00BE5929"/>
    <w:rsid w:val="00C0003E"/>
    <w:rsid w:val="00C72E89"/>
    <w:rsid w:val="00C87D14"/>
    <w:rsid w:val="00C94ABE"/>
    <w:rsid w:val="00CA777E"/>
    <w:rsid w:val="00CC5C04"/>
    <w:rsid w:val="00CD0957"/>
    <w:rsid w:val="00CD10A4"/>
    <w:rsid w:val="00CD54B0"/>
    <w:rsid w:val="00CE2BDE"/>
    <w:rsid w:val="00CF5A47"/>
    <w:rsid w:val="00D019C2"/>
    <w:rsid w:val="00D12DA9"/>
    <w:rsid w:val="00D674F7"/>
    <w:rsid w:val="00D91A96"/>
    <w:rsid w:val="00D9431B"/>
    <w:rsid w:val="00DB43E4"/>
    <w:rsid w:val="00E216A5"/>
    <w:rsid w:val="00E25B7D"/>
    <w:rsid w:val="00E31C97"/>
    <w:rsid w:val="00E321FB"/>
    <w:rsid w:val="00E347B0"/>
    <w:rsid w:val="00E6586A"/>
    <w:rsid w:val="00E66FA2"/>
    <w:rsid w:val="00E81862"/>
    <w:rsid w:val="00EA6C17"/>
    <w:rsid w:val="00EC3FCB"/>
    <w:rsid w:val="00ED1F63"/>
    <w:rsid w:val="00F16355"/>
    <w:rsid w:val="00F375BF"/>
    <w:rsid w:val="00F85F46"/>
    <w:rsid w:val="00FA7CE4"/>
    <w:rsid w:val="00FD5728"/>
    <w:rsid w:val="00FE4AB1"/>
    <w:rsid w:val="00FF688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4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nhideWhenUsed/>
    <w:qFormat/>
    <w:rsid w:val="00AD62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AD62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6244"/>
    <w:pPr>
      <w:ind w:left="720"/>
      <w:contextualSpacing/>
    </w:pPr>
    <w:rPr>
      <w:lang w:eastAsia="es-ES"/>
    </w:rPr>
  </w:style>
  <w:style w:type="paragraph" w:styleId="NormalWeb">
    <w:name w:val="Normal (Web)"/>
    <w:basedOn w:val="Normal"/>
    <w:uiPriority w:val="99"/>
    <w:rsid w:val="00564759"/>
    <w:pPr>
      <w:spacing w:before="100" w:beforeAutospacing="1" w:after="100" w:afterAutospacing="1"/>
    </w:pPr>
    <w:rPr>
      <w:lang w:eastAsia="es-ES"/>
    </w:rPr>
  </w:style>
  <w:style w:type="character" w:customStyle="1" w:styleId="field-content">
    <w:name w:val="field-content"/>
    <w:basedOn w:val="Fuentedeprrafopredeter"/>
    <w:rsid w:val="00390211"/>
  </w:style>
  <w:style w:type="character" w:styleId="Hipervnculo">
    <w:name w:val="Hyperlink"/>
    <w:basedOn w:val="Fuentedeprrafopredeter"/>
    <w:uiPriority w:val="99"/>
    <w:semiHidden/>
    <w:unhideWhenUsed/>
    <w:rsid w:val="0039021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4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Textodecampo">
    <w:name w:val="Texto de campo"/>
    <w:basedOn w:val="Normal"/>
    <w:rsid w:val="00194304"/>
    <w:pPr>
      <w:spacing w:before="60" w:after="60"/>
    </w:pPr>
    <w:rPr>
      <w:rFonts w:ascii="Arial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194304"/>
    <w:pPr>
      <w:spacing w:before="60" w:after="60"/>
    </w:pPr>
    <w:rPr>
      <w:rFonts w:ascii="Arial" w:hAnsi="Arial" w:cs="Arial"/>
      <w:b/>
      <w:sz w:val="19"/>
      <w:szCs w:val="19"/>
      <w:lang w:val="en-US" w:bidi="en-US"/>
    </w:rPr>
  </w:style>
  <w:style w:type="paragraph" w:customStyle="1" w:styleId="Informacindelareunin">
    <w:name w:val="Información de la reunión"/>
    <w:basedOn w:val="Textodecampo"/>
    <w:rsid w:val="00194304"/>
    <w:pPr>
      <w:spacing w:before="0" w:after="0"/>
      <w:ind w:left="990"/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4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nhideWhenUsed/>
    <w:qFormat/>
    <w:rsid w:val="00AD62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AD62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6244"/>
    <w:pPr>
      <w:ind w:left="720"/>
      <w:contextualSpacing/>
    </w:pPr>
    <w:rPr>
      <w:lang w:eastAsia="es-ES"/>
    </w:rPr>
  </w:style>
  <w:style w:type="paragraph" w:styleId="NormalWeb">
    <w:name w:val="Normal (Web)"/>
    <w:basedOn w:val="Normal"/>
    <w:uiPriority w:val="99"/>
    <w:rsid w:val="00564759"/>
    <w:pPr>
      <w:spacing w:before="100" w:beforeAutospacing="1" w:after="100" w:afterAutospacing="1"/>
    </w:pPr>
    <w:rPr>
      <w:lang w:eastAsia="es-ES"/>
    </w:rPr>
  </w:style>
  <w:style w:type="character" w:customStyle="1" w:styleId="field-content">
    <w:name w:val="field-content"/>
    <w:basedOn w:val="Fuentedeprrafopredeter"/>
    <w:rsid w:val="00390211"/>
  </w:style>
  <w:style w:type="character" w:styleId="Hipervnculo">
    <w:name w:val="Hyperlink"/>
    <w:basedOn w:val="Fuentedeprrafopredeter"/>
    <w:uiPriority w:val="99"/>
    <w:semiHidden/>
    <w:unhideWhenUsed/>
    <w:rsid w:val="0039021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4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Textodecampo">
    <w:name w:val="Texto de campo"/>
    <w:basedOn w:val="Normal"/>
    <w:rsid w:val="00194304"/>
    <w:pPr>
      <w:spacing w:before="60" w:after="60"/>
    </w:pPr>
    <w:rPr>
      <w:rFonts w:ascii="Arial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194304"/>
    <w:pPr>
      <w:spacing w:before="60" w:after="60"/>
    </w:pPr>
    <w:rPr>
      <w:rFonts w:ascii="Arial" w:hAnsi="Arial" w:cs="Arial"/>
      <w:b/>
      <w:sz w:val="19"/>
      <w:szCs w:val="19"/>
      <w:lang w:val="en-US" w:bidi="en-US"/>
    </w:rPr>
  </w:style>
  <w:style w:type="paragraph" w:customStyle="1" w:styleId="Informacindelareunin">
    <w:name w:val="Información de la reunión"/>
    <w:basedOn w:val="Textodecampo"/>
    <w:rsid w:val="00194304"/>
    <w:pPr>
      <w:spacing w:before="0" w:after="0"/>
      <w:ind w:left="99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3</cp:revision>
  <cp:lastPrinted>2014-11-25T17:18:00Z</cp:lastPrinted>
  <dcterms:created xsi:type="dcterms:W3CDTF">2015-02-05T02:55:00Z</dcterms:created>
  <dcterms:modified xsi:type="dcterms:W3CDTF">2015-02-05T02:55:00Z</dcterms:modified>
</cp:coreProperties>
</file>