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C9" w:rsidRDefault="000453F6" w:rsidP="000453F6">
      <w:pPr>
        <w:spacing w:line="2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0453F6" w:rsidRDefault="000453F6" w:rsidP="000453F6">
      <w:pPr>
        <w:spacing w:line="200" w:lineRule="atLeast"/>
        <w:rPr>
          <w:rFonts w:ascii="Arial" w:hAnsi="Arial" w:cs="Arial"/>
          <w:sz w:val="24"/>
          <w:szCs w:val="24"/>
        </w:rPr>
      </w:pPr>
      <w:r w:rsidRPr="000453F6">
        <w:rPr>
          <w:rFonts w:ascii="Arial" w:hAnsi="Arial" w:cs="Arial"/>
          <w:b/>
          <w:sz w:val="24"/>
          <w:szCs w:val="24"/>
        </w:rPr>
        <w:t>DR. MIGUEL MORA GONZÁLEZ</w:t>
      </w:r>
      <w:r w:rsidRPr="000453F6">
        <w:rPr>
          <w:rFonts w:ascii="Arial" w:hAnsi="Arial" w:cs="Arial"/>
          <w:b/>
          <w:sz w:val="24"/>
          <w:szCs w:val="24"/>
        </w:rPr>
        <w:br/>
      </w:r>
      <w:r w:rsidRPr="000453F6">
        <w:rPr>
          <w:rFonts w:ascii="Arial" w:hAnsi="Arial" w:cs="Arial"/>
          <w:i/>
          <w:sz w:val="24"/>
          <w:szCs w:val="24"/>
        </w:rPr>
        <w:t>Jefe del Departamento de Ciencias Exactas y Tecnología</w:t>
      </w:r>
      <w:r w:rsidRPr="000453F6">
        <w:rPr>
          <w:rFonts w:ascii="Arial" w:hAnsi="Arial" w:cs="Arial"/>
          <w:b/>
          <w:sz w:val="24"/>
          <w:szCs w:val="24"/>
        </w:rPr>
        <w:br/>
      </w:r>
      <w:r w:rsidRPr="000453F6">
        <w:rPr>
          <w:rFonts w:ascii="Arial" w:hAnsi="Arial" w:cs="Arial"/>
          <w:sz w:val="24"/>
          <w:szCs w:val="24"/>
        </w:rPr>
        <w:t>PRESENTE</w:t>
      </w:r>
    </w:p>
    <w:p w:rsidR="00CF0EC9" w:rsidRPr="000453F6" w:rsidRDefault="00CF0EC9" w:rsidP="000453F6">
      <w:pPr>
        <w:spacing w:line="200" w:lineRule="atLeast"/>
        <w:rPr>
          <w:rFonts w:ascii="Arial" w:hAnsi="Arial" w:cs="Arial"/>
          <w:b/>
          <w:sz w:val="24"/>
          <w:szCs w:val="24"/>
        </w:rPr>
      </w:pPr>
    </w:p>
    <w:p w:rsidR="000453F6" w:rsidRPr="000453F6" w:rsidRDefault="000453F6" w:rsidP="000453F6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0453F6">
        <w:rPr>
          <w:rFonts w:ascii="Arial" w:hAnsi="Arial" w:cs="Arial"/>
          <w:sz w:val="24"/>
          <w:szCs w:val="24"/>
        </w:rPr>
        <w:tab/>
        <w:t>Por medio de éste conducto me dirijo a Ud. de la manera más atenta para informarle que el día de hoy tuve problemas con el sistema de registro de asistencia "checador".</w:t>
      </w:r>
    </w:p>
    <w:p w:rsidR="000453F6" w:rsidRPr="000453F6" w:rsidRDefault="000453F6" w:rsidP="000453F6">
      <w:pPr>
        <w:spacing w:line="200" w:lineRule="atLeast"/>
        <w:rPr>
          <w:rFonts w:ascii="Arial" w:hAnsi="Arial" w:cs="Arial"/>
          <w:sz w:val="24"/>
          <w:szCs w:val="24"/>
        </w:rPr>
      </w:pPr>
      <w:r w:rsidRPr="000453F6">
        <w:rPr>
          <w:rFonts w:ascii="Arial" w:hAnsi="Arial" w:cs="Arial"/>
          <w:sz w:val="24"/>
          <w:szCs w:val="24"/>
        </w:rPr>
        <w:tab/>
      </w:r>
      <w:r w:rsidR="00CF0EC9">
        <w:rPr>
          <w:rFonts w:ascii="Arial" w:hAnsi="Arial" w:cs="Arial"/>
          <w:sz w:val="24"/>
          <w:szCs w:val="24"/>
        </w:rPr>
        <w:br/>
        <w:t xml:space="preserve">          </w:t>
      </w:r>
      <w:r w:rsidRPr="000453F6">
        <w:rPr>
          <w:rFonts w:ascii="Arial" w:hAnsi="Arial" w:cs="Arial"/>
          <w:sz w:val="24"/>
          <w:szCs w:val="24"/>
        </w:rPr>
        <w:t xml:space="preserve">○ </w:t>
      </w:r>
      <w:r>
        <w:rPr>
          <w:rFonts w:ascii="Arial" w:hAnsi="Arial" w:cs="Arial"/>
          <w:sz w:val="24"/>
          <w:szCs w:val="24"/>
        </w:rPr>
        <w:t>Código de usuario desconocido</w:t>
      </w:r>
      <w:r>
        <w:rPr>
          <w:rFonts w:ascii="Arial" w:hAnsi="Arial" w:cs="Arial"/>
          <w:sz w:val="24"/>
          <w:szCs w:val="24"/>
        </w:rPr>
        <w:tab/>
      </w:r>
      <w:r w:rsidR="00CF0EC9">
        <w:rPr>
          <w:rFonts w:ascii="Arial" w:hAnsi="Arial" w:cs="Arial"/>
          <w:sz w:val="24"/>
          <w:szCs w:val="24"/>
        </w:rPr>
        <w:t xml:space="preserve">           </w:t>
      </w:r>
      <w:r w:rsidRPr="000453F6">
        <w:rPr>
          <w:rFonts w:ascii="Arial" w:hAnsi="Arial" w:cs="Arial"/>
          <w:sz w:val="24"/>
          <w:szCs w:val="24"/>
        </w:rPr>
        <w:t>○ En este momento no tiene clases</w:t>
      </w:r>
    </w:p>
    <w:p w:rsidR="000453F6" w:rsidRPr="000453F6" w:rsidRDefault="00CF0EC9" w:rsidP="000453F6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453F6" w:rsidRPr="000453F6">
        <w:rPr>
          <w:rFonts w:ascii="Arial" w:hAnsi="Arial" w:cs="Arial"/>
          <w:sz w:val="24"/>
          <w:szCs w:val="24"/>
        </w:rPr>
        <w:t xml:space="preserve">○ No registró fotografía </w:t>
      </w:r>
      <w:r w:rsidR="000453F6" w:rsidRPr="000453F6">
        <w:rPr>
          <w:rFonts w:ascii="Arial" w:hAnsi="Arial" w:cs="Arial"/>
          <w:sz w:val="24"/>
          <w:szCs w:val="24"/>
        </w:rPr>
        <w:tab/>
      </w:r>
      <w:r w:rsidR="000453F6" w:rsidRPr="000453F6">
        <w:rPr>
          <w:rFonts w:ascii="Arial" w:hAnsi="Arial" w:cs="Arial"/>
          <w:sz w:val="24"/>
          <w:szCs w:val="24"/>
        </w:rPr>
        <w:tab/>
      </w:r>
      <w:r w:rsidR="000453F6" w:rsidRPr="000453F6">
        <w:rPr>
          <w:rFonts w:ascii="Arial" w:hAnsi="Arial" w:cs="Arial"/>
          <w:sz w:val="24"/>
          <w:szCs w:val="24"/>
        </w:rPr>
        <w:tab/>
        <w:t>○ Salida extemporánea</w:t>
      </w:r>
    </w:p>
    <w:p w:rsidR="000453F6" w:rsidRPr="000453F6" w:rsidRDefault="00CF0EC9" w:rsidP="000453F6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453F6" w:rsidRPr="000453F6">
        <w:rPr>
          <w:rFonts w:ascii="Arial" w:hAnsi="Arial" w:cs="Arial"/>
          <w:sz w:val="24"/>
          <w:szCs w:val="24"/>
        </w:rPr>
        <w:t xml:space="preserve">○ Conflicto Entrada y Salida </w:t>
      </w:r>
      <w:r w:rsidR="000453F6" w:rsidRPr="000453F6">
        <w:rPr>
          <w:rFonts w:ascii="Arial" w:hAnsi="Arial" w:cs="Arial"/>
          <w:sz w:val="24"/>
          <w:szCs w:val="24"/>
        </w:rPr>
        <w:tab/>
      </w:r>
      <w:r w:rsidR="000453F6" w:rsidRPr="000453F6">
        <w:rPr>
          <w:rFonts w:ascii="Arial" w:hAnsi="Arial" w:cs="Arial"/>
          <w:sz w:val="24"/>
          <w:szCs w:val="24"/>
        </w:rPr>
        <w:tab/>
        <w:t>○ Error en el horario</w:t>
      </w:r>
      <w:r w:rsidR="000453F6" w:rsidRPr="000453F6">
        <w:rPr>
          <w:rFonts w:ascii="Arial" w:hAnsi="Arial" w:cs="Arial"/>
          <w:sz w:val="24"/>
          <w:szCs w:val="24"/>
        </w:rPr>
        <w:tab/>
      </w:r>
    </w:p>
    <w:p w:rsidR="000453F6" w:rsidRDefault="00CF0EC9" w:rsidP="000453F6">
      <w:pPr>
        <w:spacing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453F6" w:rsidRPr="000453F6">
        <w:rPr>
          <w:rFonts w:ascii="Arial" w:hAnsi="Arial" w:cs="Arial"/>
          <w:sz w:val="24"/>
          <w:szCs w:val="24"/>
        </w:rPr>
        <w:t xml:space="preserve">○ </w:t>
      </w:r>
      <w:r w:rsidR="000453F6">
        <w:rPr>
          <w:rFonts w:ascii="Arial" w:hAnsi="Arial" w:cs="Arial"/>
          <w:sz w:val="24"/>
          <w:szCs w:val="24"/>
        </w:rPr>
        <w:t>Otro</w:t>
      </w:r>
      <w:proofErr w:type="gramStart"/>
      <w:r w:rsidR="000453F6">
        <w:rPr>
          <w:rFonts w:ascii="Arial" w:hAnsi="Arial" w:cs="Arial"/>
          <w:sz w:val="24"/>
          <w:szCs w:val="24"/>
        </w:rPr>
        <w:t>:_</w:t>
      </w:r>
      <w:proofErr w:type="gramEnd"/>
      <w:r w:rsidR="000453F6">
        <w:rPr>
          <w:rFonts w:ascii="Arial" w:hAnsi="Arial" w:cs="Arial"/>
          <w:sz w:val="24"/>
          <w:szCs w:val="24"/>
        </w:rPr>
        <w:t>____________________________________________________</w:t>
      </w:r>
    </w:p>
    <w:p w:rsidR="00CF0EC9" w:rsidRPr="000453F6" w:rsidRDefault="00CF0EC9" w:rsidP="000453F6">
      <w:pPr>
        <w:spacing w:line="20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Look w:val="04A0" w:firstRow="1" w:lastRow="0" w:firstColumn="1" w:lastColumn="0" w:noHBand="0" w:noVBand="1"/>
      </w:tblPr>
      <w:tblGrid>
        <w:gridCol w:w="1520"/>
        <w:gridCol w:w="160"/>
        <w:gridCol w:w="1460"/>
        <w:gridCol w:w="1460"/>
        <w:gridCol w:w="1460"/>
        <w:gridCol w:w="1460"/>
        <w:gridCol w:w="1370"/>
      </w:tblGrid>
      <w:tr w:rsidR="000453F6" w:rsidRPr="000453F6" w:rsidTr="000453F6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0453F6" w:rsidRPr="000453F6" w:rsidRDefault="000453F6" w:rsidP="000453F6">
            <w:pPr>
              <w:suppressAutoHyphens/>
              <w:snapToGri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Materia</w:t>
            </w:r>
          </w:p>
        </w:tc>
        <w:tc>
          <w:tcPr>
            <w:tcW w:w="7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F6" w:rsidRPr="000453F6" w:rsidRDefault="000453F6" w:rsidP="000453F6">
            <w:pPr>
              <w:suppressAutoHyphens/>
              <w:snapToGri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</w:tr>
      <w:tr w:rsidR="000453F6" w:rsidRPr="000453F6" w:rsidTr="000453F6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0453F6" w:rsidRPr="000453F6" w:rsidRDefault="000453F6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Clave</w:t>
            </w: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3F6" w:rsidRPr="000453F6" w:rsidRDefault="000453F6" w:rsidP="000453F6">
            <w:pPr>
              <w:suppressAutoHyphens/>
              <w:snapToGrid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0453F6" w:rsidRPr="000453F6" w:rsidRDefault="000453F6">
            <w:pPr>
              <w:shd w:val="clear" w:color="auto" w:fill="E6E6E6"/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CRN</w:t>
            </w: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F6" w:rsidRPr="000453F6" w:rsidRDefault="000453F6">
            <w:pPr>
              <w:suppressAutoHyphens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</w:p>
        </w:tc>
      </w:tr>
      <w:tr w:rsidR="000453F6" w:rsidRPr="000453F6" w:rsidTr="000453F6">
        <w:tc>
          <w:tcPr>
            <w:tcW w:w="8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453F6" w:rsidRPr="000453F6" w:rsidRDefault="000453F6">
            <w:pPr>
              <w:shd w:val="clear" w:color="auto" w:fill="E6E6E6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Horario Incorrecto</w:t>
            </w:r>
          </w:p>
        </w:tc>
      </w:tr>
      <w:tr w:rsidR="000453F6" w:rsidRPr="000453F6" w:rsidTr="000453F6"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0453F6" w:rsidRPr="000453F6" w:rsidTr="000453F6"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3F6" w:rsidRPr="000453F6" w:rsidRDefault="000453F6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3F6" w:rsidRPr="000453F6" w:rsidRDefault="000453F6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3F6" w:rsidRPr="000453F6" w:rsidRDefault="000453F6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3F6" w:rsidRPr="000453F6" w:rsidRDefault="000453F6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3F6" w:rsidRPr="000453F6" w:rsidRDefault="000453F6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F6" w:rsidRPr="000453F6" w:rsidRDefault="000453F6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0453F6" w:rsidRPr="000453F6" w:rsidTr="000453F6">
        <w:trPr>
          <w:trHeight w:val="290"/>
        </w:trPr>
        <w:tc>
          <w:tcPr>
            <w:tcW w:w="88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453F6" w:rsidRPr="000453F6" w:rsidRDefault="000453F6" w:rsidP="000453F6">
            <w:pPr>
              <w:shd w:val="clear" w:color="auto" w:fill="E6E6E6"/>
              <w:suppressAutoHyphens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Horario Correcto</w:t>
            </w:r>
          </w:p>
        </w:tc>
      </w:tr>
      <w:tr w:rsidR="000453F6" w:rsidRPr="000453F6" w:rsidTr="000453F6"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0453F6" w:rsidRPr="000453F6" w:rsidTr="000453F6"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F6" w:rsidRPr="000453F6" w:rsidRDefault="000453F6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</w:tbl>
    <w:p w:rsidR="000453F6" w:rsidRPr="000453F6" w:rsidRDefault="000453F6" w:rsidP="000453F6">
      <w:pPr>
        <w:spacing w:line="200" w:lineRule="atLeast"/>
        <w:rPr>
          <w:rFonts w:ascii="Arial" w:hAnsi="Arial" w:cs="Arial"/>
          <w:sz w:val="24"/>
          <w:szCs w:val="24"/>
          <w:lang w:val="es-ES" w:eastAsia="ar-SA"/>
        </w:rPr>
      </w:pPr>
    </w:p>
    <w:p w:rsidR="000453F6" w:rsidRPr="000453F6" w:rsidRDefault="000453F6" w:rsidP="000453F6">
      <w:pPr>
        <w:spacing w:line="200" w:lineRule="atLeast"/>
        <w:jc w:val="both"/>
        <w:rPr>
          <w:rFonts w:ascii="Arial" w:hAnsi="Arial" w:cs="Arial"/>
          <w:sz w:val="24"/>
          <w:szCs w:val="24"/>
        </w:rPr>
      </w:pPr>
      <w:r w:rsidRPr="000453F6">
        <w:rPr>
          <w:rFonts w:ascii="Arial" w:hAnsi="Arial" w:cs="Arial"/>
          <w:sz w:val="24"/>
          <w:szCs w:val="24"/>
        </w:rPr>
        <w:tab/>
        <w:t>Sin más por el momento me despido de Ud. enviándole un cordial saludo y esperando contar con su apoyo.</w:t>
      </w:r>
    </w:p>
    <w:p w:rsidR="000453F6" w:rsidRDefault="000453F6" w:rsidP="000453F6">
      <w:pPr>
        <w:spacing w:line="200" w:lineRule="atLeast"/>
        <w:rPr>
          <w:rFonts w:ascii="Arial" w:hAnsi="Arial" w:cs="Arial"/>
          <w:sz w:val="24"/>
          <w:szCs w:val="24"/>
        </w:rPr>
      </w:pPr>
    </w:p>
    <w:p w:rsidR="00CF0EC9" w:rsidRDefault="00CF0EC9" w:rsidP="000453F6">
      <w:pPr>
        <w:spacing w:line="200" w:lineRule="atLeast"/>
        <w:rPr>
          <w:rFonts w:ascii="Arial" w:hAnsi="Arial" w:cs="Arial"/>
          <w:sz w:val="24"/>
          <w:szCs w:val="24"/>
        </w:rPr>
      </w:pPr>
    </w:p>
    <w:p w:rsidR="00CF0EC9" w:rsidRDefault="00CF0EC9" w:rsidP="000453F6">
      <w:pPr>
        <w:spacing w:line="200" w:lineRule="atLeast"/>
        <w:rPr>
          <w:rFonts w:ascii="Arial" w:hAnsi="Arial" w:cs="Arial"/>
          <w:sz w:val="24"/>
          <w:szCs w:val="24"/>
        </w:rPr>
      </w:pPr>
    </w:p>
    <w:p w:rsidR="00CF0EC9" w:rsidRDefault="00CF0EC9" w:rsidP="000453F6">
      <w:pPr>
        <w:spacing w:line="200" w:lineRule="atLeast"/>
        <w:rPr>
          <w:rFonts w:ascii="Arial" w:hAnsi="Arial" w:cs="Arial"/>
          <w:sz w:val="24"/>
          <w:szCs w:val="24"/>
        </w:rPr>
      </w:pPr>
    </w:p>
    <w:p w:rsidR="00CF0EC9" w:rsidRDefault="00CF0EC9" w:rsidP="000453F6">
      <w:pPr>
        <w:spacing w:line="200" w:lineRule="atLeast"/>
        <w:rPr>
          <w:rFonts w:ascii="Arial" w:hAnsi="Arial" w:cs="Arial"/>
          <w:sz w:val="24"/>
          <w:szCs w:val="24"/>
        </w:rPr>
      </w:pPr>
    </w:p>
    <w:p w:rsidR="00CF0EC9" w:rsidRDefault="00CF0EC9" w:rsidP="000453F6">
      <w:pPr>
        <w:spacing w:line="200" w:lineRule="atLeast"/>
        <w:rPr>
          <w:rFonts w:ascii="Arial" w:hAnsi="Arial" w:cs="Arial"/>
          <w:sz w:val="24"/>
          <w:szCs w:val="24"/>
        </w:rPr>
      </w:pPr>
    </w:p>
    <w:p w:rsidR="00CF0EC9" w:rsidRPr="000453F6" w:rsidRDefault="00CF0EC9" w:rsidP="000453F6">
      <w:pPr>
        <w:spacing w:line="200" w:lineRule="atLeast"/>
        <w:rPr>
          <w:rFonts w:ascii="Arial" w:hAnsi="Arial" w:cs="Arial"/>
          <w:sz w:val="24"/>
          <w:szCs w:val="24"/>
        </w:rPr>
      </w:pPr>
    </w:p>
    <w:p w:rsidR="000453F6" w:rsidRPr="000453F6" w:rsidRDefault="000453F6" w:rsidP="00CF0EC9">
      <w:pPr>
        <w:spacing w:line="200" w:lineRule="atLeast"/>
        <w:jc w:val="center"/>
        <w:rPr>
          <w:rFonts w:ascii="Arial" w:hAnsi="Arial" w:cs="Arial"/>
          <w:sz w:val="24"/>
          <w:szCs w:val="24"/>
        </w:rPr>
      </w:pPr>
      <w:r w:rsidRPr="000453F6">
        <w:rPr>
          <w:rFonts w:ascii="Arial" w:hAnsi="Arial" w:cs="Arial"/>
          <w:sz w:val="24"/>
          <w:szCs w:val="24"/>
        </w:rPr>
        <w:t>ATENTAMENTE</w:t>
      </w:r>
      <w:r w:rsidR="00CF0EC9">
        <w:rPr>
          <w:rFonts w:ascii="Arial" w:hAnsi="Arial" w:cs="Arial"/>
          <w:sz w:val="24"/>
          <w:szCs w:val="24"/>
        </w:rPr>
        <w:br/>
      </w:r>
      <w:r w:rsidRPr="000453F6">
        <w:rPr>
          <w:rFonts w:ascii="Arial" w:hAnsi="Arial" w:cs="Arial"/>
          <w:sz w:val="24"/>
          <w:szCs w:val="24"/>
        </w:rPr>
        <w:t>``PIENSA Y TRABAJA``</w:t>
      </w:r>
      <w:r w:rsidR="00CF0EC9">
        <w:rPr>
          <w:rFonts w:ascii="Arial" w:hAnsi="Arial" w:cs="Arial"/>
          <w:sz w:val="24"/>
          <w:szCs w:val="24"/>
        </w:rPr>
        <w:br/>
      </w:r>
      <w:r w:rsidRPr="000453F6">
        <w:rPr>
          <w:rFonts w:ascii="Arial" w:hAnsi="Arial" w:cs="Arial"/>
          <w:sz w:val="24"/>
          <w:szCs w:val="24"/>
        </w:rPr>
        <w:t xml:space="preserve">Lagos de Moreno, Jal., a  </w:t>
      </w:r>
      <w:r w:rsidR="00CF0EC9">
        <w:rPr>
          <w:rFonts w:ascii="Arial" w:hAnsi="Arial" w:cs="Arial"/>
          <w:sz w:val="24"/>
          <w:szCs w:val="24"/>
        </w:rPr>
        <w:t>xx</w:t>
      </w:r>
      <w:r w:rsidRPr="000453F6">
        <w:rPr>
          <w:rFonts w:ascii="Arial" w:hAnsi="Arial" w:cs="Arial"/>
          <w:sz w:val="24"/>
          <w:szCs w:val="24"/>
        </w:rPr>
        <w:t xml:space="preserve">    de     20XX</w:t>
      </w:r>
    </w:p>
    <w:p w:rsidR="00CF0EC9" w:rsidRPr="000453F6" w:rsidRDefault="00CF0EC9" w:rsidP="000453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0453F6" w:rsidRPr="000453F6" w:rsidRDefault="000453F6" w:rsidP="000453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453F6">
        <w:rPr>
          <w:rFonts w:ascii="Arial" w:hAnsi="Arial" w:cs="Arial"/>
          <w:sz w:val="24"/>
          <w:szCs w:val="24"/>
        </w:rPr>
        <w:t>_____________________________</w:t>
      </w:r>
    </w:p>
    <w:p w:rsidR="000453F6" w:rsidRDefault="000453F6" w:rsidP="000453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453F6">
        <w:rPr>
          <w:rFonts w:ascii="Arial" w:hAnsi="Arial" w:cs="Arial"/>
          <w:sz w:val="24"/>
          <w:szCs w:val="24"/>
        </w:rPr>
        <w:t>FIRMA</w:t>
      </w:r>
    </w:p>
    <w:p w:rsidR="00CF0EC9" w:rsidRDefault="00CF0EC9" w:rsidP="000453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F0EC9" w:rsidRPr="000453F6" w:rsidRDefault="00CF0EC9" w:rsidP="000453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3540"/>
        <w:gridCol w:w="5440"/>
      </w:tblGrid>
      <w:tr w:rsidR="000453F6" w:rsidRPr="000453F6" w:rsidTr="000453F6">
        <w:trPr>
          <w:trHeight w:val="276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0453F6" w:rsidRPr="000453F6" w:rsidRDefault="000453F6">
            <w:pPr>
              <w:suppressAutoHyphens/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F6" w:rsidRPr="000453F6" w:rsidRDefault="000453F6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0453F6" w:rsidRPr="000453F6" w:rsidTr="000453F6">
        <w:trPr>
          <w:trHeight w:val="276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0453F6" w:rsidRPr="000453F6" w:rsidRDefault="000453F6">
            <w:pPr>
              <w:suppressAutoHyphens/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Código: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F6" w:rsidRPr="000453F6" w:rsidRDefault="000453F6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0453F6" w:rsidRPr="000453F6" w:rsidTr="000453F6">
        <w:trPr>
          <w:trHeight w:val="276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0453F6" w:rsidRPr="000453F6" w:rsidRDefault="000453F6">
            <w:pPr>
              <w:suppressAutoHyphens/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Nombramiento: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F6" w:rsidRPr="000453F6" w:rsidRDefault="000453F6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</w:p>
        </w:tc>
      </w:tr>
      <w:tr w:rsidR="000453F6" w:rsidRPr="000453F6" w:rsidTr="000453F6">
        <w:trPr>
          <w:trHeight w:val="276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:rsidR="000453F6" w:rsidRPr="000453F6" w:rsidRDefault="000453F6">
            <w:pPr>
              <w:suppressAutoHyphens/>
              <w:snapToGri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b/>
                <w:bCs/>
                <w:sz w:val="24"/>
                <w:szCs w:val="24"/>
              </w:rPr>
              <w:t>Departamento de Adscripción: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3F6" w:rsidRPr="000453F6" w:rsidRDefault="000453F6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val="es-ES" w:eastAsia="ar-SA"/>
              </w:rPr>
            </w:pPr>
            <w:r w:rsidRPr="000453F6">
              <w:rPr>
                <w:rFonts w:ascii="Arial" w:hAnsi="Arial" w:cs="Arial"/>
                <w:sz w:val="24"/>
                <w:szCs w:val="24"/>
              </w:rPr>
              <w:t>DCET</w:t>
            </w:r>
          </w:p>
        </w:tc>
      </w:tr>
    </w:tbl>
    <w:p w:rsidR="000453F6" w:rsidRPr="000453F6" w:rsidRDefault="000453F6" w:rsidP="000453F6">
      <w:pPr>
        <w:spacing w:line="360" w:lineRule="auto"/>
        <w:jc w:val="center"/>
        <w:rPr>
          <w:rFonts w:ascii="Arial" w:hAnsi="Arial" w:cs="Arial"/>
          <w:sz w:val="24"/>
          <w:szCs w:val="24"/>
          <w:lang w:val="es-ES" w:eastAsia="ar-SA"/>
        </w:rPr>
      </w:pPr>
    </w:p>
    <w:p w:rsidR="000453F6" w:rsidRPr="000453F6" w:rsidRDefault="000453F6" w:rsidP="000453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453F6" w:rsidRPr="000453F6" w:rsidRDefault="000453F6" w:rsidP="000453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453F6">
        <w:rPr>
          <w:rFonts w:ascii="Arial" w:hAnsi="Arial" w:cs="Arial"/>
          <w:sz w:val="24"/>
          <w:szCs w:val="24"/>
        </w:rPr>
        <w:t>__________________________</w:t>
      </w:r>
    </w:p>
    <w:p w:rsidR="000453F6" w:rsidRPr="000453F6" w:rsidRDefault="000453F6" w:rsidP="000453F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453F6">
        <w:rPr>
          <w:rFonts w:ascii="Arial" w:hAnsi="Arial" w:cs="Arial"/>
          <w:sz w:val="24"/>
          <w:szCs w:val="24"/>
        </w:rPr>
        <w:t>Recibido</w:t>
      </w:r>
    </w:p>
    <w:p w:rsidR="00A23ED4" w:rsidRDefault="00A23ED4" w:rsidP="000453F6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591DC5" w:rsidRPr="00F375BF" w:rsidRDefault="00591DC5" w:rsidP="00A23ED4">
      <w:pPr>
        <w:spacing w:after="6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91DC5" w:rsidRPr="00F375BF" w:rsidSect="000453F6">
      <w:headerReference w:type="default" r:id="rId7"/>
      <w:footerReference w:type="default" r:id="rId8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F9" w:rsidRDefault="00E501F9" w:rsidP="003A1B54">
      <w:pPr>
        <w:spacing w:after="0" w:line="240" w:lineRule="auto"/>
      </w:pPr>
      <w:r>
        <w:separator/>
      </w:r>
    </w:p>
  </w:endnote>
  <w:endnote w:type="continuationSeparator" w:id="0">
    <w:p w:rsidR="00E501F9" w:rsidRDefault="00E501F9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F9" w:rsidRDefault="00E501F9" w:rsidP="003A1B54">
      <w:pPr>
        <w:spacing w:after="0" w:line="240" w:lineRule="auto"/>
      </w:pPr>
      <w:r>
        <w:separator/>
      </w:r>
    </w:p>
  </w:footnote>
  <w:footnote w:type="continuationSeparator" w:id="0">
    <w:p w:rsidR="00E501F9" w:rsidRDefault="00E501F9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B726EC" wp14:editId="725D03A0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21F9E"/>
    <w:rsid w:val="00027EAC"/>
    <w:rsid w:val="00037C49"/>
    <w:rsid w:val="000453F6"/>
    <w:rsid w:val="00091FC8"/>
    <w:rsid w:val="000B7019"/>
    <w:rsid w:val="00103CBF"/>
    <w:rsid w:val="00104972"/>
    <w:rsid w:val="00116D00"/>
    <w:rsid w:val="00154E25"/>
    <w:rsid w:val="001A5540"/>
    <w:rsid w:val="002947F0"/>
    <w:rsid w:val="002966C4"/>
    <w:rsid w:val="00390EA1"/>
    <w:rsid w:val="003A1B54"/>
    <w:rsid w:val="004572E5"/>
    <w:rsid w:val="004A0D89"/>
    <w:rsid w:val="004B45DF"/>
    <w:rsid w:val="004F7585"/>
    <w:rsid w:val="00506C79"/>
    <w:rsid w:val="0053219D"/>
    <w:rsid w:val="00591DC5"/>
    <w:rsid w:val="005962A2"/>
    <w:rsid w:val="005D1A8B"/>
    <w:rsid w:val="005E6559"/>
    <w:rsid w:val="006239DB"/>
    <w:rsid w:val="006C40AE"/>
    <w:rsid w:val="006E7520"/>
    <w:rsid w:val="007A671F"/>
    <w:rsid w:val="008445D9"/>
    <w:rsid w:val="00880385"/>
    <w:rsid w:val="008E4059"/>
    <w:rsid w:val="008F5C7B"/>
    <w:rsid w:val="009A7934"/>
    <w:rsid w:val="00A23ED4"/>
    <w:rsid w:val="00A67A84"/>
    <w:rsid w:val="00B50D2B"/>
    <w:rsid w:val="00B82271"/>
    <w:rsid w:val="00C32248"/>
    <w:rsid w:val="00C94ABE"/>
    <w:rsid w:val="00CA777E"/>
    <w:rsid w:val="00CD54B0"/>
    <w:rsid w:val="00CE2BDE"/>
    <w:rsid w:val="00CF0EC9"/>
    <w:rsid w:val="00D12DA9"/>
    <w:rsid w:val="00D8194E"/>
    <w:rsid w:val="00D97BB6"/>
    <w:rsid w:val="00E25B7D"/>
    <w:rsid w:val="00E501F9"/>
    <w:rsid w:val="00EA6C17"/>
    <w:rsid w:val="00F16355"/>
    <w:rsid w:val="00F375BF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2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2</cp:revision>
  <cp:lastPrinted>2013-06-13T17:31:00Z</cp:lastPrinted>
  <dcterms:created xsi:type="dcterms:W3CDTF">2013-07-25T14:41:00Z</dcterms:created>
  <dcterms:modified xsi:type="dcterms:W3CDTF">2013-07-25T14:41:00Z</dcterms:modified>
</cp:coreProperties>
</file>