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F" w:rsidRPr="006E65EF" w:rsidRDefault="006E65EF" w:rsidP="006E65EF">
      <w:pPr>
        <w:rPr>
          <w:rFonts w:ascii="Arial" w:hAnsi="Arial" w:cs="Arial"/>
          <w:b/>
          <w:sz w:val="24"/>
          <w:szCs w:val="24"/>
        </w:rPr>
      </w:pPr>
    </w:p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65EF">
        <w:rPr>
          <w:rFonts w:ascii="Arial" w:hAnsi="Arial" w:cs="Arial"/>
          <w:b/>
          <w:sz w:val="24"/>
          <w:szCs w:val="24"/>
        </w:rPr>
        <w:t xml:space="preserve">IDENTIFICACIÓN DEL CURSO </w:t>
      </w:r>
    </w:p>
    <w:p w:rsidR="006E65EF" w:rsidRPr="006E65EF" w:rsidRDefault="006E65EF" w:rsidP="006E65EF">
      <w:pPr>
        <w:jc w:val="both"/>
        <w:rPr>
          <w:rFonts w:ascii="Arial" w:hAnsi="Arial" w:cs="Arial"/>
          <w:sz w:val="24"/>
          <w:szCs w:val="24"/>
        </w:rPr>
      </w:pPr>
      <w:r w:rsidRPr="006E65EF">
        <w:rPr>
          <w:rFonts w:ascii="Arial" w:hAnsi="Arial" w:cs="Arial"/>
          <w:sz w:val="24"/>
          <w:szCs w:val="24"/>
        </w:rPr>
        <w:t>Nombre de la materia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RPr="00F95367" w:rsidTr="008438A2">
        <w:tc>
          <w:tcPr>
            <w:tcW w:w="9210" w:type="dxa"/>
          </w:tcPr>
          <w:p w:rsidR="006E65EF" w:rsidRPr="00F95367" w:rsidRDefault="006E65EF" w:rsidP="006E65E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06"/>
        <w:gridCol w:w="1814"/>
        <w:gridCol w:w="1807"/>
        <w:gridCol w:w="1814"/>
      </w:tblGrid>
      <w:tr w:rsidR="006E65EF" w:rsidRPr="006E65EF" w:rsidTr="008438A2"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Clave de la materia:</w:t>
            </w: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Horas de teoría:</w:t>
            </w: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Horas de práctica:</w:t>
            </w: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Total de Horas:</w:t>
            </w: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Valor en créditos:</w:t>
            </w:r>
          </w:p>
        </w:tc>
      </w:tr>
      <w:tr w:rsidR="006E65EF" w:rsidRPr="006E65EF" w:rsidTr="008438A2"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65EF" w:rsidRP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80"/>
        <w:gridCol w:w="1152"/>
        <w:gridCol w:w="284"/>
        <w:gridCol w:w="1701"/>
        <w:gridCol w:w="283"/>
        <w:gridCol w:w="1134"/>
        <w:gridCol w:w="284"/>
        <w:gridCol w:w="1118"/>
        <w:gridCol w:w="235"/>
        <w:gridCol w:w="1340"/>
        <w:gridCol w:w="299"/>
      </w:tblGrid>
      <w:tr w:rsidR="006E65EF" w:rsidRPr="006E65EF" w:rsidTr="008438A2">
        <w:tc>
          <w:tcPr>
            <w:tcW w:w="9054" w:type="dxa"/>
            <w:gridSpan w:val="12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Tipo de curso: (Marque con una X)</w:t>
            </w:r>
          </w:p>
        </w:tc>
      </w:tr>
      <w:tr w:rsidR="006E65EF" w:rsidRPr="006E65EF" w:rsidTr="008438A2">
        <w:tc>
          <w:tcPr>
            <w:tcW w:w="944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C= curso</w:t>
            </w:r>
          </w:p>
        </w:tc>
        <w:tc>
          <w:tcPr>
            <w:tcW w:w="280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P= practica</w:t>
            </w:r>
          </w:p>
        </w:tc>
        <w:tc>
          <w:tcPr>
            <w:tcW w:w="284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CT = curso–taller</w:t>
            </w:r>
          </w:p>
        </w:tc>
        <w:tc>
          <w:tcPr>
            <w:tcW w:w="283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M= módulo</w:t>
            </w:r>
          </w:p>
        </w:tc>
        <w:tc>
          <w:tcPr>
            <w:tcW w:w="284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C= clínica</w:t>
            </w:r>
          </w:p>
        </w:tc>
        <w:tc>
          <w:tcPr>
            <w:tcW w:w="235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S= seminario</w:t>
            </w:r>
          </w:p>
        </w:tc>
        <w:tc>
          <w:tcPr>
            <w:tcW w:w="299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08"/>
        <w:gridCol w:w="4228"/>
        <w:gridCol w:w="299"/>
      </w:tblGrid>
      <w:tr w:rsidR="006E65EF" w:rsidRPr="006E65EF" w:rsidTr="008438A2">
        <w:tc>
          <w:tcPr>
            <w:tcW w:w="9054" w:type="dxa"/>
            <w:gridSpan w:val="4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Nivel en que ubica: (Marque con una X)</w:t>
            </w:r>
          </w:p>
        </w:tc>
      </w:tr>
      <w:tr w:rsidR="006E65EF" w:rsidRPr="006E65EF" w:rsidTr="008438A2">
        <w:tc>
          <w:tcPr>
            <w:tcW w:w="4219" w:type="dxa"/>
          </w:tcPr>
          <w:p w:rsidR="006E65EF" w:rsidRPr="006E65EF" w:rsidRDefault="006E65EF" w:rsidP="006E65EF">
            <w:pPr>
              <w:spacing w:after="0"/>
              <w:ind w:left="216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 xml:space="preserve">L=Licenciatura              </w:t>
            </w:r>
          </w:p>
        </w:tc>
        <w:tc>
          <w:tcPr>
            <w:tcW w:w="308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28" w:type="dxa"/>
          </w:tcPr>
          <w:p w:rsidR="006E65EF" w:rsidRPr="006E65EF" w:rsidRDefault="006E65EF" w:rsidP="006E65EF">
            <w:pPr>
              <w:spacing w:after="0"/>
              <w:ind w:left="216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P=Posgrado</w:t>
            </w:r>
          </w:p>
        </w:tc>
        <w:tc>
          <w:tcPr>
            <w:tcW w:w="299" w:type="dxa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891"/>
      </w:tblGrid>
      <w:tr w:rsidR="006E65EF" w:rsidRPr="006E65EF" w:rsidTr="008438A2">
        <w:tc>
          <w:tcPr>
            <w:tcW w:w="4163" w:type="dxa"/>
          </w:tcPr>
          <w:p w:rsidR="006E65EF" w:rsidRPr="006E65EF" w:rsidRDefault="006E65EF" w:rsidP="006E65EF">
            <w:pPr>
              <w:spacing w:after="0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Prerrequisitos formales (Materias previas establecidas en el Plan de Estudios)</w:t>
            </w:r>
          </w:p>
        </w:tc>
        <w:tc>
          <w:tcPr>
            <w:tcW w:w="4891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Prerrequisitos recomendados (Materias sugeridas en la ruta académica aprobada)</w:t>
            </w:r>
          </w:p>
        </w:tc>
      </w:tr>
      <w:tr w:rsidR="006E65EF" w:rsidRPr="00F95367" w:rsidTr="008438A2">
        <w:tc>
          <w:tcPr>
            <w:tcW w:w="4163" w:type="dxa"/>
          </w:tcPr>
          <w:p w:rsidR="006E65EF" w:rsidRPr="00F95367" w:rsidRDefault="006E65EF" w:rsidP="006E65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6E65EF" w:rsidRPr="00F95367" w:rsidRDefault="006E65EF" w:rsidP="006E65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65EF" w:rsidRDefault="006E65EF" w:rsidP="006E65EF">
      <w:pPr>
        <w:spacing w:after="0"/>
        <w:jc w:val="both"/>
        <w:rPr>
          <w:rFonts w:ascii="Arial" w:hAnsi="Arial" w:cs="Arial"/>
        </w:rPr>
      </w:pPr>
    </w:p>
    <w:p w:rsidR="006E65EF" w:rsidRDefault="006E65EF" w:rsidP="006E65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Tr="008438A2">
        <w:tc>
          <w:tcPr>
            <w:tcW w:w="9210" w:type="dxa"/>
          </w:tcPr>
          <w:p w:rsidR="006E65EF" w:rsidRPr="00F95367" w:rsidRDefault="006E65EF" w:rsidP="006E65E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DCET</w:t>
            </w:r>
          </w:p>
        </w:tc>
      </w:tr>
    </w:tbl>
    <w:p w:rsidR="006E65EF" w:rsidRDefault="006E65EF" w:rsidP="006E6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Carrera: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Tr="008438A2">
        <w:tc>
          <w:tcPr>
            <w:tcW w:w="9210" w:type="dxa"/>
          </w:tcPr>
          <w:p w:rsidR="006E65EF" w:rsidRPr="00F95367" w:rsidRDefault="006E65EF" w:rsidP="008438A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65EF" w:rsidRDefault="006E65EF" w:rsidP="006E6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Área de formación: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344"/>
        <w:gridCol w:w="1428"/>
        <w:gridCol w:w="359"/>
        <w:gridCol w:w="1406"/>
        <w:gridCol w:w="307"/>
        <w:gridCol w:w="1706"/>
        <w:gridCol w:w="325"/>
        <w:gridCol w:w="1439"/>
        <w:gridCol w:w="299"/>
      </w:tblGrid>
      <w:tr w:rsidR="006E65EF" w:rsidTr="008438A2">
        <w:tc>
          <w:tcPr>
            <w:tcW w:w="144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5EF">
              <w:rPr>
                <w:rFonts w:ascii="Arial" w:hAnsi="Arial" w:cs="Arial"/>
                <w:sz w:val="20"/>
                <w:szCs w:val="20"/>
              </w:rPr>
              <w:t>Área de formación básica común obligatoria.</w:t>
            </w:r>
          </w:p>
        </w:tc>
        <w:tc>
          <w:tcPr>
            <w:tcW w:w="344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5EF">
              <w:rPr>
                <w:rFonts w:ascii="Arial" w:hAnsi="Arial" w:cs="Arial"/>
                <w:sz w:val="20"/>
                <w:szCs w:val="20"/>
              </w:rPr>
              <w:t>Área de formación básica particular obligatoria.</w:t>
            </w:r>
          </w:p>
        </w:tc>
        <w:tc>
          <w:tcPr>
            <w:tcW w:w="359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5EF">
              <w:rPr>
                <w:rFonts w:ascii="Arial" w:hAnsi="Arial" w:cs="Arial"/>
                <w:sz w:val="20"/>
                <w:szCs w:val="20"/>
              </w:rPr>
              <w:t>Área de formación básica particular selectiva.</w:t>
            </w:r>
          </w:p>
        </w:tc>
        <w:tc>
          <w:tcPr>
            <w:tcW w:w="307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6E65EF" w:rsidRPr="006E65EF" w:rsidRDefault="006E65EF" w:rsidP="008438A2">
            <w:pPr>
              <w:pStyle w:val="Ttulo3"/>
              <w:rPr>
                <w:rFonts w:ascii="Arial" w:hAnsi="Arial"/>
                <w:b w:val="0"/>
              </w:rPr>
            </w:pPr>
            <w:r w:rsidRPr="006E65EF">
              <w:rPr>
                <w:rFonts w:ascii="Arial" w:hAnsi="Arial"/>
                <w:b w:val="0"/>
              </w:rPr>
              <w:t xml:space="preserve">Área de formación </w:t>
            </w:r>
            <w:proofErr w:type="spellStart"/>
            <w:r w:rsidRPr="006E65EF">
              <w:rPr>
                <w:rFonts w:ascii="Arial" w:hAnsi="Arial"/>
                <w:b w:val="0"/>
              </w:rPr>
              <w:t>especializante</w:t>
            </w:r>
            <w:proofErr w:type="spellEnd"/>
            <w:r w:rsidRPr="006E65EF">
              <w:rPr>
                <w:rFonts w:ascii="Arial" w:hAnsi="Arial"/>
                <w:b w:val="0"/>
              </w:rPr>
              <w:t xml:space="preserve"> selectiva.</w:t>
            </w:r>
          </w:p>
        </w:tc>
        <w:tc>
          <w:tcPr>
            <w:tcW w:w="325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5EF">
              <w:rPr>
                <w:rFonts w:ascii="Arial" w:hAnsi="Arial" w:cs="Arial"/>
                <w:sz w:val="20"/>
                <w:szCs w:val="20"/>
              </w:rPr>
              <w:t>Área de formación optativa abierta.</w:t>
            </w:r>
          </w:p>
        </w:tc>
        <w:tc>
          <w:tcPr>
            <w:tcW w:w="299" w:type="dxa"/>
          </w:tcPr>
          <w:p w:rsid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65EF" w:rsidRDefault="006E65EF" w:rsidP="006E65EF">
      <w:pPr>
        <w:jc w:val="both"/>
        <w:rPr>
          <w:rFonts w:ascii="Arial" w:hAnsi="Arial" w:cs="Arial"/>
          <w:b/>
          <w:sz w:val="20"/>
          <w:szCs w:val="20"/>
        </w:rPr>
      </w:pPr>
    </w:p>
    <w:p w:rsidR="006E65EF" w:rsidRDefault="006E65EF" w:rsidP="006E65EF">
      <w:pPr>
        <w:jc w:val="both"/>
        <w:rPr>
          <w:rFonts w:ascii="Arial" w:hAnsi="Arial" w:cs="Arial"/>
        </w:rPr>
      </w:pPr>
    </w:p>
    <w:p w:rsidR="006E65EF" w:rsidRDefault="006E65EF" w:rsidP="006E65EF">
      <w:pPr>
        <w:jc w:val="both"/>
        <w:rPr>
          <w:rFonts w:ascii="Arial" w:hAnsi="Arial" w:cs="Arial"/>
        </w:rPr>
      </w:pPr>
    </w:p>
    <w:p w:rsidR="006E65EF" w:rsidRPr="006E65EF" w:rsidRDefault="006E65EF" w:rsidP="006E65EF">
      <w:pPr>
        <w:jc w:val="both"/>
        <w:rPr>
          <w:rFonts w:ascii="Arial" w:hAnsi="Arial" w:cs="Arial"/>
        </w:rPr>
      </w:pPr>
      <w:r w:rsidRPr="006E65EF">
        <w:rPr>
          <w:rFonts w:ascii="Arial" w:hAnsi="Arial" w:cs="Arial"/>
        </w:rPr>
        <w:lastRenderedPageBreak/>
        <w:t>Historial de revisiones: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45"/>
        <w:gridCol w:w="4372"/>
      </w:tblGrid>
      <w:tr w:rsidR="006E65EF" w:rsidRPr="006E65EF" w:rsidTr="008438A2">
        <w:tc>
          <w:tcPr>
            <w:tcW w:w="2376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 xml:space="preserve">Acción:   </w:t>
            </w:r>
          </w:p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 xml:space="preserve">Revisión, Elaboración </w:t>
            </w:r>
          </w:p>
        </w:tc>
        <w:tc>
          <w:tcPr>
            <w:tcW w:w="241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Fecha:</w:t>
            </w:r>
          </w:p>
        </w:tc>
        <w:tc>
          <w:tcPr>
            <w:tcW w:w="450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Responsable</w:t>
            </w:r>
          </w:p>
        </w:tc>
      </w:tr>
      <w:tr w:rsidR="006E65EF" w:rsidRPr="006E65EF" w:rsidTr="008438A2">
        <w:tc>
          <w:tcPr>
            <w:tcW w:w="2376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Elaboración</w:t>
            </w:r>
          </w:p>
        </w:tc>
        <w:tc>
          <w:tcPr>
            <w:tcW w:w="241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E65EF" w:rsidRPr="006E65EF" w:rsidTr="008438A2">
        <w:tc>
          <w:tcPr>
            <w:tcW w:w="2376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241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65EF" w:rsidRPr="006E65EF" w:rsidRDefault="006E65EF" w:rsidP="006E65EF">
      <w:pPr>
        <w:jc w:val="both"/>
        <w:rPr>
          <w:rFonts w:ascii="Arial" w:hAnsi="Arial" w:cs="Arial"/>
        </w:rPr>
      </w:pPr>
      <w:r w:rsidRPr="006E65EF">
        <w:rPr>
          <w:rFonts w:ascii="Arial" w:hAnsi="Arial" w:cs="Arial"/>
        </w:rPr>
        <w:br/>
      </w:r>
      <w:r w:rsidRPr="006E65EF">
        <w:rPr>
          <w:rFonts w:ascii="Arial" w:hAnsi="Arial" w:cs="Arial"/>
        </w:rPr>
        <w:t>Academia: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RPr="006E65EF" w:rsidTr="008438A2">
        <w:tc>
          <w:tcPr>
            <w:tcW w:w="921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65EF" w:rsidRPr="006E65EF" w:rsidRDefault="006E65EF" w:rsidP="006E65EF">
      <w:pPr>
        <w:jc w:val="both"/>
        <w:rPr>
          <w:rFonts w:ascii="Arial" w:hAnsi="Arial" w:cs="Arial"/>
        </w:rPr>
      </w:pPr>
      <w:r w:rsidRPr="006E65EF">
        <w:rPr>
          <w:rFonts w:ascii="Arial" w:hAnsi="Arial" w:cs="Arial"/>
        </w:rPr>
        <w:br/>
      </w:r>
      <w:r w:rsidRPr="006E65EF">
        <w:rPr>
          <w:rFonts w:ascii="Arial" w:hAnsi="Arial" w:cs="Arial"/>
        </w:rPr>
        <w:t>Aval de la Academia: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2"/>
        <w:gridCol w:w="3012"/>
      </w:tblGrid>
      <w:tr w:rsidR="006E65EF" w:rsidRPr="006E65EF" w:rsidTr="008438A2">
        <w:tc>
          <w:tcPr>
            <w:tcW w:w="9054" w:type="dxa"/>
            <w:gridSpan w:val="3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</w:tr>
      <w:tr w:rsidR="006E65EF" w:rsidRPr="006E65EF" w:rsidTr="008438A2">
        <w:tc>
          <w:tcPr>
            <w:tcW w:w="3020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022" w:type="dxa"/>
          </w:tcPr>
          <w:p w:rsidR="006E65EF" w:rsidRPr="006E65EF" w:rsidRDefault="006E65EF" w:rsidP="006E65EF">
            <w:pPr>
              <w:spacing w:after="0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Cargo</w:t>
            </w:r>
          </w:p>
          <w:p w:rsidR="006E65EF" w:rsidRPr="006E65EF" w:rsidRDefault="006E65EF" w:rsidP="006E65EF">
            <w:pPr>
              <w:spacing w:after="0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Presidente, Secretario, Vocales</w:t>
            </w:r>
          </w:p>
        </w:tc>
        <w:tc>
          <w:tcPr>
            <w:tcW w:w="3012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Firma</w:t>
            </w:r>
          </w:p>
        </w:tc>
      </w:tr>
      <w:tr w:rsidR="006E65EF" w:rsidRPr="006E65EF" w:rsidTr="008438A2">
        <w:tc>
          <w:tcPr>
            <w:tcW w:w="3020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</w:tr>
      <w:tr w:rsidR="006E65EF" w:rsidRPr="006E65EF" w:rsidTr="008438A2">
        <w:tc>
          <w:tcPr>
            <w:tcW w:w="3020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</w:tr>
      <w:tr w:rsidR="006E65EF" w:rsidRPr="006E65EF" w:rsidTr="008438A2">
        <w:tc>
          <w:tcPr>
            <w:tcW w:w="3020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RPr="006E65EF" w:rsidTr="008438A2">
        <w:tc>
          <w:tcPr>
            <w:tcW w:w="9210" w:type="dxa"/>
          </w:tcPr>
          <w:p w:rsidR="006E65EF" w:rsidRPr="006E65EF" w:rsidRDefault="006E65EF" w:rsidP="006E65EF">
            <w:pPr>
              <w:spacing w:line="240" w:lineRule="auto"/>
              <w:jc w:val="both"/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 xml:space="preserve">OBJETIVO GENERAL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E65EF" w:rsidRPr="006E65EF" w:rsidTr="008438A2">
        <w:trPr>
          <w:trHeight w:val="358"/>
        </w:trPr>
        <w:tc>
          <w:tcPr>
            <w:tcW w:w="9039" w:type="dxa"/>
          </w:tcPr>
          <w:p w:rsidR="006E65EF" w:rsidRPr="006E65EF" w:rsidRDefault="006E65EF" w:rsidP="006E65E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OBJETIVOS ESPECÍFICOS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E65EF" w:rsidRPr="006E65EF" w:rsidTr="008438A2">
        <w:trPr>
          <w:trHeight w:val="299"/>
        </w:trPr>
        <w:tc>
          <w:tcPr>
            <w:tcW w:w="9039" w:type="dxa"/>
          </w:tcPr>
          <w:p w:rsidR="006E65EF" w:rsidRPr="006E65EF" w:rsidRDefault="006E65EF" w:rsidP="006E65E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CONTENIDO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E65EF" w:rsidRPr="006E65EF" w:rsidTr="008438A2">
        <w:tc>
          <w:tcPr>
            <w:tcW w:w="9039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Cs/>
              </w:rPr>
              <w:t>Temas y Subtemas</w:t>
            </w:r>
          </w:p>
        </w:tc>
      </w:tr>
      <w:tr w:rsidR="006E65EF" w:rsidRPr="001C7D4C" w:rsidTr="008438A2">
        <w:trPr>
          <w:trHeight w:val="1364"/>
        </w:trPr>
        <w:tc>
          <w:tcPr>
            <w:tcW w:w="9039" w:type="dxa"/>
          </w:tcPr>
          <w:p w:rsidR="006E65EF" w:rsidRPr="00466FEC" w:rsidRDefault="006E65EF" w:rsidP="008438A2">
            <w:pPr>
              <w:ind w:left="79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65EF" w:rsidRPr="00466FEC" w:rsidRDefault="006E65EF" w:rsidP="008438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lastRenderedPageBreak/>
        <w:t>TAREAS, ACCIONES Y/O PRÁCTICAS DE LABORATORIO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RPr="006E65EF" w:rsidTr="008438A2">
        <w:tc>
          <w:tcPr>
            <w:tcW w:w="9210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jc w:val="both"/>
        <w:rPr>
          <w:rFonts w:ascii="Arial" w:hAnsi="Arial" w:cs="Arial"/>
          <w:b/>
        </w:rPr>
      </w:pP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 xml:space="preserve">BIBLIOGRAFÍA BÁSICA </w:t>
      </w:r>
      <w:r w:rsidRPr="006E65EF">
        <w:rPr>
          <w:rFonts w:ascii="Arial" w:hAnsi="Arial" w:cs="Arial"/>
        </w:rPr>
        <w:t xml:space="preserve">(Preferentemente ediciones recientes, 5 años)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578"/>
      </w:tblGrid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E65EF" w:rsidRPr="006E65EF" w:rsidRDefault="006E65EF" w:rsidP="006E65EF">
      <w:pPr>
        <w:tabs>
          <w:tab w:val="left" w:pos="9000"/>
        </w:tabs>
        <w:jc w:val="both"/>
        <w:rPr>
          <w:rFonts w:ascii="Arial" w:hAnsi="Arial" w:cs="Arial"/>
          <w:b/>
        </w:rPr>
      </w:pP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 xml:space="preserve">BIBLIOGRAFÍA COMPLEMENTARIA </w:t>
      </w:r>
      <w:r w:rsidRPr="006E65EF">
        <w:rPr>
          <w:rFonts w:ascii="Arial" w:hAnsi="Arial" w:cs="Arial"/>
        </w:rPr>
        <w:t>(Preferentemente ediciones recientes, 5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578"/>
      </w:tblGrid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E65EF" w:rsidRPr="006E65EF" w:rsidRDefault="006E65EF" w:rsidP="006E65EF">
      <w:pPr>
        <w:tabs>
          <w:tab w:val="left" w:pos="9000"/>
        </w:tabs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ab/>
      </w: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CRITERIOS Y MECANISMOS PARA LA ACREDITACION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RPr="006E65EF" w:rsidTr="008438A2">
        <w:tc>
          <w:tcPr>
            <w:tcW w:w="921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ind w:left="360"/>
        <w:jc w:val="both"/>
        <w:rPr>
          <w:rFonts w:ascii="Arial" w:hAnsi="Arial" w:cs="Arial"/>
          <w:b/>
        </w:rPr>
      </w:pP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EVALUACIÓN Y CALIFICACIÓN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58"/>
      </w:tblGrid>
      <w:tr w:rsidR="006E65EF" w:rsidRPr="006E65EF" w:rsidTr="008438A2">
        <w:trPr>
          <w:trHeight w:val="168"/>
        </w:trPr>
        <w:tc>
          <w:tcPr>
            <w:tcW w:w="7196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Unidad de Competencia:</w:t>
            </w:r>
          </w:p>
        </w:tc>
        <w:tc>
          <w:tcPr>
            <w:tcW w:w="185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Porcentaje:</w:t>
            </w:r>
          </w:p>
        </w:tc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</w:tbl>
    <w:p w:rsidR="00591DC5" w:rsidRPr="00F375BF" w:rsidRDefault="00591DC5" w:rsidP="006E65EF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6E65EF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63" w:rsidRDefault="00600963" w:rsidP="003A1B54">
      <w:pPr>
        <w:spacing w:after="0" w:line="240" w:lineRule="auto"/>
      </w:pPr>
      <w:r>
        <w:separator/>
      </w:r>
    </w:p>
  </w:endnote>
  <w:endnote w:type="continuationSeparator" w:id="0">
    <w:p w:rsidR="00600963" w:rsidRDefault="0060096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63" w:rsidRDefault="00600963" w:rsidP="003A1B54">
      <w:pPr>
        <w:spacing w:after="0" w:line="240" w:lineRule="auto"/>
      </w:pPr>
      <w:r>
        <w:separator/>
      </w:r>
    </w:p>
  </w:footnote>
  <w:footnote w:type="continuationSeparator" w:id="0">
    <w:p w:rsidR="00600963" w:rsidRDefault="0060096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E0999" wp14:editId="102336AF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8C7"/>
    <w:multiLevelType w:val="multilevel"/>
    <w:tmpl w:val="0958F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0D3BAB"/>
    <w:multiLevelType w:val="hybridMultilevel"/>
    <w:tmpl w:val="268C4E58"/>
    <w:lvl w:ilvl="0" w:tplc="F9ACD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00963"/>
    <w:rsid w:val="006239DB"/>
    <w:rsid w:val="006C40AE"/>
    <w:rsid w:val="006E65EF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6E65EF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E65EF"/>
    <w:rPr>
      <w:rFonts w:ascii="Arial Narrow" w:eastAsia="Times New Roman" w:hAnsi="Arial Narrow" w:cs="Arial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6E65EF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E65EF"/>
    <w:rPr>
      <w:rFonts w:ascii="Arial Narrow" w:eastAsia="Times New Roman" w:hAnsi="Arial Narrow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2013-07-25T14:54:00Z</dcterms:created>
  <dcterms:modified xsi:type="dcterms:W3CDTF">2013-07-25T14:54:00Z</dcterms:modified>
</cp:coreProperties>
</file>