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99" w:rsidRPr="00FB43CD" w:rsidRDefault="00571A99" w:rsidP="00571A99">
      <w:pPr>
        <w:rPr>
          <w:b/>
        </w:rPr>
      </w:pPr>
      <w:r>
        <w:rPr>
          <w:b/>
        </w:rPr>
        <w:t>DR</w:t>
      </w:r>
      <w:r w:rsidRPr="00AC4F29">
        <w:rPr>
          <w:b/>
        </w:rPr>
        <w:t xml:space="preserve">. </w:t>
      </w:r>
      <w:r w:rsidR="00FB43CD">
        <w:rPr>
          <w:b/>
        </w:rPr>
        <w:t>JESÚS CASTAÑEDA CONTRERAS</w:t>
      </w:r>
      <w:r>
        <w:rPr>
          <w:b/>
        </w:rPr>
        <w:br/>
      </w:r>
      <w:r w:rsidR="00FB43CD" w:rsidRPr="00FB43CD">
        <w:rPr>
          <w:b/>
        </w:rPr>
        <w:t>JEFE DEL DEPARTAMENTO DE CIENCIAS EXACTAS Y TECNOLOGÍA</w:t>
      </w:r>
      <w:r w:rsidRPr="00FB43CD">
        <w:rPr>
          <w:b/>
        </w:rPr>
        <w:br/>
        <w:t>PRESENTE</w:t>
      </w:r>
    </w:p>
    <w:p w:rsidR="00571A99" w:rsidRDefault="00571A99" w:rsidP="00571A99">
      <w:r>
        <w:t xml:space="preserve">Por medio de éste conducto me dirijo a Ud. de la manera más atenta, para solicitar la autorización  para asistir al: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0"/>
        <w:gridCol w:w="5199"/>
      </w:tblGrid>
      <w:tr w:rsidR="00571A99" w:rsidRPr="006C380B" w:rsidTr="009B7B31">
        <w:tc>
          <w:tcPr>
            <w:tcW w:w="8789" w:type="dxa"/>
            <w:gridSpan w:val="2"/>
          </w:tcPr>
          <w:p w:rsidR="00571A99" w:rsidRPr="006C380B" w:rsidRDefault="00571A99" w:rsidP="009B7B31">
            <w:pPr>
              <w:jc w:val="center"/>
            </w:pPr>
            <w:r w:rsidRPr="006C380B">
              <w:t>EVENTO</w:t>
            </w:r>
          </w:p>
        </w:tc>
      </w:tr>
      <w:tr w:rsidR="00571A99" w:rsidRPr="006C380B" w:rsidTr="00571A99">
        <w:trPr>
          <w:trHeight w:val="369"/>
        </w:trPr>
        <w:tc>
          <w:tcPr>
            <w:tcW w:w="3590" w:type="dxa"/>
          </w:tcPr>
          <w:p w:rsidR="00571A99" w:rsidRPr="006C380B" w:rsidRDefault="00571A99" w:rsidP="00FB43CD">
            <w:pPr>
              <w:spacing w:line="360" w:lineRule="auto"/>
            </w:pPr>
            <w:r w:rsidRPr="006C380B">
              <w:t xml:space="preserve">Del              al                de </w:t>
            </w:r>
          </w:p>
        </w:tc>
        <w:tc>
          <w:tcPr>
            <w:tcW w:w="5199" w:type="dxa"/>
          </w:tcPr>
          <w:p w:rsidR="00571A99" w:rsidRPr="006C380B" w:rsidRDefault="00571A99" w:rsidP="00FB43CD">
            <w:r w:rsidRPr="006C380B">
              <w:t xml:space="preserve">Ciclo: </w:t>
            </w:r>
          </w:p>
        </w:tc>
      </w:tr>
      <w:tr w:rsidR="00571A99" w:rsidRPr="006C380B" w:rsidTr="009B7B31">
        <w:tc>
          <w:tcPr>
            <w:tcW w:w="3590" w:type="dxa"/>
          </w:tcPr>
          <w:p w:rsidR="00571A99" w:rsidRPr="006C380B" w:rsidRDefault="00571A99" w:rsidP="009B7B31">
            <w:pPr>
              <w:spacing w:line="360" w:lineRule="auto"/>
            </w:pPr>
            <w:r w:rsidRPr="006C380B">
              <w:t>NOMBRE DEL EVENTO</w:t>
            </w:r>
          </w:p>
        </w:tc>
        <w:tc>
          <w:tcPr>
            <w:tcW w:w="5199" w:type="dxa"/>
          </w:tcPr>
          <w:p w:rsidR="00571A99" w:rsidRPr="006C380B" w:rsidRDefault="00571A99" w:rsidP="009B7B31"/>
        </w:tc>
      </w:tr>
      <w:tr w:rsidR="00571A99" w:rsidRPr="006C380B" w:rsidTr="009B7B31">
        <w:tc>
          <w:tcPr>
            <w:tcW w:w="3590" w:type="dxa"/>
          </w:tcPr>
          <w:p w:rsidR="00571A99" w:rsidRPr="006C380B" w:rsidRDefault="00571A99" w:rsidP="009B7B31">
            <w:pPr>
              <w:spacing w:line="360" w:lineRule="auto"/>
            </w:pPr>
            <w:r w:rsidRPr="006C380B">
              <w:t>LUGAR</w:t>
            </w:r>
          </w:p>
        </w:tc>
        <w:tc>
          <w:tcPr>
            <w:tcW w:w="5199" w:type="dxa"/>
          </w:tcPr>
          <w:p w:rsidR="00571A99" w:rsidRPr="006C380B" w:rsidRDefault="00571A99" w:rsidP="009B7B31"/>
        </w:tc>
      </w:tr>
      <w:tr w:rsidR="00571A99" w:rsidRPr="006C380B" w:rsidTr="009B7B31">
        <w:tc>
          <w:tcPr>
            <w:tcW w:w="3590" w:type="dxa"/>
          </w:tcPr>
          <w:p w:rsidR="00571A99" w:rsidRPr="006C380B" w:rsidRDefault="00571A99" w:rsidP="009B7B31">
            <w:pPr>
              <w:spacing w:line="360" w:lineRule="auto"/>
            </w:pPr>
            <w:r w:rsidRPr="006C380B">
              <w:t>NOMBRE DEL TRABAJO A EXPONER</w:t>
            </w:r>
          </w:p>
        </w:tc>
        <w:tc>
          <w:tcPr>
            <w:tcW w:w="5199" w:type="dxa"/>
          </w:tcPr>
          <w:p w:rsidR="00571A99" w:rsidRPr="006C380B" w:rsidRDefault="00571A99" w:rsidP="009B7B31">
            <w:r w:rsidRPr="006C380B">
              <w:t xml:space="preserve">Anexar copias de los comprobantes del evento, carta de </w:t>
            </w:r>
            <w:r w:rsidR="00386B47" w:rsidRPr="006C380B">
              <w:t>invitación</w:t>
            </w:r>
            <w:r w:rsidRPr="006C380B">
              <w:t xml:space="preserve">, </w:t>
            </w:r>
            <w:r w:rsidR="00386B47" w:rsidRPr="006C380B">
              <w:t>aceptación</w:t>
            </w:r>
            <w:r w:rsidRPr="006C380B">
              <w:t xml:space="preserve"> del trabajo, </w:t>
            </w:r>
            <w:r w:rsidR="00386B47" w:rsidRPr="006C380B">
              <w:t>tríptico</w:t>
            </w:r>
            <w:bookmarkStart w:id="0" w:name="_GoBack"/>
            <w:bookmarkEnd w:id="0"/>
            <w:r w:rsidRPr="006C380B">
              <w:t xml:space="preserve"> del evento, etc.</w:t>
            </w:r>
          </w:p>
        </w:tc>
      </w:tr>
      <w:tr w:rsidR="00571A99" w:rsidRPr="006C380B" w:rsidTr="009B7B31">
        <w:tc>
          <w:tcPr>
            <w:tcW w:w="3590" w:type="dxa"/>
          </w:tcPr>
          <w:p w:rsidR="00571A99" w:rsidRPr="006C380B" w:rsidRDefault="00571A99" w:rsidP="009B7B31">
            <w:pPr>
              <w:spacing w:line="360" w:lineRule="auto"/>
            </w:pPr>
            <w:r w:rsidRPr="006C380B">
              <w:t>EXPOSICIÓN(PONENTE/CARTEL)</w:t>
            </w:r>
          </w:p>
        </w:tc>
        <w:tc>
          <w:tcPr>
            <w:tcW w:w="5199" w:type="dxa"/>
          </w:tcPr>
          <w:p w:rsidR="00571A99" w:rsidRPr="006C380B" w:rsidRDefault="00571A99" w:rsidP="009B7B31"/>
        </w:tc>
      </w:tr>
      <w:tr w:rsidR="00571A99" w:rsidRPr="006C380B" w:rsidTr="009B7B31">
        <w:tc>
          <w:tcPr>
            <w:tcW w:w="3590" w:type="dxa"/>
          </w:tcPr>
          <w:p w:rsidR="00571A99" w:rsidRPr="006C380B" w:rsidRDefault="00571A99" w:rsidP="009B7B31">
            <w:pPr>
              <w:spacing w:line="360" w:lineRule="auto"/>
            </w:pPr>
            <w:r w:rsidRPr="006C380B">
              <w:t>LCGA a la que pertenece</w:t>
            </w:r>
          </w:p>
        </w:tc>
        <w:tc>
          <w:tcPr>
            <w:tcW w:w="5199" w:type="dxa"/>
          </w:tcPr>
          <w:p w:rsidR="00571A99" w:rsidRPr="006C380B" w:rsidRDefault="00571A99" w:rsidP="009B7B31"/>
        </w:tc>
      </w:tr>
    </w:tbl>
    <w:p w:rsidR="00571A99" w:rsidRDefault="00571A99" w:rsidP="00571A99">
      <w:r>
        <w:t>Para reponer las horas/clase que solicito de permiso propongo la siguiente calendarización de actividades:</w:t>
      </w:r>
    </w:p>
    <w:p w:rsidR="00571A99" w:rsidRDefault="00571A99" w:rsidP="00571A99">
      <w:pPr>
        <w:jc w:val="both"/>
      </w:pPr>
      <w:r>
        <w:t xml:space="preserve">Cabe mencionar que la asistencia a éste evento ayudará a la difusión del </w:t>
      </w:r>
      <w:r w:rsidRPr="00FB43CD">
        <w:rPr>
          <w:i/>
        </w:rPr>
        <w:t xml:space="preserve">proyecto/línea/interés de investigación, </w:t>
      </w:r>
      <w:r>
        <w:t>así como de las labores de investigación que se realizan en el Departamento de Ciencias exactas y tecnología del Centro Universitario de los Lagos. Anexo a éste documento las copias de los comprobantes del evento.</w:t>
      </w:r>
    </w:p>
    <w:p w:rsidR="00571A99" w:rsidRDefault="00571A99" w:rsidP="00571A99">
      <w:pPr>
        <w:ind w:firstLine="708"/>
        <w:jc w:val="both"/>
      </w:pPr>
      <w:r>
        <w:t>En caso de contar con su apoyo, entregaré mi reporte de actividades al Departamento en no más de 5 días hábiles después de regresar del evento.</w:t>
      </w:r>
    </w:p>
    <w:p w:rsidR="00571A99" w:rsidRDefault="00571A99" w:rsidP="00571A99">
      <w:r>
        <w:tab/>
        <w:t xml:space="preserve">Sin más por el momento me despido de Ud. </w:t>
      </w:r>
    </w:p>
    <w:p w:rsidR="00571A99" w:rsidRDefault="00571A99" w:rsidP="00571A99">
      <w:pPr>
        <w:jc w:val="center"/>
      </w:pPr>
      <w:r>
        <w:t>ATENTAMENTE</w:t>
      </w:r>
    </w:p>
    <w:p w:rsidR="00571A99" w:rsidRDefault="00571A99" w:rsidP="00571A99">
      <w:pPr>
        <w:jc w:val="center"/>
      </w:pPr>
      <w:r>
        <w:t>``PIENSA Y TRABAJA``</w:t>
      </w:r>
    </w:p>
    <w:p w:rsidR="00571A99" w:rsidRDefault="00571A99" w:rsidP="00571A99">
      <w:pPr>
        <w:jc w:val="center"/>
      </w:pPr>
      <w:r>
        <w:lastRenderedPageBreak/>
        <w:t>Lagos de Moreno, Jal., a XX  de XX del 20XX</w:t>
      </w:r>
    </w:p>
    <w:p w:rsidR="00571A99" w:rsidRPr="006C380B" w:rsidRDefault="00571A99" w:rsidP="00571A99">
      <w:pPr>
        <w:jc w:val="center"/>
      </w:pPr>
    </w:p>
    <w:tbl>
      <w:tblPr>
        <w:tblW w:w="936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6973"/>
      </w:tblGrid>
      <w:tr w:rsidR="00571A99" w:rsidRPr="006C380B" w:rsidTr="009B7B31">
        <w:trPr>
          <w:trHeight w:val="27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99" w:rsidRPr="006C380B" w:rsidRDefault="00571A99" w:rsidP="009B7B31">
            <w:pPr>
              <w:snapToGrid w:val="0"/>
              <w:jc w:val="both"/>
            </w:pPr>
            <w:r w:rsidRPr="006C380B">
              <w:t>NOMBRE Y FIRMA DEL SOLICITANTE: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99" w:rsidRPr="006C380B" w:rsidRDefault="00571A99" w:rsidP="009B7B31">
            <w:pPr>
              <w:snapToGrid w:val="0"/>
              <w:jc w:val="both"/>
            </w:pPr>
          </w:p>
        </w:tc>
      </w:tr>
      <w:tr w:rsidR="00571A99" w:rsidRPr="006C380B" w:rsidTr="009B7B31">
        <w:trPr>
          <w:trHeight w:val="27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99" w:rsidRPr="006C380B" w:rsidRDefault="00571A99" w:rsidP="009B7B31">
            <w:pPr>
              <w:snapToGrid w:val="0"/>
              <w:jc w:val="both"/>
            </w:pPr>
            <w:r w:rsidRPr="006C380B">
              <w:t>CODIGO: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99" w:rsidRPr="006C380B" w:rsidRDefault="00571A99" w:rsidP="009B7B31">
            <w:pPr>
              <w:snapToGrid w:val="0"/>
              <w:jc w:val="both"/>
            </w:pPr>
          </w:p>
        </w:tc>
      </w:tr>
      <w:tr w:rsidR="00571A99" w:rsidRPr="006C380B" w:rsidTr="009B7B31">
        <w:trPr>
          <w:trHeight w:val="27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99" w:rsidRPr="006C380B" w:rsidRDefault="00571A99" w:rsidP="009B7B31">
            <w:pPr>
              <w:snapToGrid w:val="0"/>
              <w:jc w:val="both"/>
            </w:pPr>
            <w:r w:rsidRPr="006C380B">
              <w:t>NOMBRAMIENTO: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99" w:rsidRPr="006C380B" w:rsidRDefault="00571A99" w:rsidP="009B7B31">
            <w:pPr>
              <w:snapToGrid w:val="0"/>
              <w:jc w:val="both"/>
            </w:pPr>
          </w:p>
        </w:tc>
      </w:tr>
      <w:tr w:rsidR="00571A99" w:rsidRPr="006C380B" w:rsidTr="009B7B31">
        <w:trPr>
          <w:trHeight w:val="27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99" w:rsidRPr="006C380B" w:rsidRDefault="00571A99" w:rsidP="009B7B31">
            <w:pPr>
              <w:snapToGrid w:val="0"/>
              <w:jc w:val="both"/>
            </w:pPr>
            <w:r w:rsidRPr="006C380B">
              <w:t>ADSCRIPCION: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99" w:rsidRPr="006C380B" w:rsidRDefault="00571A99" w:rsidP="009B7B31">
            <w:pPr>
              <w:snapToGrid w:val="0"/>
              <w:jc w:val="both"/>
            </w:pPr>
            <w:r w:rsidRPr="006C380B">
              <w:t>DCET</w:t>
            </w:r>
          </w:p>
        </w:tc>
      </w:tr>
    </w:tbl>
    <w:p w:rsidR="00571A99" w:rsidRDefault="00571A99" w:rsidP="00571A99"/>
    <w:p w:rsidR="00571A99" w:rsidRPr="00583C7C" w:rsidRDefault="00571A99" w:rsidP="00571A99">
      <w:pPr>
        <w:rPr>
          <w:i/>
          <w:sz w:val="20"/>
          <w:szCs w:val="20"/>
        </w:rPr>
      </w:pPr>
      <w:proofErr w:type="spellStart"/>
      <w:r w:rsidRPr="00583C7C">
        <w:rPr>
          <w:i/>
          <w:sz w:val="20"/>
          <w:szCs w:val="20"/>
        </w:rPr>
        <w:t>c.c.p</w:t>
      </w:r>
      <w:proofErr w:type="spellEnd"/>
      <w:r w:rsidRPr="00583C7C">
        <w:rPr>
          <w:i/>
          <w:sz w:val="20"/>
          <w:szCs w:val="20"/>
        </w:rPr>
        <w:t>. archivo</w:t>
      </w:r>
    </w:p>
    <w:p w:rsidR="00591DC5" w:rsidRPr="00F375BF" w:rsidRDefault="00591DC5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591DC5" w:rsidRPr="00F375BF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BC" w:rsidRDefault="00510EBC" w:rsidP="003A1B54">
      <w:pPr>
        <w:spacing w:after="0" w:line="240" w:lineRule="auto"/>
      </w:pPr>
      <w:r>
        <w:separator/>
      </w:r>
    </w:p>
  </w:endnote>
  <w:endnote w:type="continuationSeparator" w:id="0">
    <w:p w:rsidR="00510EBC" w:rsidRDefault="00510EBC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BC" w:rsidRDefault="00510EBC" w:rsidP="003A1B54">
      <w:pPr>
        <w:spacing w:after="0" w:line="240" w:lineRule="auto"/>
      </w:pPr>
      <w:r>
        <w:separator/>
      </w:r>
    </w:p>
  </w:footnote>
  <w:footnote w:type="continuationSeparator" w:id="0">
    <w:p w:rsidR="00510EBC" w:rsidRDefault="00510EBC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A5540"/>
    <w:rsid w:val="00211083"/>
    <w:rsid w:val="002947F0"/>
    <w:rsid w:val="002966C4"/>
    <w:rsid w:val="00386B47"/>
    <w:rsid w:val="00390EA1"/>
    <w:rsid w:val="003A1B54"/>
    <w:rsid w:val="003D6F47"/>
    <w:rsid w:val="004572E5"/>
    <w:rsid w:val="004A0D89"/>
    <w:rsid w:val="004B45DF"/>
    <w:rsid w:val="004F7585"/>
    <w:rsid w:val="00506C79"/>
    <w:rsid w:val="00510EBC"/>
    <w:rsid w:val="0053219D"/>
    <w:rsid w:val="00571A99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80385"/>
    <w:rsid w:val="008E4059"/>
    <w:rsid w:val="008F5C7B"/>
    <w:rsid w:val="009A7934"/>
    <w:rsid w:val="00A23ED4"/>
    <w:rsid w:val="00A67A84"/>
    <w:rsid w:val="00B057D0"/>
    <w:rsid w:val="00B50D2B"/>
    <w:rsid w:val="00B82271"/>
    <w:rsid w:val="00C32248"/>
    <w:rsid w:val="00C94ABE"/>
    <w:rsid w:val="00CA777E"/>
    <w:rsid w:val="00CD54B0"/>
    <w:rsid w:val="00CE2BDE"/>
    <w:rsid w:val="00D12DA9"/>
    <w:rsid w:val="00D8194E"/>
    <w:rsid w:val="00D97BB6"/>
    <w:rsid w:val="00E25B7D"/>
    <w:rsid w:val="00EA6C17"/>
    <w:rsid w:val="00F16355"/>
    <w:rsid w:val="00F375BF"/>
    <w:rsid w:val="00F90D54"/>
    <w:rsid w:val="00FA7CE4"/>
    <w:rsid w:val="00FB43CD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1A3F01-7B7A-4E15-B256-1BDC3056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lenovo pc</cp:lastModifiedBy>
  <cp:revision>3</cp:revision>
  <cp:lastPrinted>2013-06-13T17:31:00Z</cp:lastPrinted>
  <dcterms:created xsi:type="dcterms:W3CDTF">2019-05-23T00:19:00Z</dcterms:created>
  <dcterms:modified xsi:type="dcterms:W3CDTF">2019-05-23T00:20:00Z</dcterms:modified>
</cp:coreProperties>
</file>