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3" w:rsidRPr="00192A43" w:rsidRDefault="00192A43" w:rsidP="00192A43">
      <w:pPr>
        <w:jc w:val="center"/>
        <w:rPr>
          <w:b/>
        </w:rPr>
      </w:pPr>
      <w:r>
        <w:rPr>
          <w:b/>
        </w:rPr>
        <w:t>CICLO ESCOLAR 20XX A/B</w:t>
      </w:r>
      <w:r>
        <w:rPr>
          <w:b/>
        </w:rPr>
        <w:br/>
      </w:r>
      <w:r>
        <w:rPr>
          <w:rFonts w:ascii="Arial" w:hAnsi="Arial" w:cs="Arial"/>
          <w:b/>
        </w:rPr>
        <w:t>R</w:t>
      </w:r>
      <w:r w:rsidRPr="008B72D1">
        <w:rPr>
          <w:rFonts w:ascii="Arial" w:hAnsi="Arial" w:cs="Arial"/>
          <w:b/>
        </w:rPr>
        <w:t>EGISTRO DE TUTORIAS</w:t>
      </w:r>
    </w:p>
    <w:tbl>
      <w:tblPr>
        <w:tblW w:w="14822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35"/>
        <w:gridCol w:w="3260"/>
        <w:gridCol w:w="1560"/>
        <w:gridCol w:w="1417"/>
        <w:gridCol w:w="3402"/>
        <w:gridCol w:w="4048"/>
      </w:tblGrid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Fecha</w:t>
            </w: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Nombre del alumno</w:t>
            </w: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codigo</w:t>
            </w: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Carrera</w:t>
            </w: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TUTOR</w:t>
            </w: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0867">
              <w:rPr>
                <w:rFonts w:ascii="Arial" w:hAnsi="Arial" w:cs="Arial"/>
                <w:b/>
                <w:caps/>
                <w:sz w:val="20"/>
                <w:szCs w:val="20"/>
              </w:rPr>
              <w:t>Tipo de TUTORÍA</w:t>
            </w:r>
          </w:p>
        </w:tc>
      </w:tr>
      <w:tr w:rsidR="00192A43" w:rsidRPr="00730867" w:rsidTr="00192A43">
        <w:trPr>
          <w:trHeight w:val="445"/>
        </w:trPr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A43" w:rsidRPr="00730867" w:rsidTr="00192A43">
        <w:tc>
          <w:tcPr>
            <w:tcW w:w="1135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192A43" w:rsidRPr="00730867" w:rsidRDefault="00192A43" w:rsidP="00192A4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192A43">
      <w:headerReference w:type="default" r:id="rId7"/>
      <w:footerReference w:type="default" r:id="rId8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6A" w:rsidRDefault="00D2496A" w:rsidP="003A1B54">
      <w:pPr>
        <w:spacing w:after="0" w:line="240" w:lineRule="auto"/>
      </w:pPr>
      <w:r>
        <w:separator/>
      </w:r>
    </w:p>
  </w:endnote>
  <w:endnote w:type="continuationSeparator" w:id="0">
    <w:p w:rsidR="00D2496A" w:rsidRDefault="00D2496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6A" w:rsidRDefault="00D2496A" w:rsidP="003A1B54">
      <w:pPr>
        <w:spacing w:after="0" w:line="240" w:lineRule="auto"/>
      </w:pPr>
      <w:r>
        <w:separator/>
      </w:r>
    </w:p>
  </w:footnote>
  <w:footnote w:type="continuationSeparator" w:id="0">
    <w:p w:rsidR="00D2496A" w:rsidRDefault="00D2496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3AF2D" wp14:editId="75D42FFB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92A43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12DA9"/>
    <w:rsid w:val="00D2496A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2013-07-25T15:10:00Z</dcterms:created>
  <dcterms:modified xsi:type="dcterms:W3CDTF">2013-07-25T15:10:00Z</dcterms:modified>
</cp:coreProperties>
</file>