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A3" w:rsidRPr="000E2B87" w:rsidRDefault="004503A3">
      <w:pPr>
        <w:rPr>
          <w:sz w:val="2"/>
        </w:rPr>
      </w:pPr>
    </w:p>
    <w:tbl>
      <w:tblPr>
        <w:tblW w:w="94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602"/>
        <w:gridCol w:w="889"/>
        <w:gridCol w:w="1623"/>
        <w:gridCol w:w="323"/>
        <w:gridCol w:w="851"/>
        <w:gridCol w:w="604"/>
        <w:gridCol w:w="1754"/>
      </w:tblGrid>
      <w:tr w:rsidR="002F3B9F" w:rsidRPr="002F3B9F" w:rsidTr="002F3B9F">
        <w:trPr>
          <w:trHeight w:val="402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</w:rPr>
              <w:t>Solicitud de registro para realizar Prácticas Profesionales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Alumno</w:t>
            </w:r>
          </w:p>
        </w:tc>
      </w:tr>
      <w:tr w:rsidR="002F3B9F" w:rsidRPr="002F3B9F" w:rsidTr="000E2B87">
        <w:trPr>
          <w:trHeight w:val="246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(s)</w:t>
            </w:r>
          </w:p>
        </w:tc>
      </w:tr>
      <w:tr w:rsidR="002F3B9F" w:rsidRPr="002F3B9F" w:rsidTr="002F3B9F">
        <w:trPr>
          <w:trHeight w:val="319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26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DC42AE" w:rsidP="00DC4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(calle, 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="002F3B9F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249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de casa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celular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Registro IMSS </w:t>
            </w:r>
            <w:r w:rsidRPr="002F3B9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(indispensable)</w:t>
            </w:r>
          </w:p>
        </w:tc>
      </w:tr>
      <w:tr w:rsidR="002F3B9F" w:rsidRPr="002F3B9F" w:rsidTr="005569D5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 casos de emergencia notificar a:</w:t>
            </w:r>
          </w:p>
        </w:tc>
      </w:tr>
      <w:tr w:rsidR="002F3B9F" w:rsidRPr="002F3B9F" w:rsidTr="000E2B87">
        <w:trPr>
          <w:trHeight w:val="18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 o celular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Información académica del solicitante</w:t>
            </w:r>
          </w:p>
        </w:tc>
      </w:tr>
      <w:tr w:rsidR="002F3B9F" w:rsidRPr="002F3B9F" w:rsidTr="000E2B87">
        <w:trPr>
          <w:trHeight w:val="1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Sede</w:t>
            </w:r>
          </w:p>
        </w:tc>
      </w:tr>
      <w:tr w:rsidR="002F3B9F" w:rsidRPr="002F3B9F" w:rsidTr="002F3B9F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0E2B87">
        <w:trPr>
          <w:trHeight w:val="181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Créditos cursados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Ciclo que cursa</w:t>
            </w:r>
          </w:p>
        </w:tc>
      </w:tr>
      <w:tr w:rsidR="002F3B9F" w:rsidRPr="002F3B9F" w:rsidTr="002F3B9F">
        <w:trPr>
          <w:trHeight w:val="30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D95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Datos </w:t>
            </w:r>
            <w:r w:rsidR="00D952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 la entidad receptora</w:t>
            </w:r>
          </w:p>
        </w:tc>
      </w:tr>
      <w:tr w:rsidR="002F3B9F" w:rsidRPr="002F3B9F" w:rsidTr="005569D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Empresa o Institución:  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DC4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Teléfono: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B9F" w:rsidRPr="002F3B9F" w:rsidTr="002F3B9F">
        <w:trPr>
          <w:trHeight w:val="30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Puesto/</w:t>
            </w:r>
            <w:r w:rsidR="00A91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   </w:t>
            </w:r>
          </w:p>
        </w:tc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Turno: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Disponibilid</w:t>
            </w:r>
            <w:r w:rsidR="005569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 de horario para la práctica p</w:t>
            </w:r>
            <w:r w:rsidRPr="002F3B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rofesional</w:t>
            </w:r>
          </w:p>
        </w:tc>
      </w:tr>
      <w:tr w:rsidR="002F3B9F" w:rsidRPr="002F3B9F" w:rsidTr="009C4A2A">
        <w:trPr>
          <w:trHeight w:val="495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F" w:rsidRPr="002F3B9F" w:rsidRDefault="004503A3" w:rsidP="00450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41FD8" wp14:editId="40C667C0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7D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223.7pt;margin-top:-.4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" fillcolor="window" strokecolor="#bcbcbc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71921" wp14:editId="57DBBB7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-4445</wp:posOffset>
                      </wp:positionV>
                      <wp:extent cx="133350" cy="133350"/>
                      <wp:effectExtent l="0" t="0" r="19050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F8E5" id="Cuadro de texto 12" o:spid="_x0000_s1026" type="#_x0000_t202" style="position:absolute;margin-left:138.3pt;margin-top:-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29739" wp14:editId="15602FE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12236" id="Cuadro de texto 6" o:spid="_x0000_s1026" type="#_x0000_t202" style="position:absolute;margin-left:95.35pt;margin-top:-.4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" fillcolor="white [3201]" strokecolor="#7f7f7f [1601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unes a viernes: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T/V          </w:t>
            </w:r>
            <w:r w:rsidR="00735B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569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Fin de semana              *Para fin de semana presentar carta de trabajo                     </w:t>
            </w:r>
          </w:p>
        </w:tc>
      </w:tr>
      <w:tr w:rsidR="002F3B9F" w:rsidRPr="002F3B9F" w:rsidTr="00DC42AE">
        <w:trPr>
          <w:trHeight w:val="125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 </w:t>
            </w:r>
            <w:r w:rsidR="005569D5"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catálogo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Entidades con convenio, selecciona 2 lugares donde te gustaría realizar tus prácticas: </w:t>
            </w:r>
          </w:p>
        </w:tc>
      </w:tr>
      <w:tr w:rsidR="002F3B9F" w:rsidRPr="002F3B9F" w:rsidTr="00DC42AE">
        <w:trPr>
          <w:trHeight w:val="300"/>
        </w:trPr>
        <w:tc>
          <w:tcPr>
            <w:tcW w:w="9447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1.-</w:t>
            </w:r>
            <w:r w:rsidR="00DC42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F3B9F" w:rsidRPr="002F3B9F" w:rsidTr="009C4A2A">
        <w:trPr>
          <w:trHeight w:val="165"/>
        </w:trPr>
        <w:tc>
          <w:tcPr>
            <w:tcW w:w="94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9F" w:rsidRPr="002F3B9F" w:rsidRDefault="002F3B9F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2.-</w:t>
            </w:r>
          </w:p>
        </w:tc>
      </w:tr>
      <w:tr w:rsidR="002F3B9F" w:rsidRPr="002F3B9F" w:rsidTr="002F3B9F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72" w:rsidRPr="00FE7472" w:rsidRDefault="00FE7472" w:rsidP="002F3B9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20"/>
              </w:rPr>
            </w:pPr>
            <w:r w:rsidRPr="00FE7472"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20"/>
              </w:rPr>
              <w:t>Para modalidades específicas según dictamen de creación de su carrera, favor adjuntar el proyecto tipo ejecutivo.</w: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  <w:r w:rsidRPr="00DC42A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6CFA7" wp14:editId="0EF9293E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59690</wp:posOffset>
                      </wp:positionV>
                      <wp:extent cx="2374265" cy="438150"/>
                      <wp:effectExtent l="0" t="0" r="26035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355" w:rsidRDefault="00CD7355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9C4A2A" w:rsidRPr="00CD7355" w:rsidRDefault="009C4A2A" w:rsidP="00CD73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C42AE" w:rsidRPr="009C4A2A" w:rsidRDefault="00CD7355" w:rsidP="00DC42A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r w:rsidRPr="009C4A2A">
                                    <w:rPr>
                                      <w:color w:val="808080" w:themeColor="background1" w:themeShade="80"/>
                                      <w:sz w:val="16"/>
                                    </w:rPr>
                                    <w:t>Firma del Solicitante</w:t>
                                  </w: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  <w:p w:rsidR="00DC42AE" w:rsidRDefault="00DC42AE" w:rsidP="00DC4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CFA7" id="Cuadro de texto 2" o:spid="_x0000_s1026" type="#_x0000_t202" style="position:absolute;margin-left:140.75pt;margin-top:4.7pt;width:186.9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" strokecolor="gray [1629]">
                      <v:textbox>
                        <w:txbxContent>
                          <w:p w:rsidR="00CD7355" w:rsidRDefault="00CD7355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A2A" w:rsidRPr="00CD7355" w:rsidRDefault="009C4A2A" w:rsidP="00CD735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C42AE" w:rsidRPr="009C4A2A" w:rsidRDefault="00CD7355" w:rsidP="00DC42A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9C4A2A">
                              <w:rPr>
                                <w:color w:val="808080" w:themeColor="background1" w:themeShade="80"/>
                                <w:sz w:val="16"/>
                              </w:rPr>
                              <w:t>Firma del Solicitante</w:t>
                            </w: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  <w:p w:rsidR="00DC42AE" w:rsidRDefault="00DC42AE" w:rsidP="00DC42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CD7355" w:rsidRDefault="00CD7355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8"/>
                <w:szCs w:val="20"/>
              </w:rPr>
            </w:pPr>
          </w:p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8"/>
                <w:szCs w:val="20"/>
              </w:rPr>
            </w:pPr>
          </w:p>
        </w:tc>
      </w:tr>
      <w:tr w:rsidR="00AD429A" w:rsidRPr="008A0E2E" w:rsidTr="007F6949">
        <w:trPr>
          <w:trHeight w:val="330"/>
        </w:trPr>
        <w:tc>
          <w:tcPr>
            <w:tcW w:w="9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29A" w:rsidRPr="008A0E2E" w:rsidRDefault="00AD429A" w:rsidP="00AD429A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8A0E2E">
              <w:rPr>
                <w:rFonts w:ascii="Arial Narrow" w:hAnsi="Arial Narrow" w:cstheme="minorHAnsi"/>
                <w:sz w:val="20"/>
                <w:szCs w:val="24"/>
              </w:rPr>
              <w:t>Lagos de</w:t>
            </w:r>
            <w:r w:rsidR="008A0E2E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pacing w:val="-26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>Moreno,</w:t>
            </w:r>
            <w:r w:rsidRPr="008A0E2E">
              <w:rPr>
                <w:rFonts w:ascii="Arial Narrow" w:hAnsi="Arial Narrow" w:cstheme="minorHAnsi"/>
                <w:spacing w:val="-13"/>
                <w:sz w:val="20"/>
                <w:szCs w:val="24"/>
              </w:rPr>
              <w:t xml:space="preserve">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 xml:space="preserve">Jalisco; 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-2062626850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Pr="008A0E2E">
              <w:rPr>
                <w:rFonts w:ascii="Arial Narrow" w:hAnsi="Arial Narrow" w:cstheme="minorHAnsi"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-837921272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="007B11AB" w:rsidRPr="008A0E2E">
              <w:rPr>
                <w:rFonts w:ascii="Arial Narrow" w:hAnsi="Arial Narrow" w:cstheme="minorHAnsi"/>
                <w:sz w:val="20"/>
                <w:szCs w:val="24"/>
              </w:rPr>
              <w:t xml:space="preserve">  </w:t>
            </w:r>
            <w:r w:rsidRPr="008A0E2E">
              <w:rPr>
                <w:rFonts w:ascii="Arial Narrow" w:hAnsi="Arial Narrow" w:cstheme="minorHAnsi"/>
                <w:sz w:val="20"/>
                <w:szCs w:val="24"/>
              </w:rPr>
              <w:t>de</w:t>
            </w:r>
            <w:r w:rsidRPr="008A0E2E">
              <w:rPr>
                <w:rFonts w:ascii="Arial Narrow" w:hAnsi="Arial Narrow" w:cstheme="minorHAnsi"/>
                <w:b/>
                <w:i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sz w:val="20"/>
                  <w:szCs w:val="24"/>
                </w:rPr>
                <w:id w:val="1336261974"/>
                <w:placeholder>
                  <w:docPart w:val="70B01C4D31574BC8B02DC80E382AEADC"/>
                </w:placeholder>
                <w:showingPlcHdr/>
                <w:dropDownList>
                  <w:listItem w:value="Elija un elemento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7B11AB" w:rsidRPr="008A0E2E">
                  <w:rPr>
                    <w:rStyle w:val="Textodelmarcadordeposicin"/>
                    <w:rFonts w:ascii="Arial Narrow" w:hAnsi="Arial Narrow" w:cstheme="minorHAnsi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DC42AE" w:rsidRPr="002F3B9F" w:rsidTr="00CD7355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C42AE" w:rsidRPr="002F3B9F" w:rsidRDefault="00DC42AE" w:rsidP="00CD7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ASIGNACIÓN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CD7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Entidad receptora: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0E2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Puesto del responsable o supervisor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Nombre del responsable o supervisor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EE6C2B">
        <w:trPr>
          <w:trHeight w:val="301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Teléfono:</w:t>
            </w:r>
          </w:p>
        </w:tc>
      </w:tr>
      <w:tr w:rsidR="00DC42AE" w:rsidRPr="002F3B9F" w:rsidTr="00EE6C2B">
        <w:trPr>
          <w:trHeight w:val="176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Domicilio  (calle, núm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</w:t>
            </w: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colonia y localidad)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42AE" w:rsidRPr="002F3B9F" w:rsidTr="00F94207">
        <w:trPr>
          <w:trHeight w:val="300"/>
        </w:trPr>
        <w:tc>
          <w:tcPr>
            <w:tcW w:w="9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E" w:rsidRPr="002F3B9F" w:rsidRDefault="00DC42AE" w:rsidP="002F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B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429A" w:rsidRPr="00AD429A" w:rsidTr="00EE6C93">
        <w:trPr>
          <w:trHeight w:val="300"/>
        </w:trPr>
        <w:tc>
          <w:tcPr>
            <w:tcW w:w="9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29A" w:rsidRDefault="00AD429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</w:p>
          <w:p w:rsidR="009C4A2A" w:rsidRDefault="009C4A2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</w:p>
          <w:p w:rsidR="00AD429A" w:rsidRPr="00AD429A" w:rsidRDefault="00201957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val="es-ES"/>
              </w:rPr>
              <w:t>Ing. Rubén Sánchez Ruiz</w:t>
            </w:r>
            <w:bookmarkStart w:id="0" w:name="_GoBack"/>
            <w:bookmarkEnd w:id="0"/>
          </w:p>
          <w:p w:rsidR="00AD429A" w:rsidRPr="00AD429A" w:rsidRDefault="00AD429A" w:rsidP="00AD429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4"/>
                <w:lang w:val="es-ES"/>
              </w:rPr>
            </w:pPr>
            <w:r w:rsidRPr="00AD429A">
              <w:rPr>
                <w:rFonts w:ascii="Arial Narrow" w:hAnsi="Arial Narrow"/>
                <w:b/>
                <w:sz w:val="20"/>
                <w:szCs w:val="24"/>
                <w:lang w:val="es-ES"/>
              </w:rPr>
              <w:t xml:space="preserve">Coordinación de Ingeniería  </w:t>
            </w:r>
            <w:sdt>
              <w:sdtPr>
                <w:rPr>
                  <w:rFonts w:ascii="Arial Narrow" w:hAnsi="Arial Narrow"/>
                  <w:b/>
                  <w:color w:val="FF0000"/>
                  <w:sz w:val="20"/>
                  <w:szCs w:val="24"/>
                  <w:lang w:val="es-ES"/>
                </w:rPr>
                <w:id w:val="-1289357142"/>
                <w:placeholder>
                  <w:docPart w:val="3C627D03CE5C4009B5AE5EB6B4000BFC"/>
                </w:placeholder>
                <w:comboBox>
                  <w:listItem w:value="Elija un elemento."/>
                  <w:listItem w:displayText="Mecatrónica" w:value="Mecatrónica"/>
                  <w:listItem w:displayText="Mecánica Eléctrica" w:value="Mecánica Eléctrica"/>
                </w:comboBox>
              </w:sdtPr>
              <w:sdtEndPr/>
              <w:sdtContent>
                <w:r w:rsidR="00940154">
                  <w:rPr>
                    <w:rFonts w:ascii="Arial Narrow" w:hAnsi="Arial Narrow"/>
                    <w:b/>
                    <w:color w:val="FF0000"/>
                    <w:sz w:val="20"/>
                    <w:szCs w:val="24"/>
                    <w:lang w:val="es-ES"/>
                  </w:rPr>
                  <w:t>Electrónica y computación</w:t>
                </w:r>
              </w:sdtContent>
            </w:sdt>
          </w:p>
          <w:p w:rsidR="00AD429A" w:rsidRPr="00AD429A" w:rsidRDefault="00AD429A" w:rsidP="00AD429A">
            <w:pPr>
              <w:jc w:val="center"/>
              <w:rPr>
                <w:sz w:val="20"/>
              </w:rPr>
            </w:pPr>
            <w:r w:rsidRPr="00AD429A">
              <w:rPr>
                <w:rFonts w:ascii="Arial Narrow" w:hAnsi="Arial Narrow"/>
                <w:sz w:val="20"/>
                <w:szCs w:val="24"/>
              </w:rPr>
              <w:t>Lagos de</w:t>
            </w:r>
            <w:r w:rsidR="008A0E2E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pacing w:val="-26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z w:val="20"/>
                <w:szCs w:val="24"/>
              </w:rPr>
              <w:t>Moreno,</w:t>
            </w:r>
            <w:r w:rsidRPr="00AD429A">
              <w:rPr>
                <w:rFonts w:ascii="Arial Narrow" w:hAnsi="Arial Narrow"/>
                <w:spacing w:val="-13"/>
                <w:sz w:val="20"/>
                <w:szCs w:val="24"/>
              </w:rPr>
              <w:t xml:space="preserve"> </w:t>
            </w:r>
            <w:r w:rsidRPr="00AD429A">
              <w:rPr>
                <w:rFonts w:ascii="Arial Narrow" w:hAnsi="Arial Narrow"/>
                <w:sz w:val="20"/>
                <w:szCs w:val="24"/>
              </w:rPr>
              <w:t xml:space="preserve">Jalisco; 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-1054085853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Pr="00AD429A">
              <w:rPr>
                <w:rFonts w:ascii="Arial Narrow" w:hAnsi="Arial Narrow"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-1247337087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  <w:r w:rsidR="007B11AB">
              <w:rPr>
                <w:rFonts w:ascii="Arial Narrow" w:hAnsi="Arial Narrow"/>
                <w:sz w:val="20"/>
                <w:szCs w:val="24"/>
              </w:rPr>
              <w:t xml:space="preserve">  </w:t>
            </w:r>
            <w:proofErr w:type="gramStart"/>
            <w:r w:rsidRPr="00AD429A">
              <w:rPr>
                <w:rFonts w:ascii="Arial Narrow" w:hAnsi="Arial Narrow"/>
                <w:sz w:val="20"/>
                <w:szCs w:val="24"/>
              </w:rPr>
              <w:t>de</w:t>
            </w:r>
            <w:proofErr w:type="gramEnd"/>
            <w:r w:rsidRPr="00AD429A">
              <w:rPr>
                <w:rFonts w:ascii="Arial Narrow" w:hAnsi="Arial Narrow"/>
                <w:b/>
                <w:i/>
                <w:sz w:val="20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407505372"/>
                <w:placeholder>
                  <w:docPart w:val="E04558EFE3BE44B5A7485287D4D0E3E3"/>
                </w:placeholder>
                <w:showingPlcHdr/>
                <w:dropDownList>
                  <w:listItem w:value="Elija un elemento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7B11AB" w:rsidRPr="00347BE1">
                  <w:rPr>
                    <w:rStyle w:val="Textodelmarcadordeposicin"/>
                    <w:rFonts w:ascii="Arial Narrow" w:hAnsi="Arial Narrow"/>
                    <w:color w:val="FF0000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:rsidR="00B82271" w:rsidRPr="00693D96" w:rsidRDefault="00B82271" w:rsidP="009C4A2A">
      <w:pPr>
        <w:tabs>
          <w:tab w:val="left" w:pos="735"/>
          <w:tab w:val="right" w:pos="8951"/>
        </w:tabs>
      </w:pPr>
    </w:p>
    <w:sectPr w:rsidR="00B82271" w:rsidRPr="00693D96" w:rsidSect="00DC42AE">
      <w:headerReference w:type="default" r:id="rId7"/>
      <w:pgSz w:w="12240" w:h="15840" w:code="1"/>
      <w:pgMar w:top="2041" w:right="1134" w:bottom="56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0F" w:rsidRDefault="00B9330F" w:rsidP="003A1B54">
      <w:pPr>
        <w:spacing w:after="0" w:line="240" w:lineRule="auto"/>
      </w:pPr>
      <w:r>
        <w:separator/>
      </w:r>
    </w:p>
  </w:endnote>
  <w:endnote w:type="continuationSeparator" w:id="0">
    <w:p w:rsidR="00B9330F" w:rsidRDefault="00B9330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0F" w:rsidRDefault="00B9330F" w:rsidP="003A1B54">
      <w:pPr>
        <w:spacing w:after="0" w:line="240" w:lineRule="auto"/>
      </w:pPr>
      <w:r>
        <w:separator/>
      </w:r>
    </w:p>
  </w:footnote>
  <w:footnote w:type="continuationSeparator" w:id="0">
    <w:p w:rsidR="00B9330F" w:rsidRDefault="00B9330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A99C28" wp14:editId="70D8A509">
          <wp:simplePos x="0" y="0"/>
          <wp:positionH relativeFrom="column">
            <wp:posOffset>-1368425</wp:posOffset>
          </wp:positionH>
          <wp:positionV relativeFrom="paragraph">
            <wp:posOffset>-393065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FE494D" w:rsidRDefault="003A1B54" w:rsidP="00735B39">
    <w:pPr>
      <w:pStyle w:val="Encabezado"/>
      <w:tabs>
        <w:tab w:val="clear" w:pos="4419"/>
        <w:tab w:val="clear" w:pos="8838"/>
        <w:tab w:val="left" w:pos="5355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Vinculación.</w:t>
    </w:r>
    <w:r w:rsidR="00735B39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  <w:r w:rsidR="00011A0F">
      <w:rPr>
        <w:rFonts w:ascii="Trajan Pro" w:hAnsi="Trajan Pro"/>
        <w:color w:val="3D4041"/>
        <w:sz w:val="18"/>
        <w:szCs w:val="16"/>
      </w:rPr>
      <w:tab/>
    </w:r>
  </w:p>
  <w:p w:rsidR="00FA7CE4" w:rsidRPr="009A0EC1" w:rsidRDefault="00735B39" w:rsidP="00735B39">
    <w:pPr>
      <w:pStyle w:val="Encabezado"/>
      <w:tabs>
        <w:tab w:val="clear" w:pos="4419"/>
        <w:tab w:val="clear" w:pos="8838"/>
        <w:tab w:val="left" w:pos="5355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>
      <w:rPr>
        <w:rFonts w:ascii="Trajan Pro" w:hAnsi="Trajan Pro"/>
        <w:color w:val="3D4041"/>
        <w:sz w:val="18"/>
        <w:szCs w:val="16"/>
      </w:rPr>
      <w:t>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11A0F"/>
    <w:rsid w:val="000B7019"/>
    <w:rsid w:val="000E2B87"/>
    <w:rsid w:val="000E6A64"/>
    <w:rsid w:val="00174135"/>
    <w:rsid w:val="001C258E"/>
    <w:rsid w:val="00201957"/>
    <w:rsid w:val="00263B9F"/>
    <w:rsid w:val="002B06D6"/>
    <w:rsid w:val="002B306B"/>
    <w:rsid w:val="002C768A"/>
    <w:rsid w:val="002F3B9F"/>
    <w:rsid w:val="002F5D09"/>
    <w:rsid w:val="00390EA1"/>
    <w:rsid w:val="00396B60"/>
    <w:rsid w:val="003A1B54"/>
    <w:rsid w:val="003D2977"/>
    <w:rsid w:val="004503A3"/>
    <w:rsid w:val="004B45DF"/>
    <w:rsid w:val="004D47BF"/>
    <w:rsid w:val="004F7585"/>
    <w:rsid w:val="00501752"/>
    <w:rsid w:val="00512734"/>
    <w:rsid w:val="0053219D"/>
    <w:rsid w:val="005569D5"/>
    <w:rsid w:val="005A09D5"/>
    <w:rsid w:val="005D1A8B"/>
    <w:rsid w:val="00684417"/>
    <w:rsid w:val="00693D96"/>
    <w:rsid w:val="00735B39"/>
    <w:rsid w:val="007B11AB"/>
    <w:rsid w:val="00880385"/>
    <w:rsid w:val="008A0E2E"/>
    <w:rsid w:val="008E4059"/>
    <w:rsid w:val="008E591E"/>
    <w:rsid w:val="008F5C7B"/>
    <w:rsid w:val="00932377"/>
    <w:rsid w:val="00940154"/>
    <w:rsid w:val="00965D88"/>
    <w:rsid w:val="009A0EC1"/>
    <w:rsid w:val="009C4A2A"/>
    <w:rsid w:val="00A67A84"/>
    <w:rsid w:val="00A91ACD"/>
    <w:rsid w:val="00AA736F"/>
    <w:rsid w:val="00AD429A"/>
    <w:rsid w:val="00B50D2B"/>
    <w:rsid w:val="00B82271"/>
    <w:rsid w:val="00B9330F"/>
    <w:rsid w:val="00C76921"/>
    <w:rsid w:val="00C94ABE"/>
    <w:rsid w:val="00CA777E"/>
    <w:rsid w:val="00CB0DA4"/>
    <w:rsid w:val="00CD6E87"/>
    <w:rsid w:val="00CD7355"/>
    <w:rsid w:val="00CE2BDE"/>
    <w:rsid w:val="00D15D64"/>
    <w:rsid w:val="00D95260"/>
    <w:rsid w:val="00DC42AE"/>
    <w:rsid w:val="00DF3D9E"/>
    <w:rsid w:val="00E07559"/>
    <w:rsid w:val="00E25B7D"/>
    <w:rsid w:val="00E65B40"/>
    <w:rsid w:val="00EA6C17"/>
    <w:rsid w:val="00EE6C2B"/>
    <w:rsid w:val="00F375BF"/>
    <w:rsid w:val="00F748A2"/>
    <w:rsid w:val="00FA7CE4"/>
    <w:rsid w:val="00FC4459"/>
    <w:rsid w:val="00FC4811"/>
    <w:rsid w:val="00FD04F4"/>
    <w:rsid w:val="00FE494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8CA7C-F479-4109-B62D-50BD297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AD4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B01C4D31574BC8B02DC80E382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4E3B-38C7-4D27-9431-40415C67C4F8}"/>
      </w:docPartPr>
      <w:docPartBody>
        <w:p w:rsidR="00FA05A7" w:rsidRDefault="00863E78" w:rsidP="00863E78">
          <w:pPr>
            <w:pStyle w:val="70B01C4D31574BC8B02DC80E382AEADC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E04558EFE3BE44B5A7485287D4D0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7E2E-6904-4EE7-BF7A-EAE50FB5C126}"/>
      </w:docPartPr>
      <w:docPartBody>
        <w:p w:rsidR="00FA05A7" w:rsidRDefault="00863E78" w:rsidP="00863E78">
          <w:pPr>
            <w:pStyle w:val="E04558EFE3BE44B5A7485287D4D0E3E3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  <w:docPart>
      <w:docPartPr>
        <w:name w:val="3C627D03CE5C4009B5AE5EB6B400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DF9C-9491-4F6A-81D8-787D3EF2623E}"/>
      </w:docPartPr>
      <w:docPartBody>
        <w:p w:rsidR="00FA05A7" w:rsidRDefault="00863E78" w:rsidP="00863E78">
          <w:pPr>
            <w:pStyle w:val="3C627D03CE5C4009B5AE5EB6B4000BFC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78"/>
    <w:rsid w:val="001468BC"/>
    <w:rsid w:val="00863E78"/>
    <w:rsid w:val="00890B54"/>
    <w:rsid w:val="00BD13E2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E78"/>
    <w:rPr>
      <w:color w:val="808080"/>
    </w:rPr>
  </w:style>
  <w:style w:type="paragraph" w:customStyle="1" w:styleId="4AB19F9281394EC6A09215DE5FB7F85C">
    <w:name w:val="4AB19F9281394EC6A09215DE5FB7F85C"/>
    <w:rsid w:val="00863E78"/>
  </w:style>
  <w:style w:type="paragraph" w:customStyle="1" w:styleId="70B01C4D31574BC8B02DC80E382AEADC">
    <w:name w:val="70B01C4D31574BC8B02DC80E382AEADC"/>
    <w:rsid w:val="00863E78"/>
  </w:style>
  <w:style w:type="paragraph" w:customStyle="1" w:styleId="E04558EFE3BE44B5A7485287D4D0E3E3">
    <w:name w:val="E04558EFE3BE44B5A7485287D4D0E3E3"/>
    <w:rsid w:val="00863E78"/>
  </w:style>
  <w:style w:type="paragraph" w:customStyle="1" w:styleId="F863D9074D7A423E9D6FCD8014BCDE7F">
    <w:name w:val="F863D9074D7A423E9D6FCD8014BCDE7F"/>
    <w:rsid w:val="00863E78"/>
  </w:style>
  <w:style w:type="paragraph" w:customStyle="1" w:styleId="3C627D03CE5C4009B5AE5EB6B4000BFC">
    <w:name w:val="3C627D03CE5C4009B5AE5EB6B4000BFC"/>
    <w:rsid w:val="00863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Electronica2184581</cp:lastModifiedBy>
  <cp:revision>2</cp:revision>
  <cp:lastPrinted>2016-11-01T00:26:00Z</cp:lastPrinted>
  <dcterms:created xsi:type="dcterms:W3CDTF">2019-04-11T23:01:00Z</dcterms:created>
  <dcterms:modified xsi:type="dcterms:W3CDTF">2019-04-11T23:01:00Z</dcterms:modified>
</cp:coreProperties>
</file>