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744C" w14:textId="77777777" w:rsidR="0029098F" w:rsidRDefault="0029098F" w:rsidP="0029098F">
      <w:pPr>
        <w:jc w:val="center"/>
        <w:rPr>
          <w:b/>
          <w:sz w:val="28"/>
          <w:szCs w:val="28"/>
        </w:rPr>
      </w:pPr>
    </w:p>
    <w:p w14:paraId="289123F3" w14:textId="6CC45418" w:rsidR="00591DC5" w:rsidRPr="0029098F" w:rsidRDefault="0029098F" w:rsidP="0029098F">
      <w:pPr>
        <w:jc w:val="center"/>
        <w:rPr>
          <w:b/>
          <w:sz w:val="28"/>
          <w:szCs w:val="28"/>
        </w:rPr>
      </w:pPr>
      <w:r w:rsidRPr="0029098F">
        <w:rPr>
          <w:b/>
          <w:sz w:val="28"/>
          <w:szCs w:val="28"/>
        </w:rPr>
        <w:t>GUIA DEPARTA</w:t>
      </w:r>
      <w:r w:rsidR="007171C9">
        <w:rPr>
          <w:b/>
          <w:sz w:val="28"/>
          <w:szCs w:val="28"/>
        </w:rPr>
        <w:t>MENTAL DE QUIMICA ORGÁNICA 2017</w:t>
      </w:r>
      <w:r w:rsidR="00C1733B">
        <w:rPr>
          <w:b/>
          <w:sz w:val="28"/>
          <w:szCs w:val="28"/>
        </w:rPr>
        <w:t>B</w:t>
      </w:r>
    </w:p>
    <w:p w14:paraId="01BA9DF5" w14:textId="77777777" w:rsidR="0029098F" w:rsidRPr="0029098F" w:rsidRDefault="0029098F" w:rsidP="0029098F">
      <w:pPr>
        <w:jc w:val="center"/>
        <w:rPr>
          <w:b/>
          <w:sz w:val="28"/>
          <w:szCs w:val="28"/>
        </w:rPr>
      </w:pPr>
    </w:p>
    <w:p w14:paraId="10EFA6C8" w14:textId="452035E6" w:rsidR="0029098F" w:rsidRPr="0029098F" w:rsidRDefault="0029098F" w:rsidP="0029098F">
      <w:pPr>
        <w:jc w:val="center"/>
        <w:rPr>
          <w:b/>
          <w:sz w:val="28"/>
          <w:szCs w:val="28"/>
        </w:rPr>
      </w:pPr>
      <w:r w:rsidRPr="0029098F">
        <w:rPr>
          <w:b/>
          <w:sz w:val="28"/>
          <w:szCs w:val="28"/>
        </w:rPr>
        <w:t>Se realizarán TODOS los ejercicios de las unidades del libro Wade.</w:t>
      </w:r>
    </w:p>
    <w:p w14:paraId="63F2D831" w14:textId="77777777" w:rsidR="0029098F" w:rsidRPr="0029098F" w:rsidRDefault="0029098F" w:rsidP="0029098F">
      <w:pPr>
        <w:jc w:val="center"/>
        <w:rPr>
          <w:b/>
          <w:sz w:val="28"/>
          <w:szCs w:val="28"/>
        </w:rPr>
      </w:pPr>
    </w:p>
    <w:p w14:paraId="765CC1B0" w14:textId="397A999E" w:rsidR="0029098F" w:rsidRPr="0029098F" w:rsidRDefault="0029098F" w:rsidP="0029098F">
      <w:pPr>
        <w:jc w:val="center"/>
        <w:rPr>
          <w:b/>
          <w:sz w:val="28"/>
          <w:szCs w:val="28"/>
        </w:rPr>
      </w:pPr>
      <w:r w:rsidRPr="0029098F">
        <w:rPr>
          <w:b/>
          <w:sz w:val="28"/>
          <w:szCs w:val="28"/>
        </w:rPr>
        <w:t>Volumen 1:</w:t>
      </w:r>
    </w:p>
    <w:p w14:paraId="5F7F80BC" w14:textId="2EB040EE" w:rsidR="0029098F" w:rsidRPr="0029098F" w:rsidRDefault="0029098F" w:rsidP="0029098F">
      <w:pPr>
        <w:jc w:val="center"/>
        <w:rPr>
          <w:b/>
          <w:sz w:val="28"/>
          <w:szCs w:val="28"/>
        </w:rPr>
      </w:pPr>
      <w:r w:rsidRPr="0029098F">
        <w:rPr>
          <w:b/>
          <w:sz w:val="28"/>
          <w:szCs w:val="28"/>
        </w:rPr>
        <w:t>Unidades del 1 al 11</w:t>
      </w:r>
    </w:p>
    <w:p w14:paraId="3AB7A701" w14:textId="77777777" w:rsidR="0029098F" w:rsidRPr="0029098F" w:rsidRDefault="0029098F" w:rsidP="0029098F">
      <w:pPr>
        <w:jc w:val="center"/>
        <w:rPr>
          <w:b/>
          <w:sz w:val="28"/>
          <w:szCs w:val="28"/>
        </w:rPr>
      </w:pPr>
    </w:p>
    <w:p w14:paraId="7FC09862" w14:textId="77777777" w:rsidR="0029098F" w:rsidRPr="0029098F" w:rsidRDefault="0029098F" w:rsidP="0029098F">
      <w:pPr>
        <w:jc w:val="center"/>
        <w:rPr>
          <w:b/>
          <w:sz w:val="28"/>
          <w:szCs w:val="28"/>
        </w:rPr>
      </w:pPr>
    </w:p>
    <w:p w14:paraId="1AA2F405" w14:textId="77777777" w:rsidR="0029098F" w:rsidRPr="0029098F" w:rsidRDefault="0029098F" w:rsidP="0029098F">
      <w:pPr>
        <w:jc w:val="center"/>
        <w:rPr>
          <w:b/>
          <w:sz w:val="28"/>
          <w:szCs w:val="28"/>
        </w:rPr>
      </w:pPr>
    </w:p>
    <w:p w14:paraId="328EA236" w14:textId="6B08B9D2" w:rsidR="0029098F" w:rsidRPr="0029098F" w:rsidRDefault="0029098F" w:rsidP="0029098F">
      <w:pPr>
        <w:jc w:val="center"/>
        <w:rPr>
          <w:b/>
          <w:sz w:val="28"/>
          <w:szCs w:val="28"/>
        </w:rPr>
      </w:pPr>
      <w:r w:rsidRPr="0029098F">
        <w:rPr>
          <w:b/>
          <w:sz w:val="28"/>
          <w:szCs w:val="28"/>
        </w:rPr>
        <w:t>Volumen 2:</w:t>
      </w:r>
    </w:p>
    <w:p w14:paraId="24F1CB15" w14:textId="137C51AA" w:rsidR="0029098F" w:rsidRPr="0029098F" w:rsidRDefault="0029098F" w:rsidP="0029098F">
      <w:pPr>
        <w:jc w:val="center"/>
        <w:rPr>
          <w:b/>
          <w:sz w:val="28"/>
          <w:szCs w:val="28"/>
        </w:rPr>
      </w:pPr>
      <w:r w:rsidRPr="0029098F">
        <w:rPr>
          <w:b/>
          <w:sz w:val="28"/>
          <w:szCs w:val="28"/>
        </w:rPr>
        <w:t xml:space="preserve">Unidades  del 15 al </w:t>
      </w:r>
      <w:r>
        <w:rPr>
          <w:b/>
          <w:sz w:val="28"/>
          <w:szCs w:val="28"/>
        </w:rPr>
        <w:t>17</w:t>
      </w:r>
    </w:p>
    <w:p w14:paraId="2B53765C" w14:textId="77777777" w:rsidR="0029098F" w:rsidRDefault="0029098F" w:rsidP="0029098F">
      <w:pPr>
        <w:jc w:val="center"/>
        <w:rPr>
          <w:b/>
        </w:rPr>
      </w:pPr>
    </w:p>
    <w:p w14:paraId="15C46ACF" w14:textId="7C0ED0DC" w:rsidR="0029098F" w:rsidRPr="0029098F" w:rsidRDefault="0029098F" w:rsidP="0029098F">
      <w:pPr>
        <w:jc w:val="center"/>
        <w:rPr>
          <w:b/>
          <w:color w:val="FF0000"/>
          <w:sz w:val="24"/>
          <w:szCs w:val="24"/>
        </w:rPr>
      </w:pPr>
      <w:r w:rsidRPr="0029098F">
        <w:rPr>
          <w:b/>
          <w:color w:val="FF0000"/>
          <w:sz w:val="24"/>
          <w:szCs w:val="24"/>
        </w:rPr>
        <w:t>NOTA IMPORTANTE: ENTREGAR</w:t>
      </w:r>
      <w:r>
        <w:rPr>
          <w:b/>
          <w:color w:val="FF0000"/>
          <w:sz w:val="24"/>
          <w:szCs w:val="24"/>
        </w:rPr>
        <w:t xml:space="preserve"> EJERCICIOS </w:t>
      </w:r>
      <w:r w:rsidRPr="0029098F">
        <w:rPr>
          <w:b/>
          <w:color w:val="FF0000"/>
          <w:sz w:val="24"/>
          <w:szCs w:val="24"/>
        </w:rPr>
        <w:t xml:space="preserve"> UNA SEMANA ANTES DE LA EVALUACIÓN DEL EXAMEN DEPARTAMENTAL</w:t>
      </w:r>
      <w:r w:rsidR="007171C9">
        <w:rPr>
          <w:b/>
          <w:color w:val="FF0000"/>
          <w:sz w:val="24"/>
          <w:szCs w:val="24"/>
        </w:rPr>
        <w:t xml:space="preserve"> PARA TENER DERECHO A EXAMEN DEPARTMENTAL EL DÍA Y HORA ESTIPULADOS EN CALENDARIO</w:t>
      </w:r>
      <w:bookmarkStart w:id="0" w:name="_GoBack"/>
      <w:bookmarkEnd w:id="0"/>
    </w:p>
    <w:sectPr w:rsidR="0029098F" w:rsidRPr="0029098F" w:rsidSect="006E65EF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ABFF" w14:textId="77777777" w:rsidR="008E04A4" w:rsidRDefault="008E04A4" w:rsidP="003A1B54">
      <w:pPr>
        <w:spacing w:after="0" w:line="240" w:lineRule="auto"/>
      </w:pPr>
      <w:r>
        <w:separator/>
      </w:r>
    </w:p>
  </w:endnote>
  <w:endnote w:type="continuationSeparator" w:id="0">
    <w:p w14:paraId="568D395A" w14:textId="77777777" w:rsidR="008E04A4" w:rsidRDefault="008E04A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LGC Sans">
    <w:altName w:val="Times New Roman"/>
    <w:panose1 w:val="00000000000000000000"/>
    <w:charset w:val="00"/>
    <w:family w:val="roman"/>
    <w:notTrueType/>
    <w:pitch w:val="default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EF63" w14:textId="77777777" w:rsidR="008E04A4" w:rsidRDefault="008E04A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033372D9" w14:textId="77777777" w:rsidR="008E04A4" w:rsidRPr="00A67A84" w:rsidRDefault="008E04A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12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14:paraId="67C9A60D" w14:textId="77777777" w:rsidR="008E04A4" w:rsidRPr="00F375BF" w:rsidRDefault="008E04A4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3DF43BE8" w14:textId="77777777" w:rsidR="008E04A4" w:rsidRPr="00F375BF" w:rsidRDefault="008E04A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E17D" w14:textId="77777777" w:rsidR="008E04A4" w:rsidRDefault="008E04A4" w:rsidP="003A1B54">
      <w:pPr>
        <w:spacing w:after="0" w:line="240" w:lineRule="auto"/>
      </w:pPr>
      <w:r>
        <w:separator/>
      </w:r>
    </w:p>
  </w:footnote>
  <w:footnote w:type="continuationSeparator" w:id="0">
    <w:p w14:paraId="2C4B66D3" w14:textId="77777777" w:rsidR="008E04A4" w:rsidRDefault="008E04A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E34F" w14:textId="77777777" w:rsidR="008E04A4" w:rsidRDefault="008E04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F7AA713" wp14:editId="7F687BB6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C01A1" w14:textId="77777777" w:rsidR="008E04A4" w:rsidRPr="008F5C7B" w:rsidRDefault="008E04A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14:paraId="3667433F" w14:textId="77777777" w:rsidR="008E04A4" w:rsidRDefault="008E04A4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División de Estudios de la Biodiversidad e Innovación Tecnológica</w:t>
    </w:r>
  </w:p>
  <w:p w14:paraId="328BA5D9" w14:textId="77777777" w:rsidR="008E04A4" w:rsidRPr="008F5C7B" w:rsidRDefault="008E04A4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de la Tierra y de la Vida</w:t>
    </w:r>
  </w:p>
  <w:p w14:paraId="32664721" w14:textId="77777777" w:rsidR="008E04A4" w:rsidRDefault="008E04A4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CF"/>
    <w:multiLevelType w:val="hybridMultilevel"/>
    <w:tmpl w:val="292C0034"/>
    <w:lvl w:ilvl="0" w:tplc="7C1E04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925"/>
    <w:multiLevelType w:val="multilevel"/>
    <w:tmpl w:val="C734B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Wingdings" w:hint="default"/>
        <w:b w:val="0"/>
        <w:sz w:val="22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BD58C7"/>
    <w:multiLevelType w:val="multilevel"/>
    <w:tmpl w:val="0958F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965C43"/>
    <w:multiLevelType w:val="hybridMultilevel"/>
    <w:tmpl w:val="E5882E7C"/>
    <w:lvl w:ilvl="0" w:tplc="F3E420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3BAB"/>
    <w:multiLevelType w:val="hybridMultilevel"/>
    <w:tmpl w:val="268C4E58"/>
    <w:lvl w:ilvl="0" w:tplc="F9ACD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73F21"/>
    <w:multiLevelType w:val="hybridMultilevel"/>
    <w:tmpl w:val="B700F3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15885"/>
    <w:rsid w:val="00021F9E"/>
    <w:rsid w:val="00027EAC"/>
    <w:rsid w:val="00037C49"/>
    <w:rsid w:val="00091FC8"/>
    <w:rsid w:val="000B1F5A"/>
    <w:rsid w:val="000B7019"/>
    <w:rsid w:val="000C5982"/>
    <w:rsid w:val="00103CBF"/>
    <w:rsid w:val="00104972"/>
    <w:rsid w:val="00116D00"/>
    <w:rsid w:val="00123EB6"/>
    <w:rsid w:val="00140453"/>
    <w:rsid w:val="00154E25"/>
    <w:rsid w:val="00196DDC"/>
    <w:rsid w:val="001A5540"/>
    <w:rsid w:val="0024610C"/>
    <w:rsid w:val="0029098F"/>
    <w:rsid w:val="002947F0"/>
    <w:rsid w:val="002966C4"/>
    <w:rsid w:val="0031410C"/>
    <w:rsid w:val="00344599"/>
    <w:rsid w:val="003527F7"/>
    <w:rsid w:val="00390EA1"/>
    <w:rsid w:val="003A1340"/>
    <w:rsid w:val="003A1B54"/>
    <w:rsid w:val="003C07F5"/>
    <w:rsid w:val="003F0EFD"/>
    <w:rsid w:val="004572E5"/>
    <w:rsid w:val="00473AA6"/>
    <w:rsid w:val="00476BD7"/>
    <w:rsid w:val="004A0D89"/>
    <w:rsid w:val="004B45DF"/>
    <w:rsid w:val="004F7585"/>
    <w:rsid w:val="00506C79"/>
    <w:rsid w:val="0053219D"/>
    <w:rsid w:val="00555797"/>
    <w:rsid w:val="00591DC5"/>
    <w:rsid w:val="005962A2"/>
    <w:rsid w:val="005A4E1E"/>
    <w:rsid w:val="005B7B04"/>
    <w:rsid w:val="005D1A8B"/>
    <w:rsid w:val="005E6559"/>
    <w:rsid w:val="00600963"/>
    <w:rsid w:val="006239DB"/>
    <w:rsid w:val="006A4D1B"/>
    <w:rsid w:val="006A6041"/>
    <w:rsid w:val="006C40AE"/>
    <w:rsid w:val="006E65EF"/>
    <w:rsid w:val="006E7520"/>
    <w:rsid w:val="00710AE3"/>
    <w:rsid w:val="007171C9"/>
    <w:rsid w:val="007A671F"/>
    <w:rsid w:val="00807CF1"/>
    <w:rsid w:val="00824C20"/>
    <w:rsid w:val="00827DAE"/>
    <w:rsid w:val="008445D9"/>
    <w:rsid w:val="00860C84"/>
    <w:rsid w:val="00880385"/>
    <w:rsid w:val="008E04A4"/>
    <w:rsid w:val="008E28BD"/>
    <w:rsid w:val="008E4059"/>
    <w:rsid w:val="008F5C7B"/>
    <w:rsid w:val="00934ECF"/>
    <w:rsid w:val="00974B83"/>
    <w:rsid w:val="00985DE1"/>
    <w:rsid w:val="00986F4E"/>
    <w:rsid w:val="009A7934"/>
    <w:rsid w:val="009B7510"/>
    <w:rsid w:val="009E092C"/>
    <w:rsid w:val="009F5B14"/>
    <w:rsid w:val="00A02925"/>
    <w:rsid w:val="00A075A1"/>
    <w:rsid w:val="00A23ED4"/>
    <w:rsid w:val="00A67A84"/>
    <w:rsid w:val="00A9096B"/>
    <w:rsid w:val="00AA0052"/>
    <w:rsid w:val="00AE48B7"/>
    <w:rsid w:val="00B020C5"/>
    <w:rsid w:val="00B27115"/>
    <w:rsid w:val="00B50D2B"/>
    <w:rsid w:val="00B5631E"/>
    <w:rsid w:val="00B82271"/>
    <w:rsid w:val="00C06AB2"/>
    <w:rsid w:val="00C1733B"/>
    <w:rsid w:val="00C32248"/>
    <w:rsid w:val="00C360C5"/>
    <w:rsid w:val="00C719D5"/>
    <w:rsid w:val="00C94ABE"/>
    <w:rsid w:val="00CA777E"/>
    <w:rsid w:val="00CD54B0"/>
    <w:rsid w:val="00CE2BDE"/>
    <w:rsid w:val="00D12DA9"/>
    <w:rsid w:val="00D2471A"/>
    <w:rsid w:val="00D27BAF"/>
    <w:rsid w:val="00D40BDE"/>
    <w:rsid w:val="00D8194E"/>
    <w:rsid w:val="00D93E79"/>
    <w:rsid w:val="00D97BB6"/>
    <w:rsid w:val="00DC7047"/>
    <w:rsid w:val="00DE22D4"/>
    <w:rsid w:val="00E0226F"/>
    <w:rsid w:val="00E25B7D"/>
    <w:rsid w:val="00E828B4"/>
    <w:rsid w:val="00EA457B"/>
    <w:rsid w:val="00EA6C17"/>
    <w:rsid w:val="00EA774F"/>
    <w:rsid w:val="00EF3DBD"/>
    <w:rsid w:val="00F12FF2"/>
    <w:rsid w:val="00F15F83"/>
    <w:rsid w:val="00F16355"/>
    <w:rsid w:val="00F375BF"/>
    <w:rsid w:val="00F42A87"/>
    <w:rsid w:val="00F4494B"/>
    <w:rsid w:val="00F90D54"/>
    <w:rsid w:val="00FA00B8"/>
    <w:rsid w:val="00FA7CE4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C2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41"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7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7B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rsid w:val="00807CF1"/>
    <w:pPr>
      <w:spacing w:after="101" w:line="216" w:lineRule="atLeast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7BA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7B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B27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Normal"/>
    <w:rsid w:val="003527F7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DejaVu LGC Sans"/>
      <w:color w:val="00000A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41"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7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7B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rsid w:val="00807CF1"/>
    <w:pPr>
      <w:spacing w:after="101" w:line="216" w:lineRule="atLeast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7BA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7B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B27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Normal"/>
    <w:rsid w:val="003527F7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DejaVu LGC 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\Mis documentos\papeleria2013\PLANTILLA HOJA MEMBRETADA.dotx</Template>
  <TotalTime>1</TotalTime>
  <Pages>1</Pages>
  <Words>55</Words>
  <Characters>308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Virginia Marañón Ruiz</cp:lastModifiedBy>
  <cp:revision>3</cp:revision>
  <cp:lastPrinted>2016-01-07T20:47:00Z</cp:lastPrinted>
  <dcterms:created xsi:type="dcterms:W3CDTF">2017-10-05T01:55:00Z</dcterms:created>
  <dcterms:modified xsi:type="dcterms:W3CDTF">2017-10-05T01:55:00Z</dcterms:modified>
</cp:coreProperties>
</file>