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88" w:rsidRDefault="00C62B88" w:rsidP="00C62B88">
      <w:pPr>
        <w:ind w:left="7788" w:firstLine="708"/>
        <w:jc w:val="both"/>
        <w:rPr>
          <w:b/>
        </w:rPr>
      </w:pPr>
    </w:p>
    <w:p w:rsidR="00C62B88" w:rsidRDefault="00C62B88" w:rsidP="00C66A8B">
      <w:pPr>
        <w:ind w:left="8496"/>
        <w:rPr>
          <w:b/>
        </w:rPr>
      </w:pPr>
    </w:p>
    <w:p w:rsidR="00C62B88" w:rsidRPr="00C10302" w:rsidRDefault="00C62B88" w:rsidP="00C62B88">
      <w:pPr>
        <w:ind w:left="8496"/>
        <w:jc w:val="both"/>
        <w:rPr>
          <w:lang w:val="es-ES"/>
        </w:rPr>
      </w:pPr>
    </w:p>
    <w:p w:rsidR="00C62B88" w:rsidRPr="00C62B88" w:rsidRDefault="00C62B88" w:rsidP="00C62B88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val="es-ES" w:eastAsia="es-ES"/>
        </w:rPr>
      </w:pPr>
      <w:r w:rsidRPr="00C62B88">
        <w:rPr>
          <w:rFonts w:eastAsia="Times New Roman" w:cs="Times New Roman"/>
          <w:b/>
          <w:sz w:val="28"/>
          <w:szCs w:val="24"/>
          <w:lang w:val="es-ES" w:eastAsia="es-ES"/>
        </w:rPr>
        <w:t>REGISTRO DE TUTORÍAS</w:t>
      </w:r>
    </w:p>
    <w:p w:rsidR="00C62B88" w:rsidRPr="00C62B88" w:rsidRDefault="00C62B88" w:rsidP="00C62B8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es-ES" w:eastAsia="es-ES"/>
        </w:rPr>
      </w:pPr>
      <w:r w:rsidRPr="00C62B88">
        <w:rPr>
          <w:rFonts w:eastAsia="Times New Roman" w:cs="Times New Roman"/>
          <w:b/>
          <w:szCs w:val="24"/>
          <w:lang w:val="es-ES" w:eastAsia="es-ES"/>
        </w:rPr>
        <w:t xml:space="preserve">CICLO ESCOLAR ________ </w:t>
      </w:r>
    </w:p>
    <w:p w:rsidR="00C62B88" w:rsidRPr="00C62B88" w:rsidRDefault="00C62B88" w:rsidP="00C62B8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C62B88">
        <w:rPr>
          <w:rFonts w:eastAsia="Times New Roman" w:cs="Times New Roman"/>
          <w:b/>
          <w:sz w:val="24"/>
          <w:szCs w:val="24"/>
          <w:lang w:val="es-ES" w:eastAsia="es-ES"/>
        </w:rPr>
        <w:t xml:space="preserve">Nombre del(a) Tutor(a) _______________________________________  Carrera </w:t>
      </w:r>
      <w:r w:rsidRPr="00C62B88">
        <w:rPr>
          <w:rFonts w:eastAsia="Times New Roman" w:cs="Times New Roman"/>
          <w:sz w:val="24"/>
          <w:szCs w:val="24"/>
          <w:u w:val="single"/>
          <w:lang w:val="es-ES" w:eastAsia="es-ES"/>
        </w:rPr>
        <w:tab/>
      </w:r>
      <w:r w:rsidRPr="00C62B88">
        <w:rPr>
          <w:rFonts w:eastAsia="Times New Roman" w:cs="Times New Roman"/>
          <w:sz w:val="24"/>
          <w:szCs w:val="24"/>
          <w:u w:val="single"/>
          <w:lang w:val="es-ES" w:eastAsia="es-ES"/>
        </w:rPr>
        <w:tab/>
      </w:r>
    </w:p>
    <w:tbl>
      <w:tblPr>
        <w:tblpPr w:leftFromText="141" w:rightFromText="141" w:vertAnchor="text" w:horzAnchor="margin" w:tblpXSpec="center" w:tblpY="101"/>
        <w:tblW w:w="1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531"/>
        <w:gridCol w:w="1084"/>
        <w:gridCol w:w="1674"/>
        <w:gridCol w:w="1325"/>
        <w:gridCol w:w="1842"/>
        <w:gridCol w:w="1842"/>
      </w:tblGrid>
      <w:tr w:rsidR="0024397B" w:rsidRPr="00C62B88" w:rsidTr="0024397B">
        <w:trPr>
          <w:trHeight w:val="654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Fecha</w:t>
            </w: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Nombre del(a) Alumno(a)</w:t>
            </w: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Código</w:t>
            </w: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Firma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Es alumno tutorado(SI/N0)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C62B88">
              <w:rPr>
                <w:rFonts w:eastAsia="Times New Roman" w:cs="Times New Roman"/>
                <w:lang w:val="es-ES" w:eastAsia="es-ES"/>
              </w:rPr>
              <w:t>Contenido de la Tutoría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jc w:val="center"/>
              <w:rPr>
                <w:rFonts w:eastAsia="Times New Roman" w:cs="Times New Roman"/>
                <w:lang w:val="es-ES" w:eastAsia="es-ES"/>
              </w:rPr>
            </w:pPr>
            <w:r w:rsidRPr="00AE5A4B">
              <w:rPr>
                <w:rFonts w:eastAsia="Times New Roman" w:cs="Times New Roman"/>
                <w:lang w:val="es-ES" w:eastAsia="es-ES"/>
              </w:rPr>
              <w:t>La sesión fue Presencial, virtual o mixta.</w:t>
            </w: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37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4397B" w:rsidRPr="00C62B88" w:rsidTr="0024397B">
        <w:trPr>
          <w:trHeight w:val="319"/>
        </w:trPr>
        <w:tc>
          <w:tcPr>
            <w:tcW w:w="1178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31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8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74" w:type="dxa"/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7B" w:rsidRPr="00C62B88" w:rsidRDefault="0024397B" w:rsidP="00C6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62B88" w:rsidRDefault="00C62B88" w:rsidP="00C62B88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88" w:rsidRDefault="00C62B88" w:rsidP="00C62B88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62B88" w:rsidRPr="00C62B88" w:rsidRDefault="00C62B88" w:rsidP="00C62B88">
      <w:pPr>
        <w:rPr>
          <w:b/>
        </w:rPr>
      </w:pPr>
      <w:r w:rsidRPr="00C62B88">
        <w:t>Firma del Tutor:</w:t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rPr>
          <w:u w:val="single"/>
        </w:rPr>
        <w:tab/>
      </w:r>
      <w:r w:rsidRPr="00C62B88">
        <w:tab/>
      </w:r>
      <w:r w:rsidRPr="00C62B88">
        <w:tab/>
      </w:r>
      <w:r>
        <w:tab/>
      </w:r>
      <w:r>
        <w:tab/>
      </w:r>
      <w:r w:rsidRPr="00C62B88">
        <w:rPr>
          <w:b/>
        </w:rPr>
        <w:t>POT- 3</w:t>
      </w:r>
    </w:p>
    <w:p w:rsidR="00C62B88" w:rsidRDefault="00C62B88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p w:rsidR="00846EB6" w:rsidRDefault="00846EB6" w:rsidP="00C62B88">
      <w:pPr>
        <w:rPr>
          <w:lang w:val="es-ES"/>
        </w:rPr>
      </w:pPr>
    </w:p>
    <w:sectPr w:rsidR="00846EB6" w:rsidSect="00F95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1A" w:rsidRDefault="006F691A" w:rsidP="003A1B54">
      <w:pPr>
        <w:spacing w:after="0" w:line="240" w:lineRule="auto"/>
      </w:pPr>
      <w:r>
        <w:separator/>
      </w:r>
    </w:p>
  </w:endnote>
  <w:endnote w:type="continuationSeparator" w:id="0">
    <w:p w:rsidR="006F691A" w:rsidRDefault="006F691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B" w:rsidRDefault="00AE5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E02BD" w:rsidRPr="00A67A84" w:rsidRDefault="000E02B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[52] (474) 742 4314, 742 3678, 746 4563 Ext.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665</w:t>
    </w:r>
    <w:r w:rsidR="00AE5A4B">
      <w:rPr>
        <w:rFonts w:ascii="Times New Roman" w:hAnsi="Times New Roman" w:cs="Times New Roman"/>
        <w:color w:val="3D4041"/>
        <w:sz w:val="17"/>
        <w:szCs w:val="17"/>
        <w:lang w:val="en-US"/>
      </w:rPr>
      <w:t>41</w:t>
    </w:r>
    <w:bookmarkStart w:id="0" w:name="_GoBack"/>
    <w:bookmarkEnd w:id="0"/>
  </w:p>
  <w:p w:rsidR="000E02BD" w:rsidRPr="00F375BF" w:rsidRDefault="000E02B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E02BD" w:rsidRPr="00F375BF" w:rsidRDefault="000E02BD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B" w:rsidRDefault="00AE5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1A" w:rsidRDefault="006F691A" w:rsidP="003A1B54">
      <w:pPr>
        <w:spacing w:after="0" w:line="240" w:lineRule="auto"/>
      </w:pPr>
      <w:r>
        <w:separator/>
      </w:r>
    </w:p>
  </w:footnote>
  <w:footnote w:type="continuationSeparator" w:id="0">
    <w:p w:rsidR="006F691A" w:rsidRDefault="006F691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B" w:rsidRDefault="00AE5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BD" w:rsidRDefault="000E02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6A62F07" wp14:editId="5066EA52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2BD" w:rsidRPr="008F5C7B" w:rsidRDefault="000E02BD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E02BD" w:rsidRDefault="000E02BD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E02BD" w:rsidRPr="008F5C7B" w:rsidRDefault="000E02B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4B" w:rsidRDefault="00AE5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EE"/>
    <w:multiLevelType w:val="hybridMultilevel"/>
    <w:tmpl w:val="E5F20E62"/>
    <w:lvl w:ilvl="0" w:tplc="6C080974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F977DB"/>
    <w:multiLevelType w:val="hybridMultilevel"/>
    <w:tmpl w:val="3D7C2142"/>
    <w:lvl w:ilvl="0" w:tplc="8840A944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56C5"/>
    <w:multiLevelType w:val="hybridMultilevel"/>
    <w:tmpl w:val="197AA8BC"/>
    <w:lvl w:ilvl="0" w:tplc="7E0027B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87AE6"/>
    <w:multiLevelType w:val="hybridMultilevel"/>
    <w:tmpl w:val="491E6716"/>
    <w:lvl w:ilvl="0" w:tplc="63B44F3C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7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68F8"/>
    <w:rsid w:val="000575EC"/>
    <w:rsid w:val="00074CDC"/>
    <w:rsid w:val="00074D4A"/>
    <w:rsid w:val="0008146E"/>
    <w:rsid w:val="00081716"/>
    <w:rsid w:val="0008527F"/>
    <w:rsid w:val="00090874"/>
    <w:rsid w:val="0009127A"/>
    <w:rsid w:val="000952E7"/>
    <w:rsid w:val="000958FB"/>
    <w:rsid w:val="000969B8"/>
    <w:rsid w:val="00097386"/>
    <w:rsid w:val="0009763E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02BD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20F2"/>
    <w:rsid w:val="001A5540"/>
    <w:rsid w:val="001A5DDE"/>
    <w:rsid w:val="001A628E"/>
    <w:rsid w:val="001A75CD"/>
    <w:rsid w:val="001B1AEA"/>
    <w:rsid w:val="001B34EE"/>
    <w:rsid w:val="001B4F39"/>
    <w:rsid w:val="001C18FA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0E71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15B0D"/>
    <w:rsid w:val="00221196"/>
    <w:rsid w:val="002226E9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397B"/>
    <w:rsid w:val="00244D5F"/>
    <w:rsid w:val="00244DE9"/>
    <w:rsid w:val="00245DC4"/>
    <w:rsid w:val="00250395"/>
    <w:rsid w:val="002506D2"/>
    <w:rsid w:val="00252C42"/>
    <w:rsid w:val="00255E00"/>
    <w:rsid w:val="002561F1"/>
    <w:rsid w:val="002566E2"/>
    <w:rsid w:val="00257D68"/>
    <w:rsid w:val="0026161A"/>
    <w:rsid w:val="002673ED"/>
    <w:rsid w:val="00267D12"/>
    <w:rsid w:val="002715A6"/>
    <w:rsid w:val="00272FEF"/>
    <w:rsid w:val="0027740A"/>
    <w:rsid w:val="00281098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2E50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1EBE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3000"/>
    <w:rsid w:val="00417E41"/>
    <w:rsid w:val="0042015B"/>
    <w:rsid w:val="00421038"/>
    <w:rsid w:val="004213D7"/>
    <w:rsid w:val="00431AF7"/>
    <w:rsid w:val="00433310"/>
    <w:rsid w:val="004358A1"/>
    <w:rsid w:val="004363CD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2F7E"/>
    <w:rsid w:val="0047785C"/>
    <w:rsid w:val="00481238"/>
    <w:rsid w:val="00487529"/>
    <w:rsid w:val="00491728"/>
    <w:rsid w:val="00491A21"/>
    <w:rsid w:val="00496162"/>
    <w:rsid w:val="004A1390"/>
    <w:rsid w:val="004A275F"/>
    <w:rsid w:val="004B45DF"/>
    <w:rsid w:val="004B75AD"/>
    <w:rsid w:val="004C0BA4"/>
    <w:rsid w:val="004C0BBC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D7128"/>
    <w:rsid w:val="004E2F8B"/>
    <w:rsid w:val="004E3A8A"/>
    <w:rsid w:val="004E425F"/>
    <w:rsid w:val="004E5B61"/>
    <w:rsid w:val="004F65A7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207C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64999"/>
    <w:rsid w:val="00670A0E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E3D73"/>
    <w:rsid w:val="006F07C1"/>
    <w:rsid w:val="006F417D"/>
    <w:rsid w:val="006F691A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1174"/>
    <w:rsid w:val="00724852"/>
    <w:rsid w:val="00726D08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46EB6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1E5A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45769"/>
    <w:rsid w:val="00954C09"/>
    <w:rsid w:val="00957EC3"/>
    <w:rsid w:val="0096358D"/>
    <w:rsid w:val="009672CD"/>
    <w:rsid w:val="009836EB"/>
    <w:rsid w:val="00986EBF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25D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86E94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6A5A"/>
    <w:rsid w:val="00AD04E4"/>
    <w:rsid w:val="00AD386D"/>
    <w:rsid w:val="00AD68F6"/>
    <w:rsid w:val="00AD7D33"/>
    <w:rsid w:val="00AE4588"/>
    <w:rsid w:val="00AE5A4B"/>
    <w:rsid w:val="00AE71EE"/>
    <w:rsid w:val="00AF4250"/>
    <w:rsid w:val="00AF70B7"/>
    <w:rsid w:val="00B15885"/>
    <w:rsid w:val="00B16635"/>
    <w:rsid w:val="00B26F39"/>
    <w:rsid w:val="00B32323"/>
    <w:rsid w:val="00B37381"/>
    <w:rsid w:val="00B40AAB"/>
    <w:rsid w:val="00B41483"/>
    <w:rsid w:val="00B4614D"/>
    <w:rsid w:val="00B50D2B"/>
    <w:rsid w:val="00B52F40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8710B"/>
    <w:rsid w:val="00B94FD1"/>
    <w:rsid w:val="00B97968"/>
    <w:rsid w:val="00BA3EA7"/>
    <w:rsid w:val="00BB3196"/>
    <w:rsid w:val="00BC29A3"/>
    <w:rsid w:val="00BC47C8"/>
    <w:rsid w:val="00BC4890"/>
    <w:rsid w:val="00BC7FF5"/>
    <w:rsid w:val="00BD09F6"/>
    <w:rsid w:val="00BD2AA3"/>
    <w:rsid w:val="00BD301E"/>
    <w:rsid w:val="00BD5618"/>
    <w:rsid w:val="00BD609A"/>
    <w:rsid w:val="00BE1886"/>
    <w:rsid w:val="00BE67E2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0302"/>
    <w:rsid w:val="00C12887"/>
    <w:rsid w:val="00C21611"/>
    <w:rsid w:val="00C410D8"/>
    <w:rsid w:val="00C46DF9"/>
    <w:rsid w:val="00C51D1A"/>
    <w:rsid w:val="00C62B88"/>
    <w:rsid w:val="00C66A8B"/>
    <w:rsid w:val="00C67661"/>
    <w:rsid w:val="00C75B4C"/>
    <w:rsid w:val="00C7740E"/>
    <w:rsid w:val="00C7750F"/>
    <w:rsid w:val="00C8070F"/>
    <w:rsid w:val="00C94ABE"/>
    <w:rsid w:val="00CA256E"/>
    <w:rsid w:val="00CA4444"/>
    <w:rsid w:val="00CA5C3A"/>
    <w:rsid w:val="00CA777E"/>
    <w:rsid w:val="00CB0F5E"/>
    <w:rsid w:val="00CB1F67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CF5D5A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59BE"/>
    <w:rsid w:val="00D573A6"/>
    <w:rsid w:val="00D60818"/>
    <w:rsid w:val="00D63713"/>
    <w:rsid w:val="00D65844"/>
    <w:rsid w:val="00D704A1"/>
    <w:rsid w:val="00D74F29"/>
    <w:rsid w:val="00D76202"/>
    <w:rsid w:val="00D86A60"/>
    <w:rsid w:val="00D87B2C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700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0D92"/>
    <w:rsid w:val="00E71C3C"/>
    <w:rsid w:val="00E7211C"/>
    <w:rsid w:val="00E72DC7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49D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308E2"/>
    <w:rsid w:val="00F34D9F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507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05AE7-2B7D-4617-8DBD-4C6F838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3F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4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303-E8BE-428A-9C23-785BFDB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Cuenta Microsoft</cp:lastModifiedBy>
  <cp:revision>3</cp:revision>
  <cp:lastPrinted>2015-02-12T02:00:00Z</cp:lastPrinted>
  <dcterms:created xsi:type="dcterms:W3CDTF">2022-05-27T17:30:00Z</dcterms:created>
  <dcterms:modified xsi:type="dcterms:W3CDTF">2022-05-30T17:11:00Z</dcterms:modified>
</cp:coreProperties>
</file>