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Carrera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:rsidTr="003C1053">
        <w:trPr>
          <w:trHeight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:rsidR="003C1053" w:rsidRDefault="009921E8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 w:rsidRPr="009921E8">
        <w:rPr>
          <w:b/>
        </w:rPr>
        <w:t xml:space="preserve">Informe </w:t>
      </w:r>
      <w:r w:rsidR="00740411">
        <w:rPr>
          <w:b/>
        </w:rPr>
        <w:t xml:space="preserve">final </w:t>
      </w:r>
      <w:r w:rsidRPr="009921E8">
        <w:rPr>
          <w:b/>
        </w:rPr>
        <w:t>de prácticas</w:t>
      </w:r>
      <w:r w:rsidR="006D7C79">
        <w:rPr>
          <w:b/>
        </w:rPr>
        <w:t xml:space="preserve"> profesionales</w:t>
      </w:r>
    </w:p>
    <w:p w:rsidR="003C1053" w:rsidRPr="000B3CFF" w:rsidRDefault="003C1053" w:rsidP="00BB25D6">
      <w:pPr>
        <w:spacing w:after="0" w:line="240" w:lineRule="auto"/>
        <w:rPr>
          <w:sz w:val="20"/>
        </w:rPr>
      </w:pPr>
    </w:p>
    <w:p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:rsidR="00BB25D6" w:rsidRDefault="00BB25D6" w:rsidP="000B3CFF">
      <w:pPr>
        <w:spacing w:after="0"/>
        <w:jc w:val="center"/>
        <w:rPr>
          <w:b/>
        </w:rPr>
      </w:pPr>
      <w:r>
        <w:rPr>
          <w:b/>
        </w:rPr>
        <w:t>Principales a</w:t>
      </w:r>
      <w:r w:rsidRPr="00BB25D6">
        <w:rPr>
          <w:b/>
        </w:rPr>
        <w:t>ctividades  reali</w:t>
      </w:r>
      <w:r>
        <w:rPr>
          <w:b/>
        </w:rPr>
        <w:t xml:space="preserve">zadas en </w:t>
      </w:r>
      <w:r w:rsidR="00740411">
        <w:rPr>
          <w:b/>
        </w:rPr>
        <w:t>prácticas profesionales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B25D6" w:rsidTr="00A8567C">
        <w:tc>
          <w:tcPr>
            <w:tcW w:w="8897" w:type="dxa"/>
          </w:tcPr>
          <w:p w:rsidR="00BB25D6" w:rsidRP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 w:rsidRPr="00BB25D6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b/>
                <w:sz w:val="20"/>
              </w:rPr>
            </w:pPr>
          </w:p>
        </w:tc>
      </w:tr>
    </w:tbl>
    <w:p w:rsidR="00BB25D6" w:rsidRPr="00BB25D6" w:rsidRDefault="00BB25D6" w:rsidP="00BB25D6">
      <w:pPr>
        <w:spacing w:after="0"/>
        <w:rPr>
          <w:b/>
          <w:sz w:val="20"/>
          <w:szCs w:val="20"/>
        </w:rPr>
      </w:pPr>
    </w:p>
    <w:p w:rsidR="003C1053" w:rsidRPr="00BB25D6" w:rsidRDefault="000C25DE" w:rsidP="000C3E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14E2A">
        <w:rPr>
          <w:sz w:val="20"/>
          <w:szCs w:val="20"/>
        </w:rPr>
        <w:t>Lagos de Moreno</w:t>
      </w:r>
      <w:r>
        <w:rPr>
          <w:sz w:val="20"/>
          <w:szCs w:val="20"/>
        </w:rPr>
        <w:t>,</w:t>
      </w:r>
      <w:r w:rsidR="00BB25D6" w:rsidRPr="00BB25D6">
        <w:rPr>
          <w:sz w:val="20"/>
          <w:szCs w:val="20"/>
        </w:rPr>
        <w:t xml:space="preserve"> Jal.,  </w:t>
      </w:r>
      <w:r>
        <w:rPr>
          <w:sz w:val="20"/>
          <w:szCs w:val="20"/>
        </w:rPr>
        <w:t>a _____ de __________ del _____</w:t>
      </w:r>
      <w:r w:rsidR="00BB25D6">
        <w:rPr>
          <w:sz w:val="20"/>
          <w:szCs w:val="20"/>
        </w:rPr>
        <w:t>.</w:t>
      </w:r>
    </w:p>
    <w:p w:rsidR="003C1053" w:rsidRDefault="003C1053" w:rsidP="000C3E7A">
      <w:pPr>
        <w:spacing w:after="0" w:line="240" w:lineRule="auto"/>
        <w:rPr>
          <w:sz w:val="20"/>
          <w:szCs w:val="20"/>
        </w:rPr>
      </w:pPr>
    </w:p>
    <w:p w:rsidR="004B5605" w:rsidRDefault="004B5605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EA1E" wp14:editId="241A54F8">
                <wp:simplePos x="0" y="0"/>
                <wp:positionH relativeFrom="margin">
                  <wp:posOffset>1927225</wp:posOffset>
                </wp:positionH>
                <wp:positionV relativeFrom="paragraph">
                  <wp:posOffset>93345</wp:posOffset>
                </wp:positionV>
                <wp:extent cx="1817370" cy="971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97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75pt;margin-top:7.35pt;width:143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completo y firma 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completo y firma del</w:t>
      </w:r>
    </w:p>
    <w:p w:rsidR="004B5605" w:rsidRPr="00BB25D6" w:rsidRDefault="000C3E7A" w:rsidP="000C3E7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practicante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receptor o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1053" w:rsidRDefault="003C1053" w:rsidP="003C1053">
      <w:pPr>
        <w:rPr>
          <w:sz w:val="20"/>
          <w:szCs w:val="20"/>
        </w:rPr>
      </w:pPr>
    </w:p>
    <w:p w:rsidR="003C1053" w:rsidRPr="00BB25D6" w:rsidRDefault="003C1053" w:rsidP="00531A1F">
      <w:pPr>
        <w:spacing w:after="0"/>
        <w:rPr>
          <w:sz w:val="20"/>
          <w:szCs w:val="20"/>
        </w:rPr>
      </w:pPr>
    </w:p>
    <w:p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computadora </w:t>
      </w:r>
      <w:r w:rsidRPr="00531A1F">
        <w:rPr>
          <w:b/>
          <w:sz w:val="16"/>
          <w:szCs w:val="20"/>
        </w:rPr>
        <w:t xml:space="preserve"> al cumplir el </w:t>
      </w:r>
      <w:r w:rsidR="00740411">
        <w:rPr>
          <w:b/>
          <w:sz w:val="16"/>
          <w:szCs w:val="20"/>
        </w:rPr>
        <w:t>10</w:t>
      </w:r>
      <w:r w:rsidRPr="00531A1F">
        <w:rPr>
          <w:b/>
          <w:sz w:val="16"/>
          <w:szCs w:val="20"/>
        </w:rPr>
        <w:t xml:space="preserve">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="000C25DE">
        <w:rPr>
          <w:b/>
          <w:sz w:val="16"/>
          <w:szCs w:val="20"/>
        </w:rPr>
        <w:t xml:space="preserve">Coordinación de Carrera de Abogado, </w:t>
      </w:r>
      <w:r w:rsidR="00214E2A">
        <w:rPr>
          <w:b/>
          <w:sz w:val="16"/>
          <w:szCs w:val="20"/>
        </w:rPr>
        <w:t>Lagos</w:t>
      </w:r>
      <w:bookmarkStart w:id="0" w:name="_GoBack"/>
      <w:bookmarkEnd w:id="0"/>
      <w:r w:rsidR="000C25DE">
        <w:rPr>
          <w:b/>
          <w:sz w:val="16"/>
          <w:szCs w:val="20"/>
        </w:rPr>
        <w:t>.</w:t>
      </w:r>
    </w:p>
    <w:p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CC" w:rsidRDefault="00591ACC" w:rsidP="003A1B54">
      <w:pPr>
        <w:spacing w:after="0" w:line="240" w:lineRule="auto"/>
      </w:pPr>
      <w:r>
        <w:separator/>
      </w:r>
    </w:p>
  </w:endnote>
  <w:endnote w:type="continuationSeparator" w:id="0">
    <w:p w:rsidR="00591ACC" w:rsidRDefault="00591AC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CC" w:rsidRDefault="00591ACC" w:rsidP="003A1B54">
      <w:pPr>
        <w:spacing w:after="0" w:line="240" w:lineRule="auto"/>
      </w:pPr>
      <w:r>
        <w:separator/>
      </w:r>
    </w:p>
  </w:footnote>
  <w:footnote w:type="continuationSeparator" w:id="0">
    <w:p w:rsidR="00591ACC" w:rsidRDefault="00591AC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31084" wp14:editId="078D54A6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0C25DE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</w:t>
    </w:r>
    <w:r w:rsidR="004C098A">
      <w:rPr>
        <w:rFonts w:ascii="Trajan Pro" w:hAnsi="Trajan Pro"/>
        <w:color w:val="3D4041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A3E41"/>
    <w:rsid w:val="000B3CFF"/>
    <w:rsid w:val="000B7019"/>
    <w:rsid w:val="000C25DE"/>
    <w:rsid w:val="000C361C"/>
    <w:rsid w:val="000C3E7A"/>
    <w:rsid w:val="000E73C9"/>
    <w:rsid w:val="000F4706"/>
    <w:rsid w:val="00146247"/>
    <w:rsid w:val="00214E2A"/>
    <w:rsid w:val="002440A7"/>
    <w:rsid w:val="00263B9F"/>
    <w:rsid w:val="002B306B"/>
    <w:rsid w:val="003321B0"/>
    <w:rsid w:val="00390EA1"/>
    <w:rsid w:val="003A1B54"/>
    <w:rsid w:val="003C1053"/>
    <w:rsid w:val="004B45DF"/>
    <w:rsid w:val="004B5605"/>
    <w:rsid w:val="004C098A"/>
    <w:rsid w:val="004F7585"/>
    <w:rsid w:val="00501752"/>
    <w:rsid w:val="00530FC3"/>
    <w:rsid w:val="00531A1F"/>
    <w:rsid w:val="0053219D"/>
    <w:rsid w:val="00591ACC"/>
    <w:rsid w:val="005A09D5"/>
    <w:rsid w:val="005C77C6"/>
    <w:rsid w:val="005D1A8B"/>
    <w:rsid w:val="00611A89"/>
    <w:rsid w:val="00650B76"/>
    <w:rsid w:val="00684417"/>
    <w:rsid w:val="00685634"/>
    <w:rsid w:val="00693D96"/>
    <w:rsid w:val="006D7C79"/>
    <w:rsid w:val="006E0C05"/>
    <w:rsid w:val="006F0F21"/>
    <w:rsid w:val="00725E25"/>
    <w:rsid w:val="00740411"/>
    <w:rsid w:val="00825844"/>
    <w:rsid w:val="00880385"/>
    <w:rsid w:val="008E4059"/>
    <w:rsid w:val="008F5C7B"/>
    <w:rsid w:val="00932377"/>
    <w:rsid w:val="00965D88"/>
    <w:rsid w:val="00974060"/>
    <w:rsid w:val="009921E8"/>
    <w:rsid w:val="009A0EC1"/>
    <w:rsid w:val="009A5EC0"/>
    <w:rsid w:val="00A67A84"/>
    <w:rsid w:val="00A814A8"/>
    <w:rsid w:val="00A8567C"/>
    <w:rsid w:val="00AA736F"/>
    <w:rsid w:val="00AF1893"/>
    <w:rsid w:val="00B50D2B"/>
    <w:rsid w:val="00B82271"/>
    <w:rsid w:val="00BB25D6"/>
    <w:rsid w:val="00C76921"/>
    <w:rsid w:val="00C94ABE"/>
    <w:rsid w:val="00CA777E"/>
    <w:rsid w:val="00CC1DF9"/>
    <w:rsid w:val="00CD6E87"/>
    <w:rsid w:val="00CE2BDE"/>
    <w:rsid w:val="00D15D64"/>
    <w:rsid w:val="00DC7BD5"/>
    <w:rsid w:val="00E07559"/>
    <w:rsid w:val="00E25B7D"/>
    <w:rsid w:val="00EA6C17"/>
    <w:rsid w:val="00F375BF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06D11-0D7F-4567-B6E0-1F2E9D4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8B8F-0DE1-4168-8895-8560B5E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Coord. Derecho</cp:lastModifiedBy>
  <cp:revision>4</cp:revision>
  <cp:lastPrinted>2016-10-20T23:03:00Z</cp:lastPrinted>
  <dcterms:created xsi:type="dcterms:W3CDTF">2017-06-03T15:21:00Z</dcterms:created>
  <dcterms:modified xsi:type="dcterms:W3CDTF">2017-11-15T01:59:00Z</dcterms:modified>
</cp:coreProperties>
</file>