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47" w:rsidRPr="00DC7BD5" w:rsidRDefault="00146247" w:rsidP="004C098A">
      <w:pPr>
        <w:tabs>
          <w:tab w:val="right" w:pos="8951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pPr w:leftFromText="142" w:rightFromText="142" w:vertAnchor="text" w:horzAnchor="margin" w:tblpY="52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paterno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materno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(s)</w:t>
            </w: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Código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Carrera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Sede </w:t>
            </w:r>
          </w:p>
        </w:tc>
      </w:tr>
      <w:tr w:rsidR="009921E8" w:rsidRPr="00DC7BD5" w:rsidTr="003C1053">
        <w:trPr>
          <w:trHeight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Periodo del informe:    </w:t>
            </w:r>
          </w:p>
        </w:tc>
        <w:tc>
          <w:tcPr>
            <w:tcW w:w="6379" w:type="dxa"/>
            <w:gridSpan w:val="2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Y="484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3686"/>
      </w:tblGrid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3C1053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E</w:t>
            </w:r>
            <w:r w:rsidR="006D7C79" w:rsidRPr="00DC7BD5">
              <w:rPr>
                <w:sz w:val="20"/>
              </w:rPr>
              <w:t>ntidad receptora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del responsable o supervisor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410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3686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p w:rsidR="003C1053" w:rsidRDefault="009921E8" w:rsidP="006D7C79">
      <w:pPr>
        <w:tabs>
          <w:tab w:val="left" w:pos="1695"/>
        </w:tabs>
        <w:spacing w:after="0" w:line="240" w:lineRule="auto"/>
        <w:jc w:val="center"/>
        <w:rPr>
          <w:b/>
        </w:rPr>
      </w:pPr>
      <w:r w:rsidRPr="009921E8">
        <w:rPr>
          <w:b/>
        </w:rPr>
        <w:t xml:space="preserve">Informe </w:t>
      </w:r>
      <w:r w:rsidR="009D1562">
        <w:rPr>
          <w:b/>
        </w:rPr>
        <w:t xml:space="preserve">final </w:t>
      </w:r>
      <w:r w:rsidRPr="009921E8">
        <w:rPr>
          <w:b/>
        </w:rPr>
        <w:t>de prácticas</w:t>
      </w:r>
      <w:r w:rsidR="006D7C79">
        <w:rPr>
          <w:b/>
        </w:rPr>
        <w:t xml:space="preserve"> profesionales</w:t>
      </w:r>
    </w:p>
    <w:p w:rsidR="003C1053" w:rsidRPr="000B3CFF" w:rsidRDefault="003C1053" w:rsidP="00BB25D6">
      <w:pPr>
        <w:spacing w:after="0" w:line="240" w:lineRule="auto"/>
        <w:rPr>
          <w:sz w:val="20"/>
        </w:rPr>
      </w:pPr>
    </w:p>
    <w:p w:rsidR="000B3CFF" w:rsidRPr="000B3CFF" w:rsidRDefault="000B3CFF" w:rsidP="000B3CFF">
      <w:pPr>
        <w:spacing w:after="0" w:line="240" w:lineRule="auto"/>
        <w:jc w:val="center"/>
        <w:rPr>
          <w:b/>
          <w:sz w:val="16"/>
        </w:rPr>
      </w:pPr>
    </w:p>
    <w:p w:rsidR="00BB25D6" w:rsidRDefault="00BB25D6" w:rsidP="000B3CFF">
      <w:pPr>
        <w:spacing w:after="0"/>
        <w:jc w:val="center"/>
        <w:rPr>
          <w:b/>
        </w:rPr>
      </w:pPr>
      <w:r>
        <w:rPr>
          <w:b/>
        </w:rPr>
        <w:t>Principales a</w:t>
      </w:r>
      <w:r w:rsidRPr="00BB25D6">
        <w:rPr>
          <w:b/>
        </w:rPr>
        <w:t>ctividades  reali</w:t>
      </w:r>
      <w:r>
        <w:rPr>
          <w:b/>
        </w:rPr>
        <w:t>zadas en el periodo del informe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B25D6" w:rsidTr="00A8567C">
        <w:tc>
          <w:tcPr>
            <w:tcW w:w="8897" w:type="dxa"/>
          </w:tcPr>
          <w:p w:rsidR="00BB25D6" w:rsidRPr="003A1ED9" w:rsidRDefault="003A1ED9" w:rsidP="00BB25D6">
            <w:pPr>
              <w:rPr>
                <w:b/>
                <w:color w:val="FF0000"/>
                <w:sz w:val="24"/>
              </w:rPr>
            </w:pPr>
            <w:r w:rsidRPr="003A1ED9">
              <w:rPr>
                <w:b/>
                <w:color w:val="FF0000"/>
                <w:sz w:val="24"/>
              </w:rPr>
              <w:t>Definir extensión y</w:t>
            </w:r>
            <w:r w:rsidR="009C2D40" w:rsidRPr="003A1ED9">
              <w:rPr>
                <w:b/>
                <w:color w:val="FF0000"/>
                <w:sz w:val="24"/>
              </w:rPr>
              <w:t xml:space="preserve"> aspectos metodológicos</w:t>
            </w:r>
          </w:p>
          <w:p w:rsidR="00BB25D6" w:rsidRDefault="00BB25D6" w:rsidP="00BB25D6">
            <w:pPr>
              <w:rPr>
                <w:sz w:val="20"/>
              </w:rPr>
            </w:pPr>
            <w:r w:rsidRPr="00BB25D6">
              <w:rPr>
                <w:sz w:val="20"/>
              </w:rPr>
              <w:t>1.</w:t>
            </w:r>
            <w:r>
              <w:rPr>
                <w:sz w:val="20"/>
              </w:rPr>
              <w:t xml:space="preserve">  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P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Pr="00BB25D6" w:rsidRDefault="00BB25D6" w:rsidP="00BB25D6">
            <w:pPr>
              <w:rPr>
                <w:b/>
                <w:sz w:val="20"/>
              </w:rPr>
            </w:pPr>
          </w:p>
        </w:tc>
      </w:tr>
    </w:tbl>
    <w:p w:rsidR="00BB25D6" w:rsidRPr="00BB25D6" w:rsidRDefault="00BB25D6" w:rsidP="00BB25D6">
      <w:pPr>
        <w:spacing w:after="0"/>
        <w:rPr>
          <w:b/>
          <w:sz w:val="20"/>
          <w:szCs w:val="20"/>
        </w:rPr>
      </w:pPr>
    </w:p>
    <w:p w:rsidR="003C1053" w:rsidRDefault="00CD099D" w:rsidP="00CD099D">
      <w:pPr>
        <w:spacing w:after="0" w:line="240" w:lineRule="auto"/>
        <w:jc w:val="center"/>
        <w:rPr>
          <w:sz w:val="20"/>
          <w:szCs w:val="20"/>
        </w:rPr>
      </w:pPr>
      <w:r w:rsidRPr="00CD099D">
        <w:rPr>
          <w:sz w:val="20"/>
          <w:szCs w:val="20"/>
        </w:rPr>
        <w:t>Lagos de Moreno, Jalisco</w:t>
      </w:r>
      <w:r w:rsidRPr="00CD099D">
        <w:rPr>
          <w:color w:val="FF0000"/>
          <w:sz w:val="20"/>
          <w:szCs w:val="20"/>
        </w:rPr>
        <w:t xml:space="preserve">;   </w:t>
      </w:r>
      <w:sdt>
        <w:sdtPr>
          <w:rPr>
            <w:sz w:val="20"/>
            <w:szCs w:val="20"/>
          </w:rPr>
          <w:id w:val="-1054085853"/>
          <w:placeholder>
            <w:docPart w:val="9B0A77E63D72454ABB1E8A226198DF6E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A447C6"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r w:rsidRPr="00CD099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47337087"/>
          <w:placeholder>
            <w:docPart w:val="9B0A77E63D72454ABB1E8A226198DF6E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447C6"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r w:rsidR="00A447C6">
        <w:rPr>
          <w:sz w:val="20"/>
          <w:szCs w:val="20"/>
        </w:rPr>
        <w:t xml:space="preserve"> </w:t>
      </w:r>
      <w:r w:rsidR="0054320F">
        <w:rPr>
          <w:sz w:val="20"/>
          <w:szCs w:val="20"/>
        </w:rPr>
        <w:t xml:space="preserve"> </w:t>
      </w:r>
      <w:proofErr w:type="gramStart"/>
      <w:r w:rsidRPr="00CD099D">
        <w:rPr>
          <w:sz w:val="20"/>
          <w:szCs w:val="20"/>
        </w:rPr>
        <w:t>de</w:t>
      </w:r>
      <w:proofErr w:type="gramEnd"/>
      <w:r w:rsidRPr="00A447C6">
        <w:rPr>
          <w:sz w:val="20"/>
          <w:szCs w:val="20"/>
        </w:rPr>
        <w:t xml:space="preserve"> </w:t>
      </w:r>
      <w:r w:rsidRPr="00CD099D">
        <w:rPr>
          <w:b/>
          <w:i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7505372"/>
          <w:placeholder>
            <w:docPart w:val="9B0A77E63D72454ABB1E8A226198DF6E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A447C6"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</w:p>
    <w:p w:rsidR="004B5605" w:rsidRDefault="004B5605" w:rsidP="000C3E7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0C3E7A" w:rsidRDefault="000C3E7A" w:rsidP="000C3E7A">
      <w:pPr>
        <w:spacing w:after="0" w:line="240" w:lineRule="auto"/>
        <w:rPr>
          <w:sz w:val="20"/>
          <w:szCs w:val="20"/>
        </w:rPr>
      </w:pPr>
      <w:r w:rsidRPr="000C3E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FFE8" wp14:editId="135E25C6">
                <wp:simplePos x="0" y="0"/>
                <wp:positionH relativeFrom="margin">
                  <wp:posOffset>1651000</wp:posOffset>
                </wp:positionH>
                <wp:positionV relativeFrom="paragraph">
                  <wp:posOffset>0</wp:posOffset>
                </wp:positionV>
                <wp:extent cx="1818000" cy="97200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0" cy="9720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C3E7A" w:rsidRPr="00531A1F" w:rsidRDefault="000C3E7A" w:rsidP="00725E25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31A1F">
                              <w:rPr>
                                <w:color w:val="808080" w:themeColor="background1" w:themeShade="80"/>
                                <w:sz w:val="18"/>
                              </w:rPr>
                              <w:t>Sello de la 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FF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0pt;margin-top:0;width:143.1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" filled="f" strokecolor="#bfbfbf [2412]" strokeweight=".5pt">
                <v:stroke endcap="round"/>
                <v:textbox>
                  <w:txbxContent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0C3E7A" w:rsidRPr="00531A1F" w:rsidRDefault="000C3E7A" w:rsidP="00725E25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531A1F">
                        <w:rPr>
                          <w:color w:val="808080" w:themeColor="background1" w:themeShade="80"/>
                          <w:sz w:val="18"/>
                        </w:rPr>
                        <w:t>Sello de la Entidad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99D" w:rsidRPr="00AD429A" w:rsidRDefault="00164C92" w:rsidP="00CD099D">
      <w:pPr>
        <w:spacing w:after="0"/>
        <w:rPr>
          <w:rFonts w:ascii="Arial Narrow" w:hAnsi="Arial Narrow"/>
          <w:b/>
          <w:sz w:val="20"/>
          <w:szCs w:val="24"/>
          <w:lang w:val="es-ES"/>
        </w:rPr>
      </w:pPr>
      <w:r w:rsidRPr="006C42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1CF60" wp14:editId="5FED6AC4">
                <wp:simplePos x="0" y="0"/>
                <wp:positionH relativeFrom="column">
                  <wp:posOffset>3556000</wp:posOffset>
                </wp:positionH>
                <wp:positionV relativeFrom="paragraph">
                  <wp:posOffset>66675</wp:posOffset>
                </wp:positionV>
                <wp:extent cx="2028825" cy="762000"/>
                <wp:effectExtent l="0" t="0" r="952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92" w:rsidRDefault="00164C92" w:rsidP="006C42F1">
                            <w:pPr>
                              <w:ind w:right="-58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42F1" w:rsidRPr="00A447C6" w:rsidRDefault="00DC6380" w:rsidP="006C42F1">
                            <w:pPr>
                              <w:ind w:right="-58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47C6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Nombre completo y firma                          del receptor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CF60" id="_x0000_s1027" type="#_x0000_t202" style="position:absolute;margin-left:280pt;margin-top:5.25pt;width:159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" stroked="f">
                <v:textbox>
                  <w:txbxContent>
                    <w:p w:rsidR="00164C92" w:rsidRDefault="00164C92" w:rsidP="006C42F1">
                      <w:pPr>
                        <w:ind w:right="-58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C42F1" w:rsidRPr="00A447C6" w:rsidRDefault="00DC6380" w:rsidP="006C42F1">
                      <w:pPr>
                        <w:ind w:right="-58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A447C6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 xml:space="preserve">Nombre completo y firma                          del receptor </w:t>
                      </w:r>
                    </w:p>
                  </w:txbxContent>
                </v:textbox>
              </v:shape>
            </w:pict>
          </mc:Fallback>
        </mc:AlternateContent>
      </w:r>
      <w:r w:rsidR="00CD099D">
        <w:rPr>
          <w:sz w:val="20"/>
          <w:szCs w:val="20"/>
        </w:rPr>
        <w:tab/>
      </w:r>
      <w:r w:rsidR="00CD099D">
        <w:rPr>
          <w:sz w:val="20"/>
          <w:szCs w:val="20"/>
        </w:rPr>
        <w:tab/>
      </w:r>
      <w:r w:rsidR="00CD099D">
        <w:rPr>
          <w:sz w:val="20"/>
          <w:szCs w:val="20"/>
        </w:rPr>
        <w:tab/>
        <w:t xml:space="preserve">              </w:t>
      </w:r>
    </w:p>
    <w:p w:rsidR="000C3E7A" w:rsidRPr="00CD099D" w:rsidRDefault="000C3E7A" w:rsidP="000C3E7A">
      <w:pPr>
        <w:spacing w:after="0" w:line="240" w:lineRule="auto"/>
        <w:rPr>
          <w:sz w:val="20"/>
          <w:szCs w:val="20"/>
          <w:lang w:val="es-ES"/>
        </w:rPr>
      </w:pPr>
    </w:p>
    <w:p w:rsidR="004B5605" w:rsidRPr="00BB25D6" w:rsidRDefault="00164C92" w:rsidP="000C3E7A">
      <w:pPr>
        <w:spacing w:after="0" w:line="240" w:lineRule="auto"/>
        <w:rPr>
          <w:sz w:val="20"/>
          <w:szCs w:val="20"/>
        </w:rPr>
      </w:pPr>
      <w:r w:rsidRPr="006C42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F8A3" wp14:editId="486372FC">
                <wp:simplePos x="0" y="0"/>
                <wp:positionH relativeFrom="column">
                  <wp:posOffset>-82550</wp:posOffset>
                </wp:positionH>
                <wp:positionV relativeFrom="paragraph">
                  <wp:posOffset>48895</wp:posOffset>
                </wp:positionV>
                <wp:extent cx="1666875" cy="4476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F1" w:rsidRDefault="006C42F1" w:rsidP="006C42F1">
                            <w:pPr>
                              <w:ind w:right="-58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completo y firma del practicante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F8A3" id="_x0000_s1028" type="#_x0000_t202" style="position:absolute;margin-left:-6.5pt;margin-top:3.85pt;width:131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" stroked="f">
                <v:textbox>
                  <w:txbxContent>
                    <w:p w:rsidR="006C42F1" w:rsidRDefault="006C42F1" w:rsidP="006C42F1">
                      <w:pPr>
                        <w:ind w:right="-580"/>
                      </w:pPr>
                      <w:r>
                        <w:rPr>
                          <w:sz w:val="20"/>
                          <w:szCs w:val="20"/>
                        </w:rPr>
                        <w:t>Nombre completo y firma del practicante</w:t>
                      </w:r>
                    </w:p>
                  </w:txbxContent>
                </v:textbox>
              </v:shape>
            </w:pict>
          </mc:Fallback>
        </mc:AlternateContent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</w:p>
    <w:p w:rsidR="003C1053" w:rsidRDefault="003C1053" w:rsidP="003C1053">
      <w:pPr>
        <w:rPr>
          <w:sz w:val="20"/>
          <w:szCs w:val="20"/>
        </w:rPr>
      </w:pPr>
    </w:p>
    <w:p w:rsidR="00531A1F" w:rsidRPr="00BB25D6" w:rsidRDefault="00531A1F" w:rsidP="003C1053">
      <w:pPr>
        <w:rPr>
          <w:sz w:val="20"/>
          <w:szCs w:val="20"/>
        </w:rPr>
      </w:pPr>
    </w:p>
    <w:p w:rsidR="003C1053" w:rsidRPr="00BB25D6" w:rsidRDefault="003C1053" w:rsidP="00531A1F">
      <w:pPr>
        <w:spacing w:after="0"/>
        <w:rPr>
          <w:sz w:val="20"/>
          <w:szCs w:val="20"/>
        </w:rPr>
      </w:pPr>
    </w:p>
    <w:p w:rsidR="003C1053" w:rsidRPr="00531A1F" w:rsidRDefault="00531A1F" w:rsidP="00531A1F">
      <w:pPr>
        <w:spacing w:after="0" w:line="240" w:lineRule="auto"/>
        <w:rPr>
          <w:b/>
          <w:sz w:val="16"/>
          <w:szCs w:val="20"/>
        </w:rPr>
      </w:pPr>
      <w:r w:rsidRPr="00531A1F">
        <w:rPr>
          <w:b/>
          <w:sz w:val="16"/>
          <w:szCs w:val="20"/>
        </w:rPr>
        <w:t>Nota: Este formato debe llenarse</w:t>
      </w:r>
      <w:r w:rsidR="00974060">
        <w:rPr>
          <w:b/>
          <w:sz w:val="16"/>
          <w:szCs w:val="20"/>
        </w:rPr>
        <w:t xml:space="preserve"> en computadora </w:t>
      </w:r>
      <w:r w:rsidR="00950F04">
        <w:rPr>
          <w:b/>
          <w:sz w:val="16"/>
          <w:szCs w:val="20"/>
        </w:rPr>
        <w:t xml:space="preserve"> al cumplir el 10</w:t>
      </w:r>
      <w:r w:rsidRPr="00531A1F">
        <w:rPr>
          <w:b/>
          <w:sz w:val="16"/>
          <w:szCs w:val="20"/>
        </w:rPr>
        <w:t xml:space="preserve">0% de las horas asignadas y entregarse en los siguientes cinco días </w:t>
      </w:r>
      <w:r w:rsidR="00974060" w:rsidRPr="00531A1F">
        <w:rPr>
          <w:b/>
          <w:sz w:val="16"/>
          <w:szCs w:val="20"/>
        </w:rPr>
        <w:t>hábiles</w:t>
      </w:r>
      <w:r>
        <w:rPr>
          <w:b/>
          <w:sz w:val="16"/>
          <w:szCs w:val="20"/>
        </w:rPr>
        <w:t xml:space="preserve"> en la </w:t>
      </w:r>
      <w:r w:rsidRPr="00531A1F">
        <w:rPr>
          <w:b/>
          <w:sz w:val="16"/>
          <w:szCs w:val="20"/>
        </w:rPr>
        <w:t xml:space="preserve">___ </w:t>
      </w:r>
    </w:p>
    <w:p w:rsidR="006D7C79" w:rsidRDefault="006D7C79" w:rsidP="003C1053">
      <w:pPr>
        <w:rPr>
          <w:sz w:val="20"/>
          <w:szCs w:val="20"/>
        </w:rPr>
      </w:pPr>
    </w:p>
    <w:sectPr w:rsidR="006D7C79" w:rsidSect="00FC4811">
      <w:headerReference w:type="default" r:id="rId8"/>
      <w:pgSz w:w="12240" w:h="15840" w:code="1"/>
      <w:pgMar w:top="2041" w:right="1134" w:bottom="73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D5" w:rsidRDefault="00231AD5" w:rsidP="003A1B54">
      <w:pPr>
        <w:spacing w:after="0" w:line="240" w:lineRule="auto"/>
      </w:pPr>
      <w:r>
        <w:separator/>
      </w:r>
    </w:p>
  </w:endnote>
  <w:endnote w:type="continuationSeparator" w:id="0">
    <w:p w:rsidR="00231AD5" w:rsidRDefault="00231AD5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D5" w:rsidRDefault="00231AD5" w:rsidP="003A1B54">
      <w:pPr>
        <w:spacing w:after="0" w:line="240" w:lineRule="auto"/>
      </w:pPr>
      <w:r>
        <w:separator/>
      </w:r>
    </w:p>
  </w:footnote>
  <w:footnote w:type="continuationSeparator" w:id="0">
    <w:p w:rsidR="00231AD5" w:rsidRDefault="00231AD5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C445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3B31084" wp14:editId="078D54A6">
          <wp:simplePos x="0" y="0"/>
          <wp:positionH relativeFrom="column">
            <wp:posOffset>-1368425</wp:posOffset>
          </wp:positionH>
          <wp:positionV relativeFrom="paragraph">
            <wp:posOffset>-440690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4C098A">
      <w:rPr>
        <w:rFonts w:ascii="Trajan Pro" w:hAnsi="Trajan Pro"/>
        <w:color w:val="3D4041"/>
        <w:sz w:val="24"/>
      </w:rPr>
      <w:tab/>
    </w:r>
    <w:r w:rsidR="004C098A">
      <w:rPr>
        <w:rFonts w:ascii="Trajan Pro" w:hAnsi="Trajan Pro"/>
        <w:color w:val="3D4041"/>
        <w:sz w:val="24"/>
      </w:rPr>
      <w:tab/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:rsidR="00FA7CE4" w:rsidRPr="009A0EC1" w:rsidRDefault="003A1B54" w:rsidP="004C098A">
    <w:pPr>
      <w:pStyle w:val="Encabezado"/>
      <w:tabs>
        <w:tab w:val="clear" w:pos="4419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A67A84" w:rsidRPr="009A0EC1">
      <w:rPr>
        <w:rFonts w:ascii="Trajan Pro" w:hAnsi="Trajan Pro"/>
        <w:color w:val="3D4041"/>
        <w:sz w:val="18"/>
        <w:szCs w:val="16"/>
      </w:rPr>
      <w:t xml:space="preserve">de </w:t>
    </w:r>
    <w:r w:rsidR="00FC4459" w:rsidRPr="009A0EC1">
      <w:rPr>
        <w:rFonts w:ascii="Trajan Pro" w:hAnsi="Trajan Pro"/>
        <w:color w:val="3D4041"/>
        <w:sz w:val="18"/>
        <w:szCs w:val="16"/>
      </w:rPr>
      <w:t>Vinculación.</w:t>
    </w:r>
    <w:r w:rsidR="004C098A">
      <w:rPr>
        <w:rFonts w:ascii="Trajan Pro" w:hAnsi="Trajan Pro"/>
        <w:color w:val="3D4041"/>
        <w:sz w:val="18"/>
        <w:szCs w:val="16"/>
      </w:rPr>
      <w:t xml:space="preserve">                                                                                                              V/PP-Informe</w:t>
    </w:r>
    <w:r w:rsidR="009D1562">
      <w:rPr>
        <w:rFonts w:ascii="Trajan Pro" w:hAnsi="Trajan Pro"/>
        <w:color w:val="3D4041"/>
        <w:sz w:val="18"/>
        <w:szCs w:val="16"/>
      </w:rPr>
      <w:t>-F</w:t>
    </w:r>
    <w:r w:rsidR="004C098A">
      <w:rPr>
        <w:rFonts w:ascii="Trajan Pro" w:hAnsi="Trajan Pro"/>
        <w:color w:val="3D4041"/>
        <w:sz w:val="18"/>
        <w:szCs w:val="16"/>
      </w:rPr>
      <w:tab/>
    </w:r>
    <w:r w:rsidR="004C098A">
      <w:rPr>
        <w:rFonts w:ascii="Trajan Pro" w:hAnsi="Trajan Pro"/>
        <w:color w:val="3D4041"/>
        <w:sz w:val="18"/>
        <w:szCs w:val="16"/>
      </w:rPr>
      <w:tab/>
    </w:r>
    <w:r w:rsidR="004C098A">
      <w:rPr>
        <w:rFonts w:ascii="Trajan Pro" w:hAnsi="Trajan Pro"/>
        <w:color w:val="3D4041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A3E41"/>
    <w:rsid w:val="000B3CFF"/>
    <w:rsid w:val="000B7019"/>
    <w:rsid w:val="000C361C"/>
    <w:rsid w:val="000C3E7A"/>
    <w:rsid w:val="000E73C9"/>
    <w:rsid w:val="000F4706"/>
    <w:rsid w:val="00146247"/>
    <w:rsid w:val="00164C92"/>
    <w:rsid w:val="00231AD5"/>
    <w:rsid w:val="002440A7"/>
    <w:rsid w:val="00263B9F"/>
    <w:rsid w:val="002B306B"/>
    <w:rsid w:val="003321B0"/>
    <w:rsid w:val="00390EA1"/>
    <w:rsid w:val="003A1B54"/>
    <w:rsid w:val="003A1ED9"/>
    <w:rsid w:val="003C1053"/>
    <w:rsid w:val="003C5CE6"/>
    <w:rsid w:val="004B45DF"/>
    <w:rsid w:val="004B5605"/>
    <w:rsid w:val="004C098A"/>
    <w:rsid w:val="004F7585"/>
    <w:rsid w:val="00501752"/>
    <w:rsid w:val="00530FC3"/>
    <w:rsid w:val="00531A1F"/>
    <w:rsid w:val="0053219D"/>
    <w:rsid w:val="0054320F"/>
    <w:rsid w:val="005708EE"/>
    <w:rsid w:val="005A09D5"/>
    <w:rsid w:val="005C77C6"/>
    <w:rsid w:val="005D1A8B"/>
    <w:rsid w:val="00650B76"/>
    <w:rsid w:val="00684417"/>
    <w:rsid w:val="00685634"/>
    <w:rsid w:val="00693D96"/>
    <w:rsid w:val="006C42F1"/>
    <w:rsid w:val="006D7C79"/>
    <w:rsid w:val="006F0F21"/>
    <w:rsid w:val="00725E25"/>
    <w:rsid w:val="00825844"/>
    <w:rsid w:val="00880385"/>
    <w:rsid w:val="008D77C3"/>
    <w:rsid w:val="008E4059"/>
    <w:rsid w:val="008F5C7B"/>
    <w:rsid w:val="00932377"/>
    <w:rsid w:val="00950F04"/>
    <w:rsid w:val="00965D88"/>
    <w:rsid w:val="00974060"/>
    <w:rsid w:val="009921E8"/>
    <w:rsid w:val="009A0EC1"/>
    <w:rsid w:val="009A5EC0"/>
    <w:rsid w:val="009C2D40"/>
    <w:rsid w:val="009D1562"/>
    <w:rsid w:val="00A447C6"/>
    <w:rsid w:val="00A67A84"/>
    <w:rsid w:val="00A8567C"/>
    <w:rsid w:val="00AA736F"/>
    <w:rsid w:val="00AF1893"/>
    <w:rsid w:val="00B50D2B"/>
    <w:rsid w:val="00B82271"/>
    <w:rsid w:val="00BB25D6"/>
    <w:rsid w:val="00BD5379"/>
    <w:rsid w:val="00C55CA4"/>
    <w:rsid w:val="00C76921"/>
    <w:rsid w:val="00C94ABE"/>
    <w:rsid w:val="00CA777E"/>
    <w:rsid w:val="00CC1DF9"/>
    <w:rsid w:val="00CD099D"/>
    <w:rsid w:val="00CD6E87"/>
    <w:rsid w:val="00CE2BDE"/>
    <w:rsid w:val="00D15D64"/>
    <w:rsid w:val="00D24AF0"/>
    <w:rsid w:val="00DB75C4"/>
    <w:rsid w:val="00DC6380"/>
    <w:rsid w:val="00DC7BD5"/>
    <w:rsid w:val="00E07559"/>
    <w:rsid w:val="00E25B7D"/>
    <w:rsid w:val="00EA6C17"/>
    <w:rsid w:val="00EF7930"/>
    <w:rsid w:val="00F064DB"/>
    <w:rsid w:val="00F375BF"/>
    <w:rsid w:val="00F4213B"/>
    <w:rsid w:val="00FA7CE4"/>
    <w:rsid w:val="00FC4459"/>
    <w:rsid w:val="00FC48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1299DEA-0C79-49A9-8490-FA51826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table" w:styleId="Tablaconcuadrcula">
    <w:name w:val="Table Grid"/>
    <w:basedOn w:val="Tablanormal"/>
    <w:uiPriority w:val="59"/>
    <w:rsid w:val="0024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D0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0A77E63D72454ABB1E8A226198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4A37-3AE0-45CF-9DCF-2DEE3B41D083}"/>
      </w:docPartPr>
      <w:docPartBody>
        <w:p w:rsidR="00C74B80" w:rsidRDefault="00A5420D" w:rsidP="00A5420D">
          <w:pPr>
            <w:pStyle w:val="9B0A77E63D72454ABB1E8A226198DF6E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D"/>
    <w:rsid w:val="00247C45"/>
    <w:rsid w:val="00A5420D"/>
    <w:rsid w:val="00C74B80"/>
    <w:rsid w:val="00D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420D"/>
    <w:rPr>
      <w:color w:val="808080"/>
    </w:rPr>
  </w:style>
  <w:style w:type="paragraph" w:customStyle="1" w:styleId="21135A14842541E595607CB99FED4459">
    <w:name w:val="21135A14842541E595607CB99FED4459"/>
    <w:rsid w:val="00A5420D"/>
  </w:style>
  <w:style w:type="paragraph" w:customStyle="1" w:styleId="5E489FFC12B74C6FBEDAAD81A7F720C1">
    <w:name w:val="5E489FFC12B74C6FBEDAAD81A7F720C1"/>
    <w:rsid w:val="00A5420D"/>
  </w:style>
  <w:style w:type="paragraph" w:customStyle="1" w:styleId="9B0A77E63D72454ABB1E8A226198DF6E">
    <w:name w:val="9B0A77E63D72454ABB1E8A226198DF6E"/>
    <w:rsid w:val="00A5420D"/>
  </w:style>
  <w:style w:type="paragraph" w:customStyle="1" w:styleId="01E6514C63A54A269850A8EF8844ECB7">
    <w:name w:val="01E6514C63A54A269850A8EF8844ECB7"/>
    <w:rsid w:val="00A5420D"/>
  </w:style>
  <w:style w:type="paragraph" w:customStyle="1" w:styleId="2FDC9372A5134CFBB4C3C4529897B3E3">
    <w:name w:val="2FDC9372A5134CFBB4C3C4529897B3E3"/>
    <w:rsid w:val="00A5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FF36-8372-4C86-A884-2BA2B49D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35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COORDI</cp:lastModifiedBy>
  <cp:revision>13</cp:revision>
  <cp:lastPrinted>2017-03-21T18:09:00Z</cp:lastPrinted>
  <dcterms:created xsi:type="dcterms:W3CDTF">2016-11-11T01:17:00Z</dcterms:created>
  <dcterms:modified xsi:type="dcterms:W3CDTF">2018-06-20T18:05:00Z</dcterms:modified>
</cp:coreProperties>
</file>