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A3" w:rsidRPr="000E2B87" w:rsidRDefault="004503A3">
      <w:pPr>
        <w:rPr>
          <w:sz w:val="2"/>
        </w:rPr>
      </w:pPr>
    </w:p>
    <w:tbl>
      <w:tblPr>
        <w:tblW w:w="94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1602"/>
        <w:gridCol w:w="889"/>
        <w:gridCol w:w="1623"/>
        <w:gridCol w:w="323"/>
        <w:gridCol w:w="851"/>
        <w:gridCol w:w="604"/>
        <w:gridCol w:w="1754"/>
      </w:tblGrid>
      <w:tr w:rsidR="002F3B9F" w:rsidRPr="002F3B9F" w:rsidTr="002F3B9F">
        <w:trPr>
          <w:trHeight w:val="402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</w:rPr>
              <w:t>Solicitud de registro para realizar Prácticas Profesionales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Alumno</w:t>
            </w:r>
          </w:p>
        </w:tc>
      </w:tr>
      <w:tr w:rsidR="002F3B9F" w:rsidRPr="002F3B9F" w:rsidTr="000E2B87">
        <w:trPr>
          <w:trHeight w:val="24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 (s)</w:t>
            </w:r>
          </w:p>
        </w:tc>
      </w:tr>
      <w:tr w:rsidR="002F3B9F" w:rsidRPr="002F3B9F" w:rsidTr="002F3B9F">
        <w:trPr>
          <w:trHeight w:val="319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0E2B87">
        <w:trPr>
          <w:trHeight w:val="226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DC42AE" w:rsidP="00DC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</w:t>
            </w:r>
            <w:r w:rsidR="002F3B9F"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(calle, 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ero</w:t>
            </w:r>
            <w:r w:rsidR="002F3B9F"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colonia y localidad)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0E2B87">
        <w:trPr>
          <w:trHeight w:val="24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 de casa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 celular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Registro IMSS </w:t>
            </w:r>
            <w:r w:rsidRPr="002F3B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(indispensable)</w:t>
            </w:r>
          </w:p>
        </w:tc>
      </w:tr>
      <w:tr w:rsidR="002F3B9F" w:rsidRPr="002F3B9F" w:rsidTr="005569D5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 casos de emergencia notificar a:</w:t>
            </w:r>
          </w:p>
        </w:tc>
      </w:tr>
      <w:tr w:rsidR="002F3B9F" w:rsidRPr="002F3B9F" w:rsidTr="000E2B87">
        <w:trPr>
          <w:trHeight w:val="18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 o celular</w:t>
            </w:r>
          </w:p>
        </w:tc>
      </w:tr>
      <w:tr w:rsidR="002F3B9F" w:rsidRPr="002F3B9F" w:rsidTr="002F3B9F">
        <w:trPr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Información académica del solicitante</w:t>
            </w:r>
          </w:p>
        </w:tc>
      </w:tr>
      <w:tr w:rsidR="002F3B9F" w:rsidRPr="002F3B9F" w:rsidTr="000E2B87">
        <w:trPr>
          <w:trHeight w:val="17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Sede</w:t>
            </w:r>
          </w:p>
        </w:tc>
      </w:tr>
      <w:tr w:rsidR="002F3B9F" w:rsidRPr="002F3B9F" w:rsidTr="002F3B9F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0E2B87">
        <w:trPr>
          <w:trHeight w:val="18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Créditos cursados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Promedio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Ciclo que cursa</w:t>
            </w:r>
          </w:p>
        </w:tc>
      </w:tr>
      <w:tr w:rsidR="002F3B9F" w:rsidRPr="002F3B9F" w:rsidTr="002F3B9F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5569D5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D95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Datos </w:t>
            </w:r>
            <w:r w:rsidR="00D952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 la entidad receptora</w:t>
            </w:r>
          </w:p>
        </w:tc>
      </w:tr>
      <w:tr w:rsidR="002F3B9F" w:rsidRPr="002F3B9F" w:rsidTr="005569D5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DC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Empresa o Institución:   </w:t>
            </w:r>
          </w:p>
        </w:tc>
      </w:tr>
      <w:tr w:rsidR="002F3B9F" w:rsidRPr="002F3B9F" w:rsidTr="002F3B9F">
        <w:trPr>
          <w:trHeight w:val="300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DC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Teléfono: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3B9F" w:rsidRPr="002F3B9F" w:rsidTr="002F3B9F">
        <w:trPr>
          <w:trHeight w:val="300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Puesto/</w:t>
            </w:r>
            <w:r w:rsidR="00A91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actividades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   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Turno: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Disponibilid</w:t>
            </w:r>
            <w:r w:rsidR="005569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 de horario para la práctica p</w:t>
            </w:r>
            <w:r w:rsidRPr="002F3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rofesional</w:t>
            </w:r>
          </w:p>
        </w:tc>
      </w:tr>
      <w:tr w:rsidR="002F3B9F" w:rsidRPr="002F3B9F" w:rsidTr="009C4A2A">
        <w:trPr>
          <w:trHeight w:val="495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F" w:rsidRPr="002F3B9F" w:rsidRDefault="004503A3" w:rsidP="00450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41FD8" wp14:editId="40C667C0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B53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margin-left:223.7pt;margin-top:-.4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" fillcolor="window" strokecolor="#bcbcbc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71921" wp14:editId="57DBBB7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-4445</wp:posOffset>
                      </wp:positionV>
                      <wp:extent cx="133350" cy="133350"/>
                      <wp:effectExtent l="0" t="0" r="19050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811942" id="Cuadro de texto 12" o:spid="_x0000_s1026" type="#_x0000_t202" style="position:absolute;margin-left:138.3pt;margin-top:-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" fillcolor="white [3201]" strokecolor="#7f7f7f [1601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29739" wp14:editId="15602FE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6E71C2" id="Cuadro de texto 6" o:spid="_x0000_s1026" type="#_x0000_t202" style="position:absolute;margin-left:95.35pt;margin-top:-.4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" fillcolor="white [3201]" strokecolor="#7f7f7f [1601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unes a viernes: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T/M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T/V          </w:t>
            </w:r>
            <w:r w:rsidR="00735B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Fin de semana              *Para fin de semana presentar carta de trabajo                     </w:t>
            </w:r>
          </w:p>
        </w:tc>
      </w:tr>
      <w:tr w:rsidR="002F3B9F" w:rsidRPr="002F3B9F" w:rsidTr="00DC42AE">
        <w:trPr>
          <w:trHeight w:val="125"/>
        </w:trPr>
        <w:tc>
          <w:tcPr>
            <w:tcW w:w="94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 </w:t>
            </w:r>
            <w:r w:rsidR="005569D5"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catálogo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Entidades con convenio, selecciona 2 lugares donde te gustaría realizar tus prácticas: </w:t>
            </w:r>
          </w:p>
        </w:tc>
      </w:tr>
      <w:tr w:rsidR="002F3B9F" w:rsidRPr="002F3B9F" w:rsidTr="00DC42AE">
        <w:trPr>
          <w:trHeight w:val="300"/>
        </w:trPr>
        <w:tc>
          <w:tcPr>
            <w:tcW w:w="9447" w:type="dxa"/>
            <w:gridSpan w:val="8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1.-</w:t>
            </w:r>
            <w:r w:rsidR="00DC42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F3B9F" w:rsidRPr="002F3B9F" w:rsidTr="009C4A2A">
        <w:trPr>
          <w:trHeight w:val="165"/>
        </w:trPr>
        <w:tc>
          <w:tcPr>
            <w:tcW w:w="94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2.-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72" w:rsidRPr="00FE7472" w:rsidRDefault="00FE7472" w:rsidP="002F3B9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20"/>
              </w:rPr>
            </w:pPr>
            <w:r w:rsidRPr="00FE7472"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20"/>
              </w:rPr>
              <w:t>Para modalidades específicas según dictamen de creación de su carrera, favor adjuntar el proyecto tipo ejecutivo.</w:t>
            </w:r>
          </w:p>
          <w:p w:rsidR="00CD7355" w:rsidRDefault="00CD7355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  <w:r w:rsidRPr="00DC42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6CFA7" wp14:editId="0EF9293E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59690</wp:posOffset>
                      </wp:positionV>
                      <wp:extent cx="2374265" cy="438150"/>
                      <wp:effectExtent l="0" t="0" r="26035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355" w:rsidRDefault="00CD7355" w:rsidP="00CD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9C4A2A" w:rsidRPr="00CD7355" w:rsidRDefault="009C4A2A" w:rsidP="00CD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C42AE" w:rsidRPr="009C4A2A" w:rsidRDefault="00CD7355" w:rsidP="00DC42A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r w:rsidRPr="009C4A2A">
                                    <w:rPr>
                                      <w:color w:val="808080" w:themeColor="background1" w:themeShade="80"/>
                                      <w:sz w:val="16"/>
                                    </w:rPr>
                                    <w:t>Firma del Solicitante</w:t>
                                  </w:r>
                                </w:p>
                                <w:p w:rsidR="00DC42AE" w:rsidRDefault="00DC42AE" w:rsidP="00DC42AE">
                                  <w:pPr>
                                    <w:jc w:val="center"/>
                                  </w:pPr>
                                </w:p>
                                <w:p w:rsidR="00DC42AE" w:rsidRDefault="00DC42AE" w:rsidP="00DC4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26CFA7" id="Cuadro de texto 2" o:spid="_x0000_s1026" type="#_x0000_t202" style="position:absolute;margin-left:140.75pt;margin-top:4.7pt;width:186.9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" strokecolor="gray [1629]">
                      <v:textbox>
                        <w:txbxContent>
                          <w:p w:rsidR="00CD7355" w:rsidRDefault="00CD7355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4A2A" w:rsidRPr="00CD7355" w:rsidRDefault="009C4A2A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C42AE" w:rsidRPr="009C4A2A" w:rsidRDefault="00CD7355" w:rsidP="00DC42A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9C4A2A">
                              <w:rPr>
                                <w:color w:val="808080" w:themeColor="background1" w:themeShade="80"/>
                                <w:sz w:val="16"/>
                              </w:rPr>
                              <w:t>Firma del Solicitante</w:t>
                            </w:r>
                          </w:p>
                          <w:p w:rsidR="00DC42AE" w:rsidRDefault="00DC42AE" w:rsidP="00DC42AE">
                            <w:pPr>
                              <w:jc w:val="center"/>
                            </w:pPr>
                          </w:p>
                          <w:p w:rsidR="00DC42AE" w:rsidRDefault="00DC42AE" w:rsidP="00DC42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355" w:rsidRDefault="00CD7355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CD7355" w:rsidRDefault="00CD7355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DC42AE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DC42AE" w:rsidRPr="002F3B9F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8"/>
                <w:szCs w:val="20"/>
              </w:rPr>
            </w:pPr>
          </w:p>
        </w:tc>
      </w:tr>
      <w:tr w:rsidR="00AD429A" w:rsidRPr="008A0E2E" w:rsidTr="007F6949">
        <w:trPr>
          <w:trHeight w:val="330"/>
        </w:trPr>
        <w:tc>
          <w:tcPr>
            <w:tcW w:w="9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29A" w:rsidRPr="008A0E2E" w:rsidRDefault="00AD429A" w:rsidP="00AD429A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8A0E2E">
              <w:rPr>
                <w:rFonts w:ascii="Arial Narrow" w:hAnsi="Arial Narrow" w:cstheme="minorHAnsi"/>
                <w:sz w:val="20"/>
                <w:szCs w:val="24"/>
              </w:rPr>
              <w:t>Lagos de</w:t>
            </w:r>
            <w:r w:rsidR="008A0E2E">
              <w:rPr>
                <w:rFonts w:ascii="Arial Narrow" w:hAnsi="Arial Narrow" w:cstheme="minorHAnsi"/>
                <w:sz w:val="20"/>
                <w:szCs w:val="24"/>
              </w:rPr>
              <w:t xml:space="preserve"> </w:t>
            </w:r>
            <w:r w:rsidRPr="008A0E2E">
              <w:rPr>
                <w:rFonts w:ascii="Arial Narrow" w:hAnsi="Arial Narrow" w:cstheme="minorHAnsi"/>
                <w:spacing w:val="-26"/>
                <w:sz w:val="20"/>
                <w:szCs w:val="24"/>
              </w:rPr>
              <w:t xml:space="preserve"> </w:t>
            </w:r>
            <w:r w:rsidRPr="008A0E2E">
              <w:rPr>
                <w:rFonts w:ascii="Arial Narrow" w:hAnsi="Arial Narrow" w:cstheme="minorHAnsi"/>
                <w:sz w:val="20"/>
                <w:szCs w:val="24"/>
              </w:rPr>
              <w:t>Moreno,</w:t>
            </w:r>
            <w:r w:rsidRPr="008A0E2E">
              <w:rPr>
                <w:rFonts w:ascii="Arial Narrow" w:hAnsi="Arial Narrow" w:cstheme="minorHAnsi"/>
                <w:spacing w:val="-13"/>
                <w:sz w:val="20"/>
                <w:szCs w:val="24"/>
              </w:rPr>
              <w:t xml:space="preserve"> </w:t>
            </w:r>
            <w:r w:rsidRPr="008A0E2E">
              <w:rPr>
                <w:rFonts w:ascii="Arial Narrow" w:hAnsi="Arial Narrow" w:cstheme="minorHAnsi"/>
                <w:sz w:val="20"/>
                <w:szCs w:val="24"/>
              </w:rPr>
              <w:t xml:space="preserve">Jalisco;   </w:t>
            </w:r>
            <w:sdt>
              <w:sdtPr>
                <w:rPr>
                  <w:rFonts w:ascii="Arial Narrow" w:hAnsi="Arial Narrow" w:cstheme="minorHAnsi"/>
                  <w:sz w:val="20"/>
                  <w:szCs w:val="24"/>
                </w:rPr>
                <w:id w:val="-2062626850"/>
                <w:placeholder>
                  <w:docPart w:val="70B01C4D31574BC8B02DC80E382AEADC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7B11AB" w:rsidRPr="008A0E2E">
                  <w:rPr>
                    <w:rStyle w:val="Textodelmarcadordeposicin"/>
                    <w:rFonts w:ascii="Arial Narrow" w:hAnsi="Arial Narrow" w:cstheme="minorHAnsi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  <w:r w:rsidRPr="008A0E2E">
              <w:rPr>
                <w:rFonts w:ascii="Arial Narrow" w:hAnsi="Arial Narrow" w:cstheme="minorHAnsi"/>
                <w:sz w:val="20"/>
                <w:szCs w:val="24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sz w:val="20"/>
                  <w:szCs w:val="24"/>
                </w:rPr>
                <w:id w:val="-837921272"/>
                <w:placeholder>
                  <w:docPart w:val="70B01C4D31574BC8B02DC80E382AEADC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B11AB" w:rsidRPr="008A0E2E">
                  <w:rPr>
                    <w:rStyle w:val="Textodelmarcadordeposicin"/>
                    <w:rFonts w:ascii="Arial Narrow" w:hAnsi="Arial Narrow" w:cstheme="minorHAnsi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  <w:r w:rsidR="007B11AB" w:rsidRPr="008A0E2E">
              <w:rPr>
                <w:rFonts w:ascii="Arial Narrow" w:hAnsi="Arial Narrow" w:cstheme="minorHAnsi"/>
                <w:sz w:val="20"/>
                <w:szCs w:val="24"/>
              </w:rPr>
              <w:t xml:space="preserve">  </w:t>
            </w:r>
            <w:r w:rsidRPr="008A0E2E">
              <w:rPr>
                <w:rFonts w:ascii="Arial Narrow" w:hAnsi="Arial Narrow" w:cstheme="minorHAnsi"/>
                <w:sz w:val="20"/>
                <w:szCs w:val="24"/>
              </w:rPr>
              <w:t>de</w:t>
            </w:r>
            <w:r w:rsidRPr="008A0E2E">
              <w:rPr>
                <w:rFonts w:ascii="Arial Narrow" w:hAnsi="Arial Narrow" w:cstheme="minorHAnsi"/>
                <w:b/>
                <w:i/>
                <w:sz w:val="20"/>
                <w:szCs w:val="24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sz w:val="20"/>
                  <w:szCs w:val="24"/>
                </w:rPr>
                <w:id w:val="1336261974"/>
                <w:placeholder>
                  <w:docPart w:val="70B01C4D31574BC8B02DC80E382AEADC"/>
                </w:placeholder>
                <w:showingPlcHdr/>
                <w:dropDownList>
                  <w:listItem w:value="Elija un elemento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EndPr/>
              <w:sdtContent>
                <w:r w:rsidR="007B11AB" w:rsidRPr="008A0E2E">
                  <w:rPr>
                    <w:rStyle w:val="Textodelmarcadordeposicin"/>
                    <w:rFonts w:ascii="Arial Narrow" w:hAnsi="Arial Narrow" w:cstheme="minorHAnsi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DC42AE" w:rsidRPr="002F3B9F" w:rsidTr="00CD7355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42AE" w:rsidRPr="002F3B9F" w:rsidRDefault="00DC42AE" w:rsidP="00CD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ASIGNACIÓN</w:t>
            </w:r>
          </w:p>
        </w:tc>
      </w:tr>
      <w:tr w:rsidR="00DC42AE" w:rsidRPr="002F3B9F" w:rsidTr="00EE6C2B">
        <w:trPr>
          <w:trHeight w:val="30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CD7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Entidad receptora: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0E2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Puesto del responsable o supervisor</w:t>
            </w:r>
          </w:p>
        </w:tc>
      </w:tr>
      <w:tr w:rsidR="00DC42AE" w:rsidRPr="002F3B9F" w:rsidTr="00EE6C2B">
        <w:trPr>
          <w:trHeight w:val="17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 del responsable o supervisor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2AE" w:rsidRPr="002F3B9F" w:rsidTr="00EE6C2B">
        <w:trPr>
          <w:trHeight w:val="301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Teléfono:</w:t>
            </w:r>
          </w:p>
        </w:tc>
      </w:tr>
      <w:tr w:rsidR="00DC42AE" w:rsidRPr="002F3B9F" w:rsidTr="00EE6C2B">
        <w:trPr>
          <w:trHeight w:val="17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  (calle, núm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ero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colonia y localidad)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2AE" w:rsidRPr="002F3B9F" w:rsidTr="00F94207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429A" w:rsidRPr="00AD429A" w:rsidTr="00EE6C93">
        <w:trPr>
          <w:trHeight w:val="300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29A" w:rsidRDefault="00AD429A" w:rsidP="00AD429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4"/>
                <w:lang w:val="es-ES"/>
              </w:rPr>
            </w:pPr>
          </w:p>
          <w:p w:rsidR="009C4A2A" w:rsidRDefault="009C4A2A" w:rsidP="00AD429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4"/>
                <w:lang w:val="es-ES"/>
              </w:rPr>
            </w:pPr>
          </w:p>
          <w:p w:rsidR="00AD429A" w:rsidRPr="00AD429A" w:rsidRDefault="0095669B" w:rsidP="00AD429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4"/>
                <w:lang w:val="es-ES"/>
              </w:rPr>
              <w:t>Mtra</w:t>
            </w:r>
            <w:r w:rsidR="00AD429A" w:rsidRPr="00AD429A">
              <w:rPr>
                <w:rFonts w:ascii="Arial Narrow" w:hAnsi="Arial Narrow"/>
                <w:b/>
                <w:sz w:val="20"/>
                <w:szCs w:val="24"/>
                <w:lang w:val="es-ES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4"/>
                <w:lang w:val="es-ES"/>
              </w:rPr>
              <w:t>Diana Costilla López</w:t>
            </w:r>
          </w:p>
          <w:p w:rsidR="00AD429A" w:rsidRPr="00AD429A" w:rsidRDefault="00AD429A" w:rsidP="00AD429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4"/>
                <w:lang w:val="es-ES"/>
              </w:rPr>
            </w:pPr>
            <w:r w:rsidRPr="00AD429A">
              <w:rPr>
                <w:rFonts w:ascii="Arial Narrow" w:hAnsi="Arial Narrow"/>
                <w:b/>
                <w:sz w:val="20"/>
                <w:szCs w:val="24"/>
                <w:lang w:val="es-ES"/>
              </w:rPr>
              <w:t xml:space="preserve">Coordinación de Ingeniería  </w:t>
            </w:r>
            <w:sdt>
              <w:sdtPr>
                <w:rPr>
                  <w:rFonts w:ascii="Arial Narrow" w:hAnsi="Arial Narrow"/>
                  <w:b/>
                  <w:color w:val="FF0000"/>
                  <w:sz w:val="20"/>
                  <w:szCs w:val="24"/>
                  <w:lang w:val="es-ES"/>
                </w:rPr>
                <w:id w:val="-1289357142"/>
                <w:placeholder>
                  <w:docPart w:val="3C627D03CE5C4009B5AE5EB6B4000BFC"/>
                </w:placeholder>
                <w:comboBox>
                  <w:listItem w:value="Elija un elemento."/>
                  <w:listItem w:displayText="Mecatrónica" w:value="Mecatrónica"/>
                  <w:listItem w:displayText="Mecánica Eléctrica" w:value="Mecánica Eléctrica"/>
                </w:comboBox>
              </w:sdtPr>
              <w:sdtEndPr/>
              <w:sdtContent>
                <w:r w:rsidR="002F5D09">
                  <w:rPr>
                    <w:rFonts w:ascii="Arial Narrow" w:hAnsi="Arial Narrow"/>
                    <w:b/>
                    <w:color w:val="FF0000"/>
                    <w:sz w:val="20"/>
                    <w:szCs w:val="24"/>
                    <w:lang w:val="es-ES"/>
                  </w:rPr>
                  <w:t>Mecatrónica</w:t>
                </w:r>
              </w:sdtContent>
            </w:sdt>
          </w:p>
          <w:p w:rsidR="00AD429A" w:rsidRPr="00AD429A" w:rsidRDefault="00AD429A" w:rsidP="00AD429A">
            <w:pPr>
              <w:jc w:val="center"/>
              <w:rPr>
                <w:sz w:val="20"/>
              </w:rPr>
            </w:pPr>
            <w:r w:rsidRPr="00AD429A">
              <w:rPr>
                <w:rFonts w:ascii="Arial Narrow" w:hAnsi="Arial Narrow"/>
                <w:sz w:val="20"/>
                <w:szCs w:val="24"/>
              </w:rPr>
              <w:t>Lagos de</w:t>
            </w:r>
            <w:r w:rsidR="008A0E2E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Pr="00AD429A">
              <w:rPr>
                <w:rFonts w:ascii="Arial Narrow" w:hAnsi="Arial Narrow"/>
                <w:spacing w:val="-26"/>
                <w:sz w:val="20"/>
                <w:szCs w:val="24"/>
              </w:rPr>
              <w:t xml:space="preserve"> </w:t>
            </w:r>
            <w:r w:rsidRPr="00AD429A">
              <w:rPr>
                <w:rFonts w:ascii="Arial Narrow" w:hAnsi="Arial Narrow"/>
                <w:sz w:val="20"/>
                <w:szCs w:val="24"/>
              </w:rPr>
              <w:t>Moreno,</w:t>
            </w:r>
            <w:r w:rsidRPr="00AD429A">
              <w:rPr>
                <w:rFonts w:ascii="Arial Narrow" w:hAnsi="Arial Narrow"/>
                <w:spacing w:val="-13"/>
                <w:sz w:val="20"/>
                <w:szCs w:val="24"/>
              </w:rPr>
              <w:t xml:space="preserve"> </w:t>
            </w:r>
            <w:r w:rsidRPr="00AD429A">
              <w:rPr>
                <w:rFonts w:ascii="Arial Narrow" w:hAnsi="Arial Narrow"/>
                <w:sz w:val="20"/>
                <w:szCs w:val="24"/>
              </w:rPr>
              <w:t xml:space="preserve">Jalisco;   </w:t>
            </w:r>
            <w:sdt>
              <w:sdtPr>
                <w:rPr>
                  <w:rFonts w:ascii="Arial Narrow" w:hAnsi="Arial Narrow"/>
                  <w:sz w:val="20"/>
                  <w:szCs w:val="24"/>
                </w:rPr>
                <w:id w:val="-1054085853"/>
                <w:placeholder>
                  <w:docPart w:val="E04558EFE3BE44B5A7485287D4D0E3E3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7B11AB" w:rsidRPr="00347BE1">
                  <w:rPr>
                    <w:rStyle w:val="Textodelmarcadordeposicin"/>
                    <w:rFonts w:ascii="Arial Narrow" w:hAnsi="Arial Narrow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  <w:r w:rsidRPr="00AD429A">
              <w:rPr>
                <w:rFonts w:ascii="Arial Narrow" w:hAnsi="Arial Narrow"/>
                <w:sz w:val="20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4"/>
                </w:rPr>
                <w:id w:val="-1247337087"/>
                <w:placeholder>
                  <w:docPart w:val="E04558EFE3BE44B5A7485287D4D0E3E3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B11AB" w:rsidRPr="00347BE1">
                  <w:rPr>
                    <w:rStyle w:val="Textodelmarcadordeposicin"/>
                    <w:rFonts w:ascii="Arial Narrow" w:hAnsi="Arial Narrow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  <w:r w:rsidR="007B11AB">
              <w:rPr>
                <w:rFonts w:ascii="Arial Narrow" w:hAnsi="Arial Narrow"/>
                <w:sz w:val="20"/>
                <w:szCs w:val="24"/>
              </w:rPr>
              <w:t xml:space="preserve">  </w:t>
            </w:r>
            <w:proofErr w:type="gramStart"/>
            <w:r w:rsidRPr="00AD429A">
              <w:rPr>
                <w:rFonts w:ascii="Arial Narrow" w:hAnsi="Arial Narrow"/>
                <w:sz w:val="20"/>
                <w:szCs w:val="24"/>
              </w:rPr>
              <w:t>de</w:t>
            </w:r>
            <w:proofErr w:type="gramEnd"/>
            <w:r w:rsidRPr="00AD429A">
              <w:rPr>
                <w:rFonts w:ascii="Arial Narrow" w:hAnsi="Arial Narrow"/>
                <w:b/>
                <w:i/>
                <w:sz w:val="20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4"/>
                </w:rPr>
                <w:id w:val="407505372"/>
                <w:placeholder>
                  <w:docPart w:val="E04558EFE3BE44B5A7485287D4D0E3E3"/>
                </w:placeholder>
                <w:showingPlcHdr/>
                <w:dropDownList>
                  <w:listItem w:value="Elija un elemento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EndPr/>
              <w:sdtContent>
                <w:r w:rsidR="007B11AB" w:rsidRPr="00347BE1">
                  <w:rPr>
                    <w:rStyle w:val="Textodelmarcadordeposicin"/>
                    <w:rFonts w:ascii="Arial Narrow" w:hAnsi="Arial Narrow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</w:p>
        </w:tc>
        <w:bookmarkStart w:id="0" w:name="_GoBack"/>
        <w:bookmarkEnd w:id="0"/>
      </w:tr>
    </w:tbl>
    <w:p w:rsidR="00B82271" w:rsidRPr="00693D96" w:rsidRDefault="00B82271" w:rsidP="009C4A2A">
      <w:pPr>
        <w:tabs>
          <w:tab w:val="left" w:pos="735"/>
          <w:tab w:val="right" w:pos="8951"/>
        </w:tabs>
      </w:pPr>
    </w:p>
    <w:sectPr w:rsidR="00B82271" w:rsidRPr="00693D96" w:rsidSect="00DC42AE">
      <w:headerReference w:type="default" r:id="rId8"/>
      <w:pgSz w:w="12240" w:h="15840" w:code="1"/>
      <w:pgMar w:top="2041" w:right="1134" w:bottom="56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06" w:rsidRDefault="00162706" w:rsidP="003A1B54">
      <w:pPr>
        <w:spacing w:after="0" w:line="240" w:lineRule="auto"/>
      </w:pPr>
      <w:r>
        <w:separator/>
      </w:r>
    </w:p>
  </w:endnote>
  <w:endnote w:type="continuationSeparator" w:id="0">
    <w:p w:rsidR="00162706" w:rsidRDefault="00162706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06" w:rsidRDefault="00162706" w:rsidP="003A1B54">
      <w:pPr>
        <w:spacing w:after="0" w:line="240" w:lineRule="auto"/>
      </w:pPr>
      <w:r>
        <w:separator/>
      </w:r>
    </w:p>
  </w:footnote>
  <w:footnote w:type="continuationSeparator" w:id="0">
    <w:p w:rsidR="00162706" w:rsidRDefault="00162706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C445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7A99C28" wp14:editId="70D8A509">
          <wp:simplePos x="0" y="0"/>
          <wp:positionH relativeFrom="column">
            <wp:posOffset>-1368425</wp:posOffset>
          </wp:positionH>
          <wp:positionV relativeFrom="paragraph">
            <wp:posOffset>-393065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:rsidR="00FE494D" w:rsidRDefault="003A1B54" w:rsidP="00735B39">
    <w:pPr>
      <w:pStyle w:val="Encabezado"/>
      <w:tabs>
        <w:tab w:val="clear" w:pos="4419"/>
        <w:tab w:val="clear" w:pos="8838"/>
        <w:tab w:val="left" w:pos="5355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A67A84" w:rsidRPr="009A0EC1">
      <w:rPr>
        <w:rFonts w:ascii="Trajan Pro" w:hAnsi="Trajan Pro"/>
        <w:color w:val="3D4041"/>
        <w:sz w:val="18"/>
        <w:szCs w:val="16"/>
      </w:rPr>
      <w:t xml:space="preserve">de </w:t>
    </w:r>
    <w:r w:rsidR="00FC4459" w:rsidRPr="009A0EC1">
      <w:rPr>
        <w:rFonts w:ascii="Trajan Pro" w:hAnsi="Trajan Pro"/>
        <w:color w:val="3D4041"/>
        <w:sz w:val="18"/>
        <w:szCs w:val="16"/>
      </w:rPr>
      <w:t>Vinculación.</w:t>
    </w:r>
    <w:r w:rsidR="00735B39">
      <w:rPr>
        <w:rFonts w:ascii="Trajan Pro" w:hAnsi="Trajan Pro"/>
        <w:color w:val="3D4041"/>
        <w:sz w:val="18"/>
        <w:szCs w:val="16"/>
      </w:rPr>
      <w:tab/>
    </w:r>
    <w:r w:rsidR="00011A0F">
      <w:rPr>
        <w:rFonts w:ascii="Trajan Pro" w:hAnsi="Trajan Pro"/>
        <w:color w:val="3D4041"/>
        <w:sz w:val="18"/>
        <w:szCs w:val="16"/>
      </w:rPr>
      <w:tab/>
    </w:r>
    <w:r w:rsidR="00011A0F">
      <w:rPr>
        <w:rFonts w:ascii="Trajan Pro" w:hAnsi="Trajan Pro"/>
        <w:color w:val="3D4041"/>
        <w:sz w:val="18"/>
        <w:szCs w:val="16"/>
      </w:rPr>
      <w:tab/>
    </w:r>
    <w:r w:rsidR="00011A0F">
      <w:rPr>
        <w:rFonts w:ascii="Trajan Pro" w:hAnsi="Trajan Pro"/>
        <w:color w:val="3D4041"/>
        <w:sz w:val="18"/>
        <w:szCs w:val="16"/>
      </w:rPr>
      <w:tab/>
    </w:r>
  </w:p>
  <w:p w:rsidR="00FA7CE4" w:rsidRPr="009A0EC1" w:rsidRDefault="00735B39" w:rsidP="00735B39">
    <w:pPr>
      <w:pStyle w:val="Encabezado"/>
      <w:tabs>
        <w:tab w:val="clear" w:pos="4419"/>
        <w:tab w:val="clear" w:pos="8838"/>
        <w:tab w:val="left" w:pos="5355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>
      <w:rPr>
        <w:rFonts w:ascii="Trajan Pro" w:hAnsi="Trajan Pro"/>
        <w:color w:val="3D4041"/>
        <w:sz w:val="18"/>
        <w:szCs w:val="16"/>
      </w:rPr>
      <w:t>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11A0F"/>
    <w:rsid w:val="000B7019"/>
    <w:rsid w:val="000E2B87"/>
    <w:rsid w:val="000E6A64"/>
    <w:rsid w:val="00162706"/>
    <w:rsid w:val="00174135"/>
    <w:rsid w:val="001C258E"/>
    <w:rsid w:val="00263B9F"/>
    <w:rsid w:val="002B306B"/>
    <w:rsid w:val="002C768A"/>
    <w:rsid w:val="002F3B9F"/>
    <w:rsid w:val="002F5D09"/>
    <w:rsid w:val="00390EA1"/>
    <w:rsid w:val="00396B60"/>
    <w:rsid w:val="003A1B54"/>
    <w:rsid w:val="004503A3"/>
    <w:rsid w:val="004B45DF"/>
    <w:rsid w:val="004D47BF"/>
    <w:rsid w:val="004F7585"/>
    <w:rsid w:val="00501752"/>
    <w:rsid w:val="00512734"/>
    <w:rsid w:val="0053219D"/>
    <w:rsid w:val="005569D5"/>
    <w:rsid w:val="005A09D5"/>
    <w:rsid w:val="005D1A8B"/>
    <w:rsid w:val="00684417"/>
    <w:rsid w:val="00693D96"/>
    <w:rsid w:val="00735B39"/>
    <w:rsid w:val="007B11AB"/>
    <w:rsid w:val="00880385"/>
    <w:rsid w:val="008A0E2E"/>
    <w:rsid w:val="008E4059"/>
    <w:rsid w:val="008E591E"/>
    <w:rsid w:val="008F5C7B"/>
    <w:rsid w:val="00932377"/>
    <w:rsid w:val="0095669B"/>
    <w:rsid w:val="00965D88"/>
    <w:rsid w:val="009A0EC1"/>
    <w:rsid w:val="009C4A2A"/>
    <w:rsid w:val="00A67A84"/>
    <w:rsid w:val="00A91ACD"/>
    <w:rsid w:val="00AA736F"/>
    <w:rsid w:val="00AD429A"/>
    <w:rsid w:val="00B50D2B"/>
    <w:rsid w:val="00B82271"/>
    <w:rsid w:val="00C76921"/>
    <w:rsid w:val="00C94ABE"/>
    <w:rsid w:val="00CA777E"/>
    <w:rsid w:val="00CB0DA4"/>
    <w:rsid w:val="00CD6E87"/>
    <w:rsid w:val="00CD7355"/>
    <w:rsid w:val="00CE2BDE"/>
    <w:rsid w:val="00D15D64"/>
    <w:rsid w:val="00D95260"/>
    <w:rsid w:val="00DC42AE"/>
    <w:rsid w:val="00DF3D9E"/>
    <w:rsid w:val="00E07559"/>
    <w:rsid w:val="00E25B7D"/>
    <w:rsid w:val="00E65B40"/>
    <w:rsid w:val="00EA6C17"/>
    <w:rsid w:val="00EE6C2B"/>
    <w:rsid w:val="00F375BF"/>
    <w:rsid w:val="00F748A2"/>
    <w:rsid w:val="00FA7CE4"/>
    <w:rsid w:val="00FC4459"/>
    <w:rsid w:val="00FC4811"/>
    <w:rsid w:val="00FD04F4"/>
    <w:rsid w:val="00FE494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AD42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AD4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B01C4D31574BC8B02DC80E382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4E3B-38C7-4D27-9431-40415C67C4F8}"/>
      </w:docPartPr>
      <w:docPartBody>
        <w:p w:rsidR="00FA05A7" w:rsidRDefault="00863E78" w:rsidP="00863E78">
          <w:pPr>
            <w:pStyle w:val="70B01C4D31574BC8B02DC80E382AEADC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  <w:docPart>
      <w:docPartPr>
        <w:name w:val="E04558EFE3BE44B5A7485287D4D0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7E2E-6904-4EE7-BF7A-EAE50FB5C126}"/>
      </w:docPartPr>
      <w:docPartBody>
        <w:p w:rsidR="00FA05A7" w:rsidRDefault="00863E78" w:rsidP="00863E78">
          <w:pPr>
            <w:pStyle w:val="E04558EFE3BE44B5A7485287D4D0E3E3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  <w:docPart>
      <w:docPartPr>
        <w:name w:val="3C627D03CE5C4009B5AE5EB6B400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DF9C-9491-4F6A-81D8-787D3EF2623E}"/>
      </w:docPartPr>
      <w:docPartBody>
        <w:p w:rsidR="00FA05A7" w:rsidRDefault="00863E78" w:rsidP="00863E78">
          <w:pPr>
            <w:pStyle w:val="3C627D03CE5C4009B5AE5EB6B4000BFC"/>
          </w:pPr>
          <w:r w:rsidRPr="005F3007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78"/>
    <w:rsid w:val="001468BC"/>
    <w:rsid w:val="00863E78"/>
    <w:rsid w:val="00C050A8"/>
    <w:rsid w:val="00F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3E78"/>
    <w:rPr>
      <w:color w:val="808080"/>
    </w:rPr>
  </w:style>
  <w:style w:type="paragraph" w:customStyle="1" w:styleId="4AB19F9281394EC6A09215DE5FB7F85C">
    <w:name w:val="4AB19F9281394EC6A09215DE5FB7F85C"/>
    <w:rsid w:val="00863E78"/>
  </w:style>
  <w:style w:type="paragraph" w:customStyle="1" w:styleId="70B01C4D31574BC8B02DC80E382AEADC">
    <w:name w:val="70B01C4D31574BC8B02DC80E382AEADC"/>
    <w:rsid w:val="00863E78"/>
  </w:style>
  <w:style w:type="paragraph" w:customStyle="1" w:styleId="E04558EFE3BE44B5A7485287D4D0E3E3">
    <w:name w:val="E04558EFE3BE44B5A7485287D4D0E3E3"/>
    <w:rsid w:val="00863E78"/>
  </w:style>
  <w:style w:type="paragraph" w:customStyle="1" w:styleId="F863D9074D7A423E9D6FCD8014BCDE7F">
    <w:name w:val="F863D9074D7A423E9D6FCD8014BCDE7F"/>
    <w:rsid w:val="00863E78"/>
  </w:style>
  <w:style w:type="paragraph" w:customStyle="1" w:styleId="3C627D03CE5C4009B5AE5EB6B4000BFC">
    <w:name w:val="3C627D03CE5C4009B5AE5EB6B4000BFC"/>
    <w:rsid w:val="00863E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3E78"/>
    <w:rPr>
      <w:color w:val="808080"/>
    </w:rPr>
  </w:style>
  <w:style w:type="paragraph" w:customStyle="1" w:styleId="4AB19F9281394EC6A09215DE5FB7F85C">
    <w:name w:val="4AB19F9281394EC6A09215DE5FB7F85C"/>
    <w:rsid w:val="00863E78"/>
  </w:style>
  <w:style w:type="paragraph" w:customStyle="1" w:styleId="70B01C4D31574BC8B02DC80E382AEADC">
    <w:name w:val="70B01C4D31574BC8B02DC80E382AEADC"/>
    <w:rsid w:val="00863E78"/>
  </w:style>
  <w:style w:type="paragraph" w:customStyle="1" w:styleId="E04558EFE3BE44B5A7485287D4D0E3E3">
    <w:name w:val="E04558EFE3BE44B5A7485287D4D0E3E3"/>
    <w:rsid w:val="00863E78"/>
  </w:style>
  <w:style w:type="paragraph" w:customStyle="1" w:styleId="F863D9074D7A423E9D6FCD8014BCDE7F">
    <w:name w:val="F863D9074D7A423E9D6FCD8014BCDE7F"/>
    <w:rsid w:val="00863E78"/>
  </w:style>
  <w:style w:type="paragraph" w:customStyle="1" w:styleId="3C627D03CE5C4009B5AE5EB6B4000BFC">
    <w:name w:val="3C627D03CE5C4009B5AE5EB6B4000BFC"/>
    <w:rsid w:val="00863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2016-11-01T00:26:00Z</cp:lastPrinted>
  <dcterms:created xsi:type="dcterms:W3CDTF">2019-08-23T23:24:00Z</dcterms:created>
  <dcterms:modified xsi:type="dcterms:W3CDTF">2019-08-23T23:24:00Z</dcterms:modified>
</cp:coreProperties>
</file>