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A3" w:rsidRPr="000E2B87" w:rsidRDefault="004503A3">
      <w:pPr>
        <w:rPr>
          <w:sz w:val="2"/>
        </w:rPr>
      </w:pPr>
    </w:p>
    <w:tbl>
      <w:tblPr>
        <w:tblW w:w="94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1602"/>
        <w:gridCol w:w="889"/>
        <w:gridCol w:w="1623"/>
        <w:gridCol w:w="323"/>
        <w:gridCol w:w="851"/>
        <w:gridCol w:w="604"/>
        <w:gridCol w:w="1754"/>
      </w:tblGrid>
      <w:tr w:rsidR="002F3B9F" w:rsidRPr="002F3B9F" w:rsidTr="002F3B9F">
        <w:trPr>
          <w:trHeight w:val="402"/>
        </w:trPr>
        <w:tc>
          <w:tcPr>
            <w:tcW w:w="9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</w:rPr>
              <w:t>Solicitud de registro para realizar Prácticas Profesionales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Alumno</w:t>
            </w:r>
          </w:p>
        </w:tc>
      </w:tr>
      <w:tr w:rsidR="002F3B9F" w:rsidRPr="002F3B9F" w:rsidTr="000E2B87">
        <w:trPr>
          <w:trHeight w:val="246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 (s)</w:t>
            </w:r>
          </w:p>
        </w:tc>
      </w:tr>
      <w:tr w:rsidR="002F3B9F" w:rsidRPr="002F3B9F" w:rsidTr="002F3B9F">
        <w:trPr>
          <w:trHeight w:val="319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0E2B87">
        <w:trPr>
          <w:trHeight w:val="226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DC42AE" w:rsidP="00DC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</w:t>
            </w:r>
            <w:r w:rsidR="002F3B9F"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(calle, 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ero</w:t>
            </w:r>
            <w:r w:rsidR="002F3B9F"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colonia y localidad)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0E2B87">
        <w:trPr>
          <w:trHeight w:val="24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 de casa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 celular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Registro IMSS </w:t>
            </w:r>
            <w:r w:rsidRPr="002F3B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(indispensable)</w:t>
            </w:r>
          </w:p>
        </w:tc>
      </w:tr>
      <w:tr w:rsidR="002F3B9F" w:rsidRPr="002F3B9F" w:rsidTr="005569D5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 casos de emergencia notificar a:</w:t>
            </w:r>
          </w:p>
        </w:tc>
      </w:tr>
      <w:tr w:rsidR="002F3B9F" w:rsidRPr="002F3B9F" w:rsidTr="000E2B87">
        <w:trPr>
          <w:trHeight w:val="18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 o celular</w:t>
            </w:r>
          </w:p>
        </w:tc>
      </w:tr>
      <w:tr w:rsidR="002F3B9F" w:rsidRPr="002F3B9F" w:rsidTr="002F3B9F">
        <w:trPr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Información académica del solicitante</w:t>
            </w:r>
          </w:p>
        </w:tc>
      </w:tr>
      <w:tr w:rsidR="002F3B9F" w:rsidRPr="002F3B9F" w:rsidTr="000E2B87">
        <w:trPr>
          <w:trHeight w:val="17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Sede</w:t>
            </w:r>
          </w:p>
        </w:tc>
      </w:tr>
      <w:tr w:rsidR="002F3B9F" w:rsidRPr="002F3B9F" w:rsidTr="002F3B9F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0E2B87">
        <w:trPr>
          <w:trHeight w:val="18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B54FA1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Modalidad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Créditos cursados</w:t>
            </w:r>
            <w:r w:rsidR="000E6E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Promedio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Ciclo que cursa</w:t>
            </w:r>
          </w:p>
        </w:tc>
      </w:tr>
      <w:tr w:rsidR="002F3B9F" w:rsidRPr="002F3B9F" w:rsidTr="002F3B9F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5569D5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Datos laborales del solicitante</w:t>
            </w:r>
          </w:p>
        </w:tc>
      </w:tr>
      <w:tr w:rsidR="002F3B9F" w:rsidRPr="002F3B9F" w:rsidTr="005569D5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DC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Empresa o Institución:   </w:t>
            </w:r>
          </w:p>
        </w:tc>
      </w:tr>
      <w:tr w:rsidR="002F3B9F" w:rsidRPr="002F3B9F" w:rsidTr="002F3B9F">
        <w:trPr>
          <w:trHeight w:val="300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DC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Teléfono: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3B9F" w:rsidRPr="002F3B9F" w:rsidTr="002F3B9F">
        <w:trPr>
          <w:trHeight w:val="300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Puesto/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actividades que desempeña:     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Turno: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Disponibilid</w:t>
            </w:r>
            <w:r w:rsidR="005569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 de horario para la práctica p</w:t>
            </w:r>
            <w:r w:rsidRPr="002F3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rofesional</w:t>
            </w:r>
          </w:p>
        </w:tc>
      </w:tr>
      <w:tr w:rsidR="002F3B9F" w:rsidRPr="002F3B9F" w:rsidTr="00DC42AE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9F" w:rsidRPr="002F3B9F" w:rsidRDefault="004503A3" w:rsidP="00450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0CD205" wp14:editId="48E1C443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BEA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margin-left:223.7pt;margin-top:-.4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" fillcolor="window" strokecolor="#bcbcbc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30BE5" wp14:editId="795C039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-4445</wp:posOffset>
                      </wp:positionV>
                      <wp:extent cx="133350" cy="133350"/>
                      <wp:effectExtent l="0" t="0" r="19050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F4E4A" id="Cuadro de texto 12" o:spid="_x0000_s1026" type="#_x0000_t202" style="position:absolute;margin-left:138.3pt;margin-top:-.3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" fillcolor="white [3201]" strokecolor="#7f7f7f [1601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2A8EC" wp14:editId="33174352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3F949" id="Cuadro de texto 6" o:spid="_x0000_s1026" type="#_x0000_t202" style="position:absolute;margin-left:95.35pt;margin-top:-.4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" fillcolor="white [3201]" strokecolor="#7f7f7f [1601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unes a viernes: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T/M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T/V          </w:t>
            </w:r>
            <w:r w:rsidR="00735B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Fin de semana              *Para fin de semana presentar carta de trabajo                     </w:t>
            </w:r>
          </w:p>
        </w:tc>
      </w:tr>
      <w:tr w:rsidR="002F3B9F" w:rsidRPr="002F3B9F" w:rsidTr="00DC42AE">
        <w:trPr>
          <w:trHeight w:val="125"/>
        </w:trPr>
        <w:tc>
          <w:tcPr>
            <w:tcW w:w="94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Del </w:t>
            </w:r>
            <w:r w:rsidR="005569D5"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catálogo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Entidades con convenio, selecciona 2 lugares donde te gustaría realizar tus prácticas: </w:t>
            </w:r>
          </w:p>
        </w:tc>
      </w:tr>
      <w:tr w:rsidR="002F3B9F" w:rsidRPr="002F3B9F" w:rsidTr="00DC42AE">
        <w:trPr>
          <w:trHeight w:val="300"/>
        </w:trPr>
        <w:tc>
          <w:tcPr>
            <w:tcW w:w="9447" w:type="dxa"/>
            <w:gridSpan w:val="8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1.-</w:t>
            </w:r>
            <w:r w:rsidR="00DC42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F3B9F" w:rsidRPr="002F3B9F" w:rsidTr="00DC42AE">
        <w:trPr>
          <w:trHeight w:val="300"/>
        </w:trPr>
        <w:tc>
          <w:tcPr>
            <w:tcW w:w="94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2.-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  <w:t>La asignación de los alumnos de psicología será hecha por el profesor supervisor.</w:t>
            </w:r>
          </w:p>
          <w:p w:rsidR="00CD7355" w:rsidRDefault="00CD7355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  <w:r w:rsidRPr="00DC42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F060E" wp14:editId="62D83381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55245</wp:posOffset>
                      </wp:positionV>
                      <wp:extent cx="2374265" cy="590550"/>
                      <wp:effectExtent l="0" t="0" r="26035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355" w:rsidRPr="00CD7355" w:rsidRDefault="00CD7355" w:rsidP="00CD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D7355" w:rsidRPr="00CD7355" w:rsidRDefault="00CD7355" w:rsidP="00CD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D7355" w:rsidRPr="00CD7355" w:rsidRDefault="00CD7355" w:rsidP="00CD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C42AE" w:rsidRPr="00CD7355" w:rsidRDefault="00CD7355" w:rsidP="00DC42A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D7355">
                                    <w:rPr>
                                      <w:sz w:val="16"/>
                                    </w:rPr>
                                    <w:t>Firma del Solicitante</w:t>
                                  </w:r>
                                </w:p>
                                <w:p w:rsidR="00DC42AE" w:rsidRDefault="00DC42AE" w:rsidP="00DC42AE">
                                  <w:pPr>
                                    <w:jc w:val="center"/>
                                  </w:pPr>
                                </w:p>
                                <w:p w:rsidR="00DC42AE" w:rsidRDefault="00DC42AE" w:rsidP="00DC4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F060E" id="Cuadro de texto 2" o:spid="_x0000_s1026" type="#_x0000_t202" style="position:absolute;margin-left:140.75pt;margin-top:4.35pt;width:186.9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" strokecolor="gray [1629]">
                      <v:textbox>
                        <w:txbxContent>
                          <w:p w:rsidR="00CD7355" w:rsidRPr="00CD7355" w:rsidRDefault="00CD7355" w:rsidP="00CD735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D7355" w:rsidRPr="00CD7355" w:rsidRDefault="00CD7355" w:rsidP="00CD735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D7355" w:rsidRPr="00CD7355" w:rsidRDefault="00CD7355" w:rsidP="00CD735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C42AE" w:rsidRPr="00CD7355" w:rsidRDefault="00CD7355" w:rsidP="00DC42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D7355">
                              <w:rPr>
                                <w:sz w:val="16"/>
                              </w:rPr>
                              <w:t>Firma del Solicitante</w:t>
                            </w:r>
                          </w:p>
                          <w:p w:rsidR="00DC42AE" w:rsidRDefault="00DC42AE" w:rsidP="00DC42AE">
                            <w:pPr>
                              <w:jc w:val="center"/>
                            </w:pPr>
                          </w:p>
                          <w:p w:rsidR="00DC42AE" w:rsidRDefault="00DC42AE" w:rsidP="00DC42A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7355" w:rsidRDefault="00CD7355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</w:p>
          <w:p w:rsidR="00CD7355" w:rsidRDefault="00CD7355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</w:p>
          <w:p w:rsidR="00DC42AE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</w:p>
          <w:p w:rsidR="00DC42AE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</w:p>
          <w:p w:rsidR="00DC42AE" w:rsidRPr="002F3B9F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8"/>
                <w:szCs w:val="20"/>
              </w:rPr>
            </w:pPr>
          </w:p>
        </w:tc>
      </w:tr>
      <w:tr w:rsidR="00DC42AE" w:rsidRPr="002F3B9F" w:rsidTr="00F94207">
        <w:trPr>
          <w:trHeight w:val="330"/>
        </w:trPr>
        <w:tc>
          <w:tcPr>
            <w:tcW w:w="9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AE" w:rsidRDefault="00CD7355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Lagos de Moreno, Jalisco, a </w:t>
            </w:r>
            <w:r w:rsidR="00D821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de  </w:t>
            </w:r>
            <w:r w:rsidR="00D46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201</w:t>
            </w:r>
            <w:r w:rsidR="00D46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</w:t>
            </w:r>
          </w:p>
          <w:p w:rsidR="00CD7355" w:rsidRPr="002F3B9F" w:rsidRDefault="00CD7355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2AE" w:rsidRPr="002F3B9F" w:rsidTr="00CD7355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42AE" w:rsidRPr="002F3B9F" w:rsidRDefault="00DC42AE" w:rsidP="00CD7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ASIGNACIÓN</w:t>
            </w:r>
          </w:p>
        </w:tc>
      </w:tr>
      <w:tr w:rsidR="00DC42AE" w:rsidRPr="002F3B9F" w:rsidTr="00EE6C2B">
        <w:trPr>
          <w:trHeight w:val="301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CD7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Entidad receptora: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0E2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Puesto del responsable o supervisor</w:t>
            </w:r>
          </w:p>
        </w:tc>
      </w:tr>
      <w:tr w:rsidR="00DC42AE" w:rsidRPr="002F3B9F" w:rsidTr="00EE6C2B">
        <w:trPr>
          <w:trHeight w:val="176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 del responsable o supervisor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2AE" w:rsidRPr="002F3B9F" w:rsidTr="00EE6C2B">
        <w:trPr>
          <w:trHeight w:val="301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Teléfono:</w:t>
            </w:r>
          </w:p>
        </w:tc>
      </w:tr>
      <w:tr w:rsidR="00DC42AE" w:rsidRPr="002F3B9F" w:rsidTr="00EE6C2B">
        <w:trPr>
          <w:trHeight w:val="176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  (calle, núm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ero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colonia y localidad)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2AE" w:rsidRPr="002F3B9F" w:rsidTr="00F94207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2AE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2AE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DC42AE" w:rsidRDefault="00DC42AE" w:rsidP="00D46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Lagos de Moreno, Jalisco, a </w:t>
            </w:r>
            <w:r w:rsidR="00D46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</w:t>
            </w:r>
            <w:bookmarkStart w:id="0" w:name="_GoBack"/>
            <w:bookmarkEnd w:id="0"/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r w:rsidR="00D46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201</w:t>
            </w:r>
            <w:r w:rsidR="00D46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</w:t>
            </w:r>
          </w:p>
        </w:tc>
      </w:tr>
    </w:tbl>
    <w:p w:rsidR="00693D96" w:rsidRDefault="00CD7355" w:rsidP="00FC4811">
      <w:pPr>
        <w:tabs>
          <w:tab w:val="left" w:pos="735"/>
          <w:tab w:val="right" w:pos="8951"/>
        </w:tabs>
      </w:pPr>
      <w:r w:rsidRPr="00DC42AE">
        <w:rPr>
          <w:rFonts w:ascii="Calibri" w:eastAsia="Times New Roman" w:hAnsi="Calibri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5DC86" wp14:editId="4D29AC4A">
                <wp:simplePos x="0" y="0"/>
                <wp:positionH relativeFrom="column">
                  <wp:posOffset>1658620</wp:posOffset>
                </wp:positionH>
                <wp:positionV relativeFrom="paragraph">
                  <wp:posOffset>118110</wp:posOffset>
                </wp:positionV>
                <wp:extent cx="2374265" cy="581025"/>
                <wp:effectExtent l="0" t="0" r="2603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55" w:rsidRPr="00CD7355" w:rsidRDefault="00CD7355" w:rsidP="00CD735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D7355" w:rsidRPr="00CD7355" w:rsidRDefault="00CD7355" w:rsidP="00CD735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D7355" w:rsidRPr="00CD7355" w:rsidRDefault="00CD7355" w:rsidP="00CD735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D7355" w:rsidRPr="00CD7355" w:rsidRDefault="00CD7355" w:rsidP="00CD73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Firma del Coordinador del PE</w:t>
                            </w:r>
                          </w:p>
                          <w:p w:rsidR="00CD7355" w:rsidRDefault="00CD7355" w:rsidP="00CD7355">
                            <w:pPr>
                              <w:jc w:val="center"/>
                            </w:pPr>
                          </w:p>
                          <w:p w:rsidR="00CD7355" w:rsidRDefault="00CD7355" w:rsidP="00CD7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5DC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0.6pt;margin-top:9.3pt;width:186.9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" strokecolor="#7f7f7f">
                <v:textbox>
                  <w:txbxContent>
                    <w:p w:rsidR="00CD7355" w:rsidRPr="00CD7355" w:rsidRDefault="00CD7355" w:rsidP="00CD735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CD7355" w:rsidRPr="00CD7355" w:rsidRDefault="00CD7355" w:rsidP="00CD735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CD7355" w:rsidRPr="00CD7355" w:rsidRDefault="00CD7355" w:rsidP="00CD735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CD7355" w:rsidRPr="00CD7355" w:rsidRDefault="00CD7355" w:rsidP="00CD735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Firma del Coordinador del PE</w:t>
                      </w:r>
                    </w:p>
                    <w:p w:rsidR="00CD7355" w:rsidRDefault="00CD7355" w:rsidP="00CD7355">
                      <w:pPr>
                        <w:jc w:val="center"/>
                      </w:pPr>
                    </w:p>
                    <w:p w:rsidR="00CD7355" w:rsidRDefault="00CD7355" w:rsidP="00CD73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4811">
        <w:tab/>
      </w:r>
      <w:r w:rsidR="00FC4811">
        <w:tab/>
      </w:r>
    </w:p>
    <w:p w:rsidR="00B82271" w:rsidRPr="00693D96" w:rsidRDefault="00693D96" w:rsidP="00693D96">
      <w:pPr>
        <w:tabs>
          <w:tab w:val="left" w:pos="7515"/>
        </w:tabs>
      </w:pPr>
      <w:r>
        <w:tab/>
      </w:r>
    </w:p>
    <w:sectPr w:rsidR="00B82271" w:rsidRPr="00693D96" w:rsidSect="00DC42AE">
      <w:headerReference w:type="default" r:id="rId7"/>
      <w:pgSz w:w="12240" w:h="15840" w:code="1"/>
      <w:pgMar w:top="2041" w:right="1134" w:bottom="567" w:left="2155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4F" w:rsidRDefault="00D2644F" w:rsidP="003A1B54">
      <w:pPr>
        <w:spacing w:after="0" w:line="240" w:lineRule="auto"/>
      </w:pPr>
      <w:r>
        <w:separator/>
      </w:r>
    </w:p>
  </w:endnote>
  <w:endnote w:type="continuationSeparator" w:id="0">
    <w:p w:rsidR="00D2644F" w:rsidRDefault="00D2644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4F" w:rsidRDefault="00D2644F" w:rsidP="003A1B54">
      <w:pPr>
        <w:spacing w:after="0" w:line="240" w:lineRule="auto"/>
      </w:pPr>
      <w:r>
        <w:separator/>
      </w:r>
    </w:p>
  </w:footnote>
  <w:footnote w:type="continuationSeparator" w:id="0">
    <w:p w:rsidR="00D2644F" w:rsidRDefault="00D2644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C445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7A99C28" wp14:editId="70D8A509">
          <wp:simplePos x="0" y="0"/>
          <wp:positionH relativeFrom="column">
            <wp:posOffset>-1368425</wp:posOffset>
          </wp:positionH>
          <wp:positionV relativeFrom="paragraph">
            <wp:posOffset>-440690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9A0EC1" w:rsidRDefault="00A67A84" w:rsidP="00880385">
    <w:pPr>
      <w:pStyle w:val="Encabezado"/>
      <w:spacing w:before="120"/>
      <w:rPr>
        <w:rFonts w:ascii="Trajan Pro" w:hAnsi="Trajan Pro"/>
        <w:color w:val="3D4041"/>
        <w:sz w:val="24"/>
      </w:rPr>
    </w:pPr>
    <w:r w:rsidRPr="009A0EC1">
      <w:rPr>
        <w:rFonts w:ascii="Trajan Pro" w:hAnsi="Trajan Pro"/>
        <w:color w:val="3D4041"/>
        <w:sz w:val="24"/>
      </w:rPr>
      <w:t>Centro Universitario de los Lagos</w:t>
    </w:r>
    <w:r w:rsidR="00FA7CE4" w:rsidRPr="009A0EC1">
      <w:rPr>
        <w:rFonts w:ascii="Trajan Pro" w:hAnsi="Trajan Pro"/>
        <w:color w:val="3D4041"/>
        <w:sz w:val="24"/>
      </w:rPr>
      <w:t xml:space="preserve"> </w:t>
    </w:r>
  </w:p>
  <w:p w:rsidR="00A67A84" w:rsidRPr="009A0EC1" w:rsidRDefault="00A67A84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8"/>
      </w:rPr>
    </w:pPr>
    <w:r w:rsidRPr="009A0EC1">
      <w:rPr>
        <w:rFonts w:ascii="Trajan Pro" w:hAnsi="Trajan Pro"/>
        <w:color w:val="3D4041"/>
        <w:sz w:val="20"/>
        <w:szCs w:val="18"/>
      </w:rPr>
      <w:t>Secretaría Académica</w:t>
    </w:r>
  </w:p>
  <w:p w:rsidR="00FA7CE4" w:rsidRPr="009A0EC1" w:rsidRDefault="003A1B54" w:rsidP="00735B39">
    <w:pPr>
      <w:pStyle w:val="Encabezado"/>
      <w:tabs>
        <w:tab w:val="clear" w:pos="4419"/>
        <w:tab w:val="clear" w:pos="8838"/>
        <w:tab w:val="left" w:pos="5355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 w:rsidRPr="009A0EC1">
      <w:rPr>
        <w:rFonts w:ascii="Trajan Pro" w:hAnsi="Trajan Pro"/>
        <w:color w:val="3D4041"/>
        <w:sz w:val="18"/>
        <w:szCs w:val="16"/>
      </w:rPr>
      <w:t xml:space="preserve">Coordinación </w:t>
    </w:r>
    <w:r w:rsidR="00D46039">
      <w:rPr>
        <w:rFonts w:ascii="Trajan Pro" w:hAnsi="Trajan Pro"/>
        <w:color w:val="3D4041"/>
        <w:sz w:val="18"/>
        <w:szCs w:val="16"/>
      </w:rPr>
      <w:t>Abogado Lagos</w:t>
    </w:r>
    <w:r w:rsidR="00FC4459" w:rsidRPr="009A0EC1">
      <w:rPr>
        <w:rFonts w:ascii="Trajan Pro" w:hAnsi="Trajan Pro"/>
        <w:color w:val="3D4041"/>
        <w:sz w:val="18"/>
        <w:szCs w:val="16"/>
      </w:rPr>
      <w:t>.</w:t>
    </w:r>
    <w:r w:rsidR="00735B39">
      <w:rPr>
        <w:rFonts w:ascii="Trajan Pro" w:hAnsi="Trajan Pro"/>
        <w:color w:val="3D4041"/>
        <w:sz w:val="18"/>
        <w:szCs w:val="16"/>
      </w:rPr>
      <w:tab/>
    </w:r>
    <w:r w:rsidR="00011A0F">
      <w:rPr>
        <w:rFonts w:ascii="Trajan Pro" w:hAnsi="Trajan Pro"/>
        <w:color w:val="3D4041"/>
        <w:sz w:val="18"/>
        <w:szCs w:val="16"/>
      </w:rPr>
      <w:tab/>
    </w:r>
    <w:r w:rsidR="00011A0F">
      <w:rPr>
        <w:rFonts w:ascii="Trajan Pro" w:hAnsi="Trajan Pro"/>
        <w:color w:val="3D4041"/>
        <w:sz w:val="18"/>
        <w:szCs w:val="16"/>
      </w:rPr>
      <w:tab/>
    </w:r>
    <w:r w:rsidR="00011A0F">
      <w:rPr>
        <w:rFonts w:ascii="Trajan Pro" w:hAnsi="Trajan Pro"/>
        <w:color w:val="3D4041"/>
        <w:sz w:val="18"/>
        <w:szCs w:val="16"/>
      </w:rPr>
      <w:tab/>
      <w:t xml:space="preserve">               </w:t>
    </w:r>
    <w:r w:rsidR="00735B39">
      <w:rPr>
        <w:rFonts w:ascii="Trajan Pro" w:hAnsi="Trajan Pro"/>
        <w:color w:val="3D4041"/>
        <w:sz w:val="18"/>
        <w:szCs w:val="16"/>
      </w:rPr>
      <w:t>V/PP-Solicitud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98A"/>
    <w:multiLevelType w:val="hybridMultilevel"/>
    <w:tmpl w:val="C08A166C"/>
    <w:lvl w:ilvl="0" w:tplc="C06A3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11A0F"/>
    <w:rsid w:val="000B7019"/>
    <w:rsid w:val="000E2B87"/>
    <w:rsid w:val="000E6A64"/>
    <w:rsid w:val="000E6EDE"/>
    <w:rsid w:val="001C258E"/>
    <w:rsid w:val="00263B9F"/>
    <w:rsid w:val="002B306B"/>
    <w:rsid w:val="002C768A"/>
    <w:rsid w:val="002F3B9F"/>
    <w:rsid w:val="00390EA1"/>
    <w:rsid w:val="003A1B54"/>
    <w:rsid w:val="004503A3"/>
    <w:rsid w:val="004B45DF"/>
    <w:rsid w:val="004F7585"/>
    <w:rsid w:val="00501752"/>
    <w:rsid w:val="0053219D"/>
    <w:rsid w:val="005569D5"/>
    <w:rsid w:val="005A09D5"/>
    <w:rsid w:val="005D1A8B"/>
    <w:rsid w:val="00684417"/>
    <w:rsid w:val="00693D96"/>
    <w:rsid w:val="00735B39"/>
    <w:rsid w:val="00880385"/>
    <w:rsid w:val="008E4059"/>
    <w:rsid w:val="008F5C7B"/>
    <w:rsid w:val="00932377"/>
    <w:rsid w:val="0094229A"/>
    <w:rsid w:val="00965D88"/>
    <w:rsid w:val="009A0EC1"/>
    <w:rsid w:val="00A67A84"/>
    <w:rsid w:val="00AA736F"/>
    <w:rsid w:val="00B50D2B"/>
    <w:rsid w:val="00B54FA1"/>
    <w:rsid w:val="00B82271"/>
    <w:rsid w:val="00C76921"/>
    <w:rsid w:val="00C94ABE"/>
    <w:rsid w:val="00C97662"/>
    <w:rsid w:val="00CA777E"/>
    <w:rsid w:val="00CD6E87"/>
    <w:rsid w:val="00CD7355"/>
    <w:rsid w:val="00CE2BDE"/>
    <w:rsid w:val="00D15D64"/>
    <w:rsid w:val="00D2644F"/>
    <w:rsid w:val="00D46039"/>
    <w:rsid w:val="00D82125"/>
    <w:rsid w:val="00DC42AE"/>
    <w:rsid w:val="00DF3D9E"/>
    <w:rsid w:val="00E07559"/>
    <w:rsid w:val="00E25B7D"/>
    <w:rsid w:val="00EA6C17"/>
    <w:rsid w:val="00EE6C2B"/>
    <w:rsid w:val="00EF3315"/>
    <w:rsid w:val="00F375BF"/>
    <w:rsid w:val="00F748A2"/>
    <w:rsid w:val="00FA7CE4"/>
    <w:rsid w:val="00FC4459"/>
    <w:rsid w:val="00FC4811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AFC38-7F3D-40A1-B60A-E6A7841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4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6844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684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16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Coord. Derecho</cp:lastModifiedBy>
  <cp:revision>7</cp:revision>
  <cp:lastPrinted>2016-11-01T00:26:00Z</cp:lastPrinted>
  <dcterms:created xsi:type="dcterms:W3CDTF">2017-06-09T00:26:00Z</dcterms:created>
  <dcterms:modified xsi:type="dcterms:W3CDTF">2017-10-17T15:49:00Z</dcterms:modified>
</cp:coreProperties>
</file>